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AC7C" w14:textId="719388E6" w:rsidR="00145935" w:rsidRDefault="00145935">
      <w:pPr>
        <w:pStyle w:val="Graphic"/>
      </w:pPr>
    </w:p>
    <w:p w14:paraId="1DC2E651" w14:textId="77777777" w:rsidR="00C15648" w:rsidRDefault="00C15648">
      <w:pPr>
        <w:pStyle w:val="Graphic"/>
      </w:pPr>
    </w:p>
    <w:p w14:paraId="590A8006" w14:textId="77777777" w:rsidR="00C15648" w:rsidRDefault="00C15648">
      <w:pPr>
        <w:pStyle w:val="Graphic"/>
      </w:pPr>
    </w:p>
    <w:p w14:paraId="02DE54C7" w14:textId="77777777" w:rsidR="00AE0F33" w:rsidRPr="00AE0F33" w:rsidRDefault="00AE0F33">
      <w:pPr>
        <w:pStyle w:val="Graphic"/>
        <w:rPr>
          <w:sz w:val="14"/>
        </w:rPr>
      </w:pPr>
    </w:p>
    <w:p w14:paraId="26670DAB" w14:textId="77777777" w:rsidR="00145935" w:rsidRPr="00354E48" w:rsidRDefault="00354E48">
      <w:pPr>
        <w:pStyle w:val="Heading2"/>
        <w:rPr>
          <w:sz w:val="32"/>
        </w:rPr>
      </w:pPr>
      <w:r w:rsidRPr="00354E48">
        <w:rPr>
          <w:sz w:val="32"/>
        </w:rPr>
        <w:t xml:space="preserve">Sabbatical Leave </w:t>
      </w:r>
      <w:r w:rsidRPr="00035EB4">
        <w:rPr>
          <w:sz w:val="32"/>
          <w:u w:val="single"/>
        </w:rPr>
        <w:t>In</w:t>
      </w:r>
      <w:r w:rsidR="00B03A71">
        <w:rPr>
          <w:sz w:val="32"/>
          <w:u w:val="single"/>
        </w:rPr>
        <w:t>termediate</w:t>
      </w:r>
      <w:r w:rsidRPr="00354E48">
        <w:rPr>
          <w:sz w:val="32"/>
        </w:rPr>
        <w:t xml:space="preserve"> Evaluation</w:t>
      </w:r>
      <w:r w:rsidR="000F0B71" w:rsidRPr="00354E48">
        <w:rPr>
          <w:sz w:val="32"/>
        </w:rPr>
        <w:t xml:space="preserve"> </w:t>
      </w:r>
    </w:p>
    <w:p w14:paraId="5A841584" w14:textId="77777777" w:rsidR="002D51C2" w:rsidRPr="00B272E5" w:rsidRDefault="002D51C2" w:rsidP="002D51C2">
      <w:pPr>
        <w:rPr>
          <w:rFonts w:ascii="Gadugi" w:hAnsi="Gadugi"/>
          <w:i/>
          <w:spacing w:val="-1"/>
          <w:sz w:val="20"/>
          <w:szCs w:val="20"/>
        </w:rPr>
      </w:pPr>
      <w:r w:rsidRPr="00B272E5">
        <w:rPr>
          <w:rFonts w:ascii="Gadugi" w:hAnsi="Gadugi"/>
          <w:i/>
          <w:spacing w:val="-1"/>
          <w:sz w:val="20"/>
          <w:szCs w:val="20"/>
        </w:rPr>
        <w:t>We recommend filling out the form electronically as the fields are expandable and offer more room for information.</w:t>
      </w:r>
    </w:p>
    <w:p w14:paraId="183A42DF" w14:textId="77777777" w:rsidR="00145935" w:rsidRPr="00C673E2" w:rsidRDefault="0097347B" w:rsidP="00354E48">
      <w:pPr>
        <w:pStyle w:val="Heading3"/>
        <w:spacing w:after="0"/>
        <w:rPr>
          <w:color w:val="auto"/>
          <w:sz w:val="28"/>
        </w:rPr>
      </w:pPr>
      <w:r w:rsidRPr="00C673E2">
        <w:rPr>
          <w:color w:val="auto"/>
          <w:sz w:val="28"/>
        </w:rPr>
        <w:t>Procedures</w:t>
      </w:r>
      <w:r w:rsidR="00354E48" w:rsidRPr="00C673E2">
        <w:rPr>
          <w:color w:val="auto"/>
          <w:sz w:val="28"/>
        </w:rPr>
        <w:t xml:space="preserve"> and Instructions </w:t>
      </w:r>
    </w:p>
    <w:p w14:paraId="0E24174B" w14:textId="77777777" w:rsidR="00354E48" w:rsidRPr="00354E48" w:rsidRDefault="00354E48" w:rsidP="00354E48">
      <w:pPr>
        <w:spacing w:after="0"/>
        <w:rPr>
          <w:rFonts w:ascii="Gadugi" w:hAnsi="Gadugi"/>
          <w:b/>
          <w:i/>
          <w:sz w:val="10"/>
          <w:szCs w:val="24"/>
        </w:rPr>
      </w:pPr>
    </w:p>
    <w:p w14:paraId="199E4727" w14:textId="77777777" w:rsidR="00354E48" w:rsidRPr="00B272E5" w:rsidRDefault="00354E48" w:rsidP="00354E48">
      <w:pPr>
        <w:spacing w:after="0"/>
        <w:rPr>
          <w:rFonts w:ascii="Gadugi" w:hAnsi="Gadugi"/>
          <w:b/>
          <w:i/>
        </w:rPr>
      </w:pPr>
      <w:r w:rsidRPr="00B272E5">
        <w:rPr>
          <w:rFonts w:ascii="Gadugi" w:hAnsi="Gadugi"/>
          <w:b/>
          <w:i/>
        </w:rPr>
        <w:t xml:space="preserve">For </w:t>
      </w:r>
      <w:r w:rsidR="00B03A71" w:rsidRPr="00B272E5">
        <w:rPr>
          <w:rFonts w:ascii="Gadugi" w:hAnsi="Gadugi"/>
          <w:b/>
          <w:i/>
        </w:rPr>
        <w:t>Schools (with departments), College, or Office of Research</w:t>
      </w:r>
    </w:p>
    <w:p w14:paraId="681C71C4" w14:textId="77777777" w:rsidR="00354E48" w:rsidRPr="00B272E5" w:rsidRDefault="00354E48" w:rsidP="00354E48">
      <w:pPr>
        <w:rPr>
          <w:rFonts w:ascii="Gadugi" w:hAnsi="Gadugi"/>
        </w:rPr>
      </w:pPr>
      <w:r w:rsidRPr="00B272E5">
        <w:rPr>
          <w:rFonts w:ascii="Gadugi" w:hAnsi="Gadugi"/>
        </w:rPr>
        <w:t>Evaluation and endorsement instructions:</w:t>
      </w:r>
    </w:p>
    <w:p w14:paraId="26455ACD" w14:textId="0F8D29E6" w:rsidR="00B03A71" w:rsidRPr="00B272E5" w:rsidRDefault="00B03A71" w:rsidP="00B03A71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Gadugi" w:hAnsi="Gadugi"/>
        </w:rPr>
      </w:pPr>
      <w:r w:rsidRPr="00B272E5">
        <w:rPr>
          <w:rFonts w:ascii="Gadugi" w:hAnsi="Gadugi"/>
        </w:rPr>
        <w:t>Complete all pages electronically</w:t>
      </w:r>
      <w:r w:rsidR="00AC51CD">
        <w:rPr>
          <w:rFonts w:ascii="Gadugi" w:hAnsi="Gadugi"/>
        </w:rPr>
        <w:t>.</w:t>
      </w:r>
      <w:r w:rsidRPr="00B272E5">
        <w:rPr>
          <w:rFonts w:ascii="Gadugi" w:hAnsi="Gadugi"/>
        </w:rPr>
        <w:t xml:space="preserve"> NOTE: if you do not have an electronic signature, you will need to print off the endorsement page, sign it, and rescan it.</w:t>
      </w:r>
    </w:p>
    <w:p w14:paraId="4DB921D8" w14:textId="77777777" w:rsidR="00B03A71" w:rsidRPr="00B272E5" w:rsidRDefault="00B03A71" w:rsidP="00B03A71">
      <w:pPr>
        <w:pStyle w:val="ListParagraph"/>
        <w:numPr>
          <w:ilvl w:val="0"/>
          <w:numId w:val="5"/>
        </w:numPr>
        <w:spacing w:before="120" w:after="0" w:line="240" w:lineRule="auto"/>
        <w:ind w:right="0"/>
        <w:rPr>
          <w:rFonts w:ascii="Gadugi" w:hAnsi="Gadugi"/>
        </w:rPr>
      </w:pPr>
      <w:r w:rsidRPr="00B272E5">
        <w:rPr>
          <w:rFonts w:ascii="Gadugi" w:hAnsi="Gadugi"/>
        </w:rPr>
        <w:t>Delete these instructions.</w:t>
      </w:r>
    </w:p>
    <w:p w14:paraId="52543E39" w14:textId="56152D1E" w:rsidR="00B03A71" w:rsidRPr="00B272E5" w:rsidRDefault="00B03A71" w:rsidP="00B03A71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Gadugi" w:hAnsi="Gadugi"/>
          <w:b/>
        </w:rPr>
      </w:pPr>
      <w:r w:rsidRPr="00B272E5">
        <w:rPr>
          <w:rFonts w:ascii="Gadugi" w:hAnsi="Gadugi"/>
        </w:rPr>
        <w:t xml:space="preserve">Save all pages as a .pdf file and label it: </w:t>
      </w:r>
      <w:r w:rsidRPr="00B272E5">
        <w:rPr>
          <w:rFonts w:ascii="Gadugi" w:hAnsi="Gadugi"/>
          <w:b/>
          <w:i/>
        </w:rPr>
        <w:t xml:space="preserve">Lastname, </w:t>
      </w:r>
      <w:proofErr w:type="spellStart"/>
      <w:r w:rsidRPr="00B272E5">
        <w:rPr>
          <w:rFonts w:ascii="Gadugi" w:hAnsi="Gadugi"/>
          <w:b/>
          <w:i/>
        </w:rPr>
        <w:t>FirstInitial</w:t>
      </w:r>
      <w:proofErr w:type="spellEnd"/>
      <w:r w:rsidRPr="00B272E5">
        <w:rPr>
          <w:rFonts w:ascii="Gadugi" w:hAnsi="Gadugi"/>
          <w:b/>
          <w:i/>
        </w:rPr>
        <w:t xml:space="preserve"> </w:t>
      </w:r>
      <w:proofErr w:type="spellStart"/>
      <w:r w:rsidRPr="00B272E5">
        <w:rPr>
          <w:rFonts w:ascii="Gadugi" w:hAnsi="Gadugi"/>
          <w:b/>
          <w:i/>
        </w:rPr>
        <w:t>Intermed</w:t>
      </w:r>
      <w:proofErr w:type="spellEnd"/>
      <w:r w:rsidRPr="00B272E5">
        <w:rPr>
          <w:rFonts w:ascii="Gadugi" w:hAnsi="Gadugi"/>
          <w:b/>
          <w:i/>
        </w:rPr>
        <w:t xml:space="preserve"> Eval.pdf.</w:t>
      </w:r>
      <w:r w:rsidRPr="00B272E5">
        <w:rPr>
          <w:rFonts w:ascii="Gadugi" w:hAnsi="Gadugi"/>
          <w:b/>
        </w:rPr>
        <w:t xml:space="preserve"> </w:t>
      </w:r>
      <w:r w:rsidRPr="00B272E5">
        <w:rPr>
          <w:rFonts w:ascii="Gadugi" w:hAnsi="Gadugi"/>
        </w:rPr>
        <w:t xml:space="preserve">Include in the pdf any memos from the evaluation committee or chair, </w:t>
      </w:r>
      <w:r w:rsidR="00B65C7E" w:rsidRPr="00B272E5">
        <w:rPr>
          <w:rFonts w:ascii="Gadugi" w:hAnsi="Gadugi"/>
        </w:rPr>
        <w:t>director,</w:t>
      </w:r>
      <w:r w:rsidRPr="00B272E5">
        <w:rPr>
          <w:rFonts w:ascii="Gadugi" w:hAnsi="Gadugi"/>
        </w:rPr>
        <w:t xml:space="preserve"> or dean.</w:t>
      </w:r>
    </w:p>
    <w:p w14:paraId="04E3F9FC" w14:textId="77777777" w:rsidR="00B03A71" w:rsidRPr="00B272E5" w:rsidRDefault="00B03A71" w:rsidP="00B03A71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Gadugi" w:hAnsi="Gadugi"/>
          <w:b/>
        </w:rPr>
      </w:pPr>
      <w:r w:rsidRPr="00B272E5">
        <w:rPr>
          <w:rFonts w:ascii="Gadugi" w:hAnsi="Gadugi"/>
        </w:rPr>
        <w:t>Be sure to include a rationale for the ranking of the applications. Applications that do not include a ranking and rationale will not be considered for review by the University Committee.</w:t>
      </w:r>
    </w:p>
    <w:p w14:paraId="38F9F3E4" w14:textId="2B4911BE" w:rsidR="00B03A71" w:rsidRPr="00B272E5" w:rsidRDefault="00B03A71" w:rsidP="00B03A71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Gadugi" w:hAnsi="Gadugi"/>
        </w:rPr>
      </w:pPr>
      <w:r w:rsidRPr="00B272E5">
        <w:rPr>
          <w:rFonts w:ascii="Gadugi" w:hAnsi="Gadugi"/>
        </w:rPr>
        <w:t xml:space="preserve">Forward this file and the applicant files to Provost’s Office by </w:t>
      </w:r>
      <w:r w:rsidR="008A22E9">
        <w:rPr>
          <w:rFonts w:ascii="Gadugi" w:hAnsi="Gadugi"/>
          <w:b/>
        </w:rPr>
        <w:t>Thurs</w:t>
      </w:r>
      <w:r w:rsidR="00CB1CD6">
        <w:rPr>
          <w:rFonts w:ascii="Gadugi" w:hAnsi="Gadugi"/>
          <w:b/>
        </w:rPr>
        <w:t>day</w:t>
      </w:r>
      <w:r w:rsidRPr="00B272E5">
        <w:rPr>
          <w:rFonts w:ascii="Gadugi" w:hAnsi="Gadugi"/>
          <w:b/>
        </w:rPr>
        <w:t xml:space="preserve">, </w:t>
      </w:r>
      <w:r w:rsidR="00B65C7E" w:rsidRPr="00B272E5">
        <w:rPr>
          <w:rFonts w:ascii="Gadugi" w:hAnsi="Gadugi"/>
          <w:b/>
        </w:rPr>
        <w:t xml:space="preserve">October </w:t>
      </w:r>
      <w:r w:rsidR="00D76702" w:rsidRPr="00B272E5">
        <w:rPr>
          <w:rFonts w:ascii="Gadugi" w:hAnsi="Gadugi"/>
          <w:b/>
        </w:rPr>
        <w:t>2</w:t>
      </w:r>
      <w:r w:rsidR="00B272E5" w:rsidRPr="00B272E5">
        <w:rPr>
          <w:rFonts w:ascii="Gadugi" w:hAnsi="Gadugi"/>
          <w:b/>
        </w:rPr>
        <w:t>4</w:t>
      </w:r>
      <w:r w:rsidRPr="00B272E5">
        <w:rPr>
          <w:rFonts w:ascii="Gadugi" w:hAnsi="Gadugi"/>
          <w:b/>
        </w:rPr>
        <w:t xml:space="preserve">, </w:t>
      </w:r>
      <w:r w:rsidR="00AC71C3" w:rsidRPr="00B272E5">
        <w:rPr>
          <w:rFonts w:ascii="Gadugi" w:hAnsi="Gadugi"/>
          <w:b/>
        </w:rPr>
        <w:t>20</w:t>
      </w:r>
      <w:r w:rsidR="00CB1CD6">
        <w:rPr>
          <w:rFonts w:ascii="Gadugi" w:hAnsi="Gadugi"/>
          <w:b/>
        </w:rPr>
        <w:t>2</w:t>
      </w:r>
      <w:r w:rsidR="008A22E9">
        <w:rPr>
          <w:rFonts w:ascii="Gadugi" w:hAnsi="Gadugi"/>
          <w:b/>
        </w:rPr>
        <w:t>4</w:t>
      </w:r>
      <w:r w:rsidR="00AC71C3" w:rsidRPr="00B272E5">
        <w:rPr>
          <w:rFonts w:ascii="Gadugi" w:hAnsi="Gadugi"/>
          <w:b/>
        </w:rPr>
        <w:t>,</w:t>
      </w:r>
      <w:r w:rsidRPr="00B272E5">
        <w:rPr>
          <w:rFonts w:ascii="Gadugi" w:hAnsi="Gadugi"/>
        </w:rPr>
        <w:t xml:space="preserve"> to meet its stated submission deadline.</w:t>
      </w:r>
    </w:p>
    <w:p w14:paraId="680E4645" w14:textId="77777777" w:rsidR="008F6661" w:rsidRPr="00C673E2" w:rsidRDefault="00354E48" w:rsidP="008F6661">
      <w:pPr>
        <w:pStyle w:val="Heading3"/>
        <w:rPr>
          <w:color w:val="auto"/>
          <w:sz w:val="28"/>
        </w:rPr>
      </w:pPr>
      <w:r w:rsidRPr="00C673E2">
        <w:rPr>
          <w:color w:val="auto"/>
          <w:sz w:val="28"/>
        </w:rPr>
        <w:t>Submission to Provost Office</w:t>
      </w:r>
    </w:p>
    <w:p w14:paraId="06AABA1C" w14:textId="00D4AF21" w:rsidR="00354E48" w:rsidRPr="00354E48" w:rsidRDefault="00B03A71" w:rsidP="00354E48">
      <w:pPr>
        <w:ind w:right="-180"/>
        <w:rPr>
          <w:rFonts w:ascii="Gadugi" w:hAnsi="Gadugi"/>
          <w:b/>
          <w:szCs w:val="24"/>
        </w:rPr>
      </w:pPr>
      <w:r w:rsidRPr="00B03A71">
        <w:rPr>
          <w:rFonts w:ascii="Gadugi" w:hAnsi="Gadugi"/>
          <w:szCs w:val="24"/>
        </w:rPr>
        <w:t xml:space="preserve">Schools, CLAS, and Office of Research </w:t>
      </w:r>
      <w:r w:rsidR="00AC51CD">
        <w:rPr>
          <w:rFonts w:ascii="Gadugi" w:hAnsi="Gadugi"/>
          <w:szCs w:val="24"/>
        </w:rPr>
        <w:t>must</w:t>
      </w:r>
      <w:r w:rsidRPr="00B03A71">
        <w:rPr>
          <w:rFonts w:ascii="Gadugi" w:hAnsi="Gadugi"/>
          <w:szCs w:val="24"/>
        </w:rPr>
        <w:t xml:space="preserve"> submit applications to the Provost Office via the </w:t>
      </w:r>
      <w:hyperlink r:id="rId9" w:history="1">
        <w:r w:rsidRPr="00AC71C3">
          <w:rPr>
            <w:rStyle w:val="Hyperlink"/>
            <w:rFonts w:ascii="Gadugi" w:hAnsi="Gadugi"/>
            <w:color w:val="0070C0"/>
            <w:szCs w:val="24"/>
          </w:rPr>
          <w:t>online fo</w:t>
        </w:r>
        <w:r w:rsidRPr="00AC71C3">
          <w:rPr>
            <w:rStyle w:val="Hyperlink"/>
            <w:rFonts w:ascii="Gadugi" w:hAnsi="Gadugi"/>
            <w:color w:val="0070C0"/>
            <w:szCs w:val="24"/>
          </w:rPr>
          <w:t>r</w:t>
        </w:r>
        <w:r w:rsidRPr="00AC71C3">
          <w:rPr>
            <w:rStyle w:val="Hyperlink"/>
            <w:rFonts w:ascii="Gadugi" w:hAnsi="Gadugi"/>
            <w:color w:val="0070C0"/>
            <w:szCs w:val="24"/>
          </w:rPr>
          <w:t>m</w:t>
        </w:r>
      </w:hyperlink>
      <w:r w:rsidRPr="00AC71C3">
        <w:rPr>
          <w:rFonts w:ascii="Gadugi" w:hAnsi="Gadugi"/>
          <w:color w:val="0070C0"/>
          <w:szCs w:val="24"/>
        </w:rPr>
        <w:t xml:space="preserve"> </w:t>
      </w:r>
      <w:r w:rsidR="00354E48" w:rsidRPr="00354E48">
        <w:rPr>
          <w:rFonts w:ascii="Gadugi" w:hAnsi="Gadugi"/>
          <w:szCs w:val="24"/>
        </w:rPr>
        <w:t xml:space="preserve">no later than </w:t>
      </w:r>
      <w:r w:rsidR="00CB1CD6">
        <w:rPr>
          <w:rFonts w:ascii="Gadugi" w:hAnsi="Gadugi"/>
          <w:b/>
          <w:szCs w:val="24"/>
        </w:rPr>
        <w:t>T</w:t>
      </w:r>
      <w:r w:rsidR="008A22E9">
        <w:rPr>
          <w:rFonts w:ascii="Gadugi" w:hAnsi="Gadugi"/>
          <w:b/>
          <w:szCs w:val="24"/>
        </w:rPr>
        <w:t>hur</w:t>
      </w:r>
      <w:r w:rsidR="00CB1CD6">
        <w:rPr>
          <w:rFonts w:ascii="Gadugi" w:hAnsi="Gadugi"/>
          <w:b/>
          <w:szCs w:val="24"/>
        </w:rPr>
        <w:t>sd</w:t>
      </w:r>
      <w:r w:rsidR="00B272E5">
        <w:rPr>
          <w:rFonts w:ascii="Gadugi" w:hAnsi="Gadugi"/>
          <w:b/>
          <w:szCs w:val="24"/>
        </w:rPr>
        <w:t>ay</w:t>
      </w:r>
      <w:r w:rsidR="00165509">
        <w:rPr>
          <w:rFonts w:ascii="Gadugi" w:hAnsi="Gadugi"/>
          <w:b/>
          <w:szCs w:val="24"/>
        </w:rPr>
        <w:t xml:space="preserve">, </w:t>
      </w:r>
      <w:r w:rsidR="00B65C7E">
        <w:rPr>
          <w:rFonts w:ascii="Gadugi" w:hAnsi="Gadugi"/>
          <w:b/>
          <w:szCs w:val="24"/>
        </w:rPr>
        <w:t xml:space="preserve">October </w:t>
      </w:r>
      <w:r w:rsidR="00D76702">
        <w:rPr>
          <w:rFonts w:ascii="Gadugi" w:hAnsi="Gadugi"/>
          <w:b/>
          <w:szCs w:val="24"/>
        </w:rPr>
        <w:t>2</w:t>
      </w:r>
      <w:r w:rsidR="00B272E5">
        <w:rPr>
          <w:rFonts w:ascii="Gadugi" w:hAnsi="Gadugi"/>
          <w:b/>
          <w:szCs w:val="24"/>
        </w:rPr>
        <w:t>4</w:t>
      </w:r>
      <w:r w:rsidR="00B65C7E">
        <w:rPr>
          <w:rFonts w:ascii="Gadugi" w:hAnsi="Gadugi"/>
          <w:b/>
          <w:szCs w:val="24"/>
        </w:rPr>
        <w:t>, 20</w:t>
      </w:r>
      <w:r w:rsidR="00CB1CD6">
        <w:rPr>
          <w:rFonts w:ascii="Gadugi" w:hAnsi="Gadugi"/>
          <w:b/>
          <w:szCs w:val="24"/>
        </w:rPr>
        <w:t>2</w:t>
      </w:r>
      <w:r w:rsidR="008A22E9">
        <w:rPr>
          <w:rFonts w:ascii="Gadugi" w:hAnsi="Gadugi"/>
          <w:b/>
          <w:szCs w:val="24"/>
        </w:rPr>
        <w:t>4</w:t>
      </w:r>
      <w:r w:rsidR="00CB1CD6">
        <w:rPr>
          <w:rFonts w:ascii="Gadugi" w:hAnsi="Gadugi"/>
          <w:b/>
          <w:szCs w:val="24"/>
        </w:rPr>
        <w:t>,</w:t>
      </w:r>
      <w:r w:rsidR="00354E48" w:rsidRPr="00354E48">
        <w:rPr>
          <w:rFonts w:ascii="Gadugi" w:hAnsi="Gadugi"/>
          <w:b/>
          <w:szCs w:val="24"/>
        </w:rPr>
        <w:t xml:space="preserve"> at 5:00p.m.</w:t>
      </w:r>
    </w:p>
    <w:p w14:paraId="5EB26D02" w14:textId="77777777" w:rsidR="008F6661" w:rsidRPr="00C673E2" w:rsidRDefault="00354E48" w:rsidP="00763E6C">
      <w:pPr>
        <w:pStyle w:val="Heading3"/>
        <w:spacing w:after="0"/>
        <w:rPr>
          <w:color w:val="auto"/>
          <w:sz w:val="28"/>
        </w:rPr>
      </w:pPr>
      <w:r w:rsidRPr="00C673E2">
        <w:rPr>
          <w:color w:val="auto"/>
          <w:sz w:val="28"/>
        </w:rPr>
        <w:t>Questions</w:t>
      </w:r>
    </w:p>
    <w:p w14:paraId="7E0CBF56" w14:textId="77777777" w:rsidR="00763E6C" w:rsidRPr="00354E48" w:rsidRDefault="00763E6C" w:rsidP="00763E6C">
      <w:pPr>
        <w:spacing w:after="0"/>
        <w:rPr>
          <w:rFonts w:ascii="Garamond" w:hAnsi="Garamond"/>
          <w:sz w:val="12"/>
          <w:szCs w:val="24"/>
        </w:rPr>
      </w:pPr>
    </w:p>
    <w:p w14:paraId="4A154FBC" w14:textId="77777777" w:rsidR="00354E48" w:rsidRPr="00354E48" w:rsidRDefault="00354E48" w:rsidP="00354E48">
      <w:pPr>
        <w:spacing w:after="0"/>
        <w:rPr>
          <w:rFonts w:ascii="Garamond" w:hAnsi="Garamond"/>
          <w:sz w:val="14"/>
          <w:szCs w:val="24"/>
        </w:rPr>
      </w:pPr>
    </w:p>
    <w:p w14:paraId="3FEBB89B" w14:textId="68171742" w:rsidR="00B65C7E" w:rsidRPr="00C673E2" w:rsidRDefault="00354E48" w:rsidP="00C673E2">
      <w:pPr>
        <w:spacing w:after="0"/>
        <w:rPr>
          <w:rStyle w:val="Hyperlink"/>
          <w:rFonts w:ascii="Gadugi" w:hAnsi="Gadugi"/>
        </w:rPr>
      </w:pPr>
      <w:r w:rsidRPr="00354E48">
        <w:rPr>
          <w:rFonts w:ascii="Gadugi" w:hAnsi="Gadugi"/>
        </w:rPr>
        <w:t xml:space="preserve">Please call </w:t>
      </w:r>
      <w:r w:rsidR="00B272E5">
        <w:rPr>
          <w:rFonts w:ascii="Gadugi" w:hAnsi="Gadugi"/>
        </w:rPr>
        <w:t xml:space="preserve">the Office of </w:t>
      </w:r>
      <w:r w:rsidRPr="00354E48">
        <w:rPr>
          <w:rFonts w:ascii="Gadugi" w:hAnsi="Gadugi"/>
        </w:rPr>
        <w:t xml:space="preserve">Faculty </w:t>
      </w:r>
      <w:r w:rsidR="00B272E5">
        <w:rPr>
          <w:rFonts w:ascii="Gadugi" w:hAnsi="Gadugi"/>
        </w:rPr>
        <w:t>Affairs</w:t>
      </w:r>
      <w:r w:rsidRPr="00354E48">
        <w:rPr>
          <w:rFonts w:ascii="Gadugi" w:hAnsi="Gadugi"/>
        </w:rPr>
        <w:t xml:space="preserve"> at </w:t>
      </w:r>
      <w:r w:rsidR="00B272E5">
        <w:rPr>
          <w:rFonts w:ascii="Gadugi" w:hAnsi="Gadugi"/>
        </w:rPr>
        <w:t>785-</w:t>
      </w:r>
      <w:r w:rsidRPr="00354E48">
        <w:rPr>
          <w:rFonts w:ascii="Gadugi" w:hAnsi="Gadugi"/>
        </w:rPr>
        <w:t>864-</w:t>
      </w:r>
      <w:r w:rsidR="00F054A3">
        <w:rPr>
          <w:rFonts w:ascii="Gadugi" w:hAnsi="Gadugi"/>
        </w:rPr>
        <w:t>6489</w:t>
      </w:r>
      <w:r w:rsidRPr="00354E48">
        <w:rPr>
          <w:rFonts w:ascii="Gadugi" w:hAnsi="Gadugi"/>
        </w:rPr>
        <w:t xml:space="preserve"> or send an email to: </w:t>
      </w:r>
      <w:hyperlink r:id="rId10" w:history="1">
        <w:r w:rsidR="00B272E5" w:rsidRPr="00B272E5">
          <w:rPr>
            <w:rStyle w:val="Hyperlink"/>
            <w:rFonts w:ascii="Gadugi" w:hAnsi="Gadugi"/>
            <w:color w:val="0070C0"/>
          </w:rPr>
          <w:t>facultyaffairs@ku.edu</w:t>
        </w:r>
      </w:hyperlink>
      <w:r w:rsidR="00CB1CD6">
        <w:rPr>
          <w:rStyle w:val="Hyperlink"/>
          <w:rFonts w:ascii="Gadugi" w:hAnsi="Gadugi"/>
          <w:color w:val="0070C0"/>
        </w:rPr>
        <w:t>.</w:t>
      </w:r>
    </w:p>
    <w:p w14:paraId="1F5C02C9" w14:textId="77777777" w:rsidR="00B65C7E" w:rsidRDefault="00B65C7E" w:rsidP="00354E48">
      <w:pPr>
        <w:spacing w:after="0"/>
        <w:jc w:val="center"/>
        <w:rPr>
          <w:rStyle w:val="Hyperlink"/>
          <w:rFonts w:ascii="Garamond" w:hAnsi="Garamond"/>
          <w:sz w:val="24"/>
          <w:szCs w:val="24"/>
        </w:rPr>
      </w:pPr>
    </w:p>
    <w:p w14:paraId="707CB21E" w14:textId="7ACA1850" w:rsidR="00C15648" w:rsidRPr="00C15648" w:rsidRDefault="00C673E2" w:rsidP="00C673E2">
      <w:pPr>
        <w:ind w:left="0" w:right="0"/>
        <w:rPr>
          <w:rFonts w:ascii="Garamond" w:hAnsi="Garamond"/>
          <w:sz w:val="16"/>
          <w:szCs w:val="24"/>
        </w:rPr>
      </w:pPr>
      <w:r>
        <w:rPr>
          <w:rFonts w:ascii="Garamond" w:hAnsi="Garamond"/>
          <w:sz w:val="16"/>
          <w:szCs w:val="24"/>
        </w:rPr>
        <w:br w:type="page"/>
      </w:r>
    </w:p>
    <w:p w14:paraId="0E1C2EE0" w14:textId="77777777" w:rsidR="00565132" w:rsidRPr="00C673E2" w:rsidRDefault="00354E48" w:rsidP="00763E6C">
      <w:pPr>
        <w:pStyle w:val="Heading3"/>
        <w:spacing w:after="0"/>
        <w:rPr>
          <w:color w:val="auto"/>
        </w:rPr>
      </w:pPr>
      <w:r w:rsidRPr="00C673E2">
        <w:rPr>
          <w:color w:val="auto"/>
        </w:rPr>
        <w:lastRenderedPageBreak/>
        <w:t>In</w:t>
      </w:r>
      <w:r w:rsidR="00B03A71" w:rsidRPr="00C673E2">
        <w:rPr>
          <w:color w:val="auto"/>
        </w:rPr>
        <w:t xml:space="preserve">termediate Level </w:t>
      </w:r>
      <w:r w:rsidRPr="00C673E2">
        <w:rPr>
          <w:color w:val="auto"/>
        </w:rPr>
        <w:t>Endorsement and Evaluation Page</w:t>
      </w:r>
    </w:p>
    <w:p w14:paraId="6A3EEF3C" w14:textId="77777777" w:rsidR="00763E6C" w:rsidRPr="00763E6C" w:rsidRDefault="00763E6C" w:rsidP="00763E6C">
      <w:pPr>
        <w:pStyle w:val="ListParagraph"/>
        <w:spacing w:after="0" w:line="240" w:lineRule="auto"/>
        <w:ind w:right="0"/>
        <w:rPr>
          <w:rFonts w:ascii="Garamond" w:hAnsi="Garamond"/>
          <w:sz w:val="12"/>
          <w:szCs w:val="24"/>
        </w:rPr>
      </w:pPr>
    </w:p>
    <w:p w14:paraId="667E56FC" w14:textId="0C62DE54" w:rsidR="00C53988" w:rsidRPr="00CB1CD6" w:rsidRDefault="00C53988" w:rsidP="00CB1CD6">
      <w:pPr>
        <w:tabs>
          <w:tab w:val="left" w:pos="8758"/>
        </w:tabs>
        <w:spacing w:after="0" w:line="240" w:lineRule="auto"/>
        <w:ind w:right="0"/>
        <w:rPr>
          <w:rFonts w:ascii="Gadugi" w:hAnsi="Gadugi"/>
        </w:rPr>
      </w:pPr>
      <w:r w:rsidRPr="00B65C7E">
        <w:rPr>
          <w:rFonts w:ascii="Gadugi" w:hAnsi="Gadugi"/>
        </w:rPr>
        <w:t xml:space="preserve">For Sabbatical Leave Requests by: </w:t>
      </w:r>
      <w:r w:rsidR="00B03A71" w:rsidRPr="00B65C7E">
        <w:rPr>
          <w:rFonts w:ascii="Gadugi" w:hAnsi="Gadugi"/>
        </w:rPr>
        <w:t>Schools (with Departments), College, or Office of research</w:t>
      </w:r>
    </w:p>
    <w:tbl>
      <w:tblPr>
        <w:tblStyle w:val="TableGrid"/>
        <w:tblpPr w:leftFromText="180" w:rightFromText="180" w:vertAnchor="text" w:horzAnchor="margin" w:tblpX="90" w:tblpY="220"/>
        <w:tblW w:w="0" w:type="auto"/>
        <w:tblLook w:val="04A0" w:firstRow="1" w:lastRow="0" w:firstColumn="1" w:lastColumn="0" w:noHBand="0" w:noVBand="1"/>
      </w:tblPr>
      <w:tblGrid>
        <w:gridCol w:w="4860"/>
        <w:gridCol w:w="270"/>
        <w:gridCol w:w="3240"/>
        <w:gridCol w:w="270"/>
        <w:gridCol w:w="1440"/>
      </w:tblGrid>
      <w:tr w:rsidR="00841A3E" w14:paraId="7972D1B3" w14:textId="77777777" w:rsidTr="00696CFD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8F111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50321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F5B679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5FD40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14A0E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</w:tr>
      <w:tr w:rsidR="00841A3E" w14:paraId="06DFA7C6" w14:textId="77777777" w:rsidTr="00696CFD">
        <w:trPr>
          <w:trHeight w:val="268"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3BF55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  <w:r w:rsidRPr="00DA29A8">
              <w:rPr>
                <w:rFonts w:ascii="Gadugi" w:hAnsi="Gadugi"/>
                <w:i/>
                <w:sz w:val="20"/>
                <w:szCs w:val="24"/>
              </w:rPr>
              <w:t>Last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2FEABB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CF361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  <w:r w:rsidRPr="00DA29A8">
              <w:rPr>
                <w:rFonts w:ascii="Gadugi" w:hAnsi="Gadugi"/>
                <w:i/>
                <w:sz w:val="20"/>
                <w:szCs w:val="24"/>
              </w:rPr>
              <w:t>First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21BC5D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3F375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  <w:r w:rsidRPr="00DA29A8">
              <w:rPr>
                <w:rFonts w:ascii="Gadugi" w:hAnsi="Gadugi"/>
                <w:i/>
                <w:sz w:val="20"/>
                <w:szCs w:val="24"/>
              </w:rPr>
              <w:t>Middle Initial</w:t>
            </w:r>
          </w:p>
        </w:tc>
      </w:tr>
    </w:tbl>
    <w:p w14:paraId="0C456BCB" w14:textId="42964BED" w:rsidR="00B03A71" w:rsidRDefault="00B03A71" w:rsidP="00C15648">
      <w:pPr>
        <w:ind w:left="0"/>
        <w:rPr>
          <w:rFonts w:ascii="Gadugi" w:hAnsi="Gadugi"/>
          <w:sz w:val="12"/>
          <w:szCs w:val="24"/>
        </w:rPr>
      </w:pPr>
    </w:p>
    <w:p w14:paraId="1AEB9107" w14:textId="7B1FBCD5" w:rsidR="00841A3E" w:rsidRPr="00841A3E" w:rsidRDefault="00841A3E" w:rsidP="00841A3E">
      <w:pPr>
        <w:spacing w:after="0"/>
        <w:ind w:left="0"/>
        <w:rPr>
          <w:rFonts w:ascii="Gadugi" w:hAnsi="Gadugi"/>
          <w:sz w:val="2"/>
          <w:szCs w:val="6"/>
        </w:rPr>
      </w:pPr>
    </w:p>
    <w:tbl>
      <w:tblPr>
        <w:tblStyle w:val="TableGrid"/>
        <w:tblpPr w:leftFromText="180" w:rightFromText="180" w:vertAnchor="text" w:horzAnchor="margin" w:tblpX="90" w:tblpY="220"/>
        <w:tblW w:w="0" w:type="auto"/>
        <w:tblLook w:val="04A0" w:firstRow="1" w:lastRow="0" w:firstColumn="1" w:lastColumn="0" w:noHBand="0" w:noVBand="1"/>
      </w:tblPr>
      <w:tblGrid>
        <w:gridCol w:w="5310"/>
        <w:gridCol w:w="270"/>
        <w:gridCol w:w="4500"/>
      </w:tblGrid>
      <w:tr w:rsidR="00841A3E" w14:paraId="3AC99210" w14:textId="77777777" w:rsidTr="00696CFD">
        <w:trPr>
          <w:trHeight w:val="432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CF4A7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292D1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E74832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</w:tr>
      <w:tr w:rsidR="00841A3E" w14:paraId="0760F672" w14:textId="77777777" w:rsidTr="00696CFD">
        <w:trPr>
          <w:trHeight w:val="268"/>
        </w:trPr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538DE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  <w:r>
              <w:rPr>
                <w:rFonts w:ascii="Gadugi" w:hAnsi="Gadugi"/>
                <w:i/>
                <w:sz w:val="20"/>
                <w:szCs w:val="24"/>
              </w:rPr>
              <w:t>Current Rank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937A50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8047D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  <w:r>
              <w:rPr>
                <w:rFonts w:ascii="Gadugi" w:hAnsi="Gadugi"/>
                <w:i/>
                <w:sz w:val="20"/>
                <w:szCs w:val="24"/>
              </w:rPr>
              <w:t>Department/School</w:t>
            </w:r>
          </w:p>
        </w:tc>
      </w:tr>
    </w:tbl>
    <w:p w14:paraId="0B9C3C61" w14:textId="77777777" w:rsidR="00841A3E" w:rsidRDefault="00841A3E" w:rsidP="00841A3E">
      <w:pPr>
        <w:spacing w:after="0"/>
        <w:ind w:left="0"/>
        <w:rPr>
          <w:rFonts w:ascii="Gadugi" w:hAnsi="Gadugi"/>
          <w:sz w:val="12"/>
          <w:szCs w:val="24"/>
        </w:rPr>
      </w:pPr>
    </w:p>
    <w:p w14:paraId="5E44F108" w14:textId="77777777" w:rsidR="00F27306" w:rsidRPr="00C673E2" w:rsidRDefault="00B03A71" w:rsidP="00F27306">
      <w:pPr>
        <w:pStyle w:val="Heading3"/>
        <w:pBdr>
          <w:top w:val="single" w:sz="8" w:space="0" w:color="auto"/>
        </w:pBdr>
        <w:spacing w:after="0"/>
        <w:rPr>
          <w:color w:val="auto"/>
        </w:rPr>
      </w:pPr>
      <w:r w:rsidRPr="00C673E2">
        <w:rPr>
          <w:color w:val="auto"/>
        </w:rPr>
        <w:t>School, College, or Office of Research Committee</w:t>
      </w:r>
      <w:r w:rsidR="00F27306" w:rsidRPr="00C673E2">
        <w:rPr>
          <w:color w:val="auto"/>
        </w:rPr>
        <w:t xml:space="preserve"> Endorsement</w:t>
      </w:r>
    </w:p>
    <w:p w14:paraId="42CE6FDF" w14:textId="085B4BAB" w:rsidR="00B03A71" w:rsidRPr="00B65C7E" w:rsidRDefault="00F27306" w:rsidP="00F27306">
      <w:pPr>
        <w:spacing w:after="0"/>
        <w:ind w:left="0"/>
        <w:rPr>
          <w:rFonts w:ascii="Gadugi" w:hAnsi="Gadugi"/>
          <w:sz w:val="10"/>
          <w:szCs w:val="10"/>
        </w:rPr>
      </w:pPr>
      <w:r>
        <w:rPr>
          <w:rFonts w:ascii="Gadugi" w:hAnsi="Gadugi"/>
          <w:sz w:val="20"/>
          <w:szCs w:val="24"/>
        </w:rPr>
        <w:t xml:space="preserve"> </w:t>
      </w:r>
    </w:p>
    <w:p w14:paraId="05FCB94B" w14:textId="31729825" w:rsidR="00B03A71" w:rsidRPr="00B65C7E" w:rsidRDefault="00F27306" w:rsidP="00F27306">
      <w:pPr>
        <w:spacing w:after="0"/>
        <w:ind w:left="0"/>
        <w:rPr>
          <w:rFonts w:ascii="Gadugi" w:hAnsi="Gadugi"/>
          <w:szCs w:val="28"/>
        </w:rPr>
      </w:pPr>
      <w:r w:rsidRPr="00B65C7E">
        <w:rPr>
          <w:rFonts w:ascii="Gadugi" w:hAnsi="Gadugi"/>
          <w:szCs w:val="28"/>
        </w:rPr>
        <w:t>The committee chair has reviewed the attached application for sabbatical leave and found that:</w:t>
      </w:r>
    </w:p>
    <w:p w14:paraId="4B5D2C3D" w14:textId="77777777" w:rsidR="00F27306" w:rsidRPr="00F27306" w:rsidRDefault="00F27306" w:rsidP="00F27306">
      <w:pPr>
        <w:spacing w:after="0"/>
        <w:ind w:left="0"/>
        <w:rPr>
          <w:rFonts w:ascii="Gadugi" w:hAnsi="Gadugi"/>
          <w:sz w:val="1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F27306" w:rsidRPr="009130DD" w14:paraId="76E1C1DA" w14:textId="77777777" w:rsidTr="00F27306">
        <w:sdt>
          <w:sdtPr>
            <w:rPr>
              <w:rFonts w:ascii="Gadugi" w:hAnsi="Gadugi"/>
              <w:sz w:val="34"/>
              <w:szCs w:val="34"/>
            </w:rPr>
            <w:id w:val="-8916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7" w:type="dxa"/>
              </w:tcPr>
              <w:p w14:paraId="507710A0" w14:textId="77777777" w:rsidR="00F27306" w:rsidRPr="009130DD" w:rsidRDefault="00F27306" w:rsidP="00F27306">
                <w:pPr>
                  <w:ind w:left="0"/>
                  <w:jc w:val="center"/>
                  <w:rPr>
                    <w:rFonts w:ascii="Gadugi" w:hAnsi="Gadugi"/>
                    <w:sz w:val="34"/>
                    <w:szCs w:val="34"/>
                  </w:rPr>
                </w:pPr>
                <w:r w:rsidRPr="009130DD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Gadugi" w:hAnsi="Gadugi"/>
              <w:sz w:val="34"/>
              <w:szCs w:val="34"/>
            </w:rPr>
            <w:id w:val="-181794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7" w:type="dxa"/>
              </w:tcPr>
              <w:p w14:paraId="02C5BC9F" w14:textId="77777777" w:rsidR="00F27306" w:rsidRPr="009130DD" w:rsidRDefault="00F27306" w:rsidP="00F27306">
                <w:pPr>
                  <w:ind w:left="0"/>
                  <w:jc w:val="center"/>
                  <w:rPr>
                    <w:rFonts w:ascii="Gadugi" w:hAnsi="Gadugi"/>
                    <w:sz w:val="34"/>
                    <w:szCs w:val="34"/>
                  </w:rPr>
                </w:pPr>
                <w:r w:rsidRPr="009130DD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27306" w14:paraId="1331ACEC" w14:textId="77777777" w:rsidTr="00F27306">
        <w:tc>
          <w:tcPr>
            <w:tcW w:w="5107" w:type="dxa"/>
          </w:tcPr>
          <w:p w14:paraId="4DD6BAD6" w14:textId="4672E69F" w:rsidR="00F27306" w:rsidRDefault="00F27306" w:rsidP="00F27306">
            <w:pPr>
              <w:ind w:left="0"/>
              <w:jc w:val="center"/>
              <w:rPr>
                <w:rFonts w:ascii="Gadugi" w:hAnsi="Gadugi"/>
                <w:sz w:val="20"/>
                <w:szCs w:val="24"/>
              </w:rPr>
            </w:pPr>
            <w:r w:rsidRPr="00F27306">
              <w:rPr>
                <w:rFonts w:ascii="Gadugi" w:hAnsi="Gadugi"/>
                <w:sz w:val="20"/>
                <w:szCs w:val="24"/>
                <w:u w:val="single"/>
              </w:rPr>
              <w:t>It Meets</w:t>
            </w:r>
            <w:r>
              <w:rPr>
                <w:rFonts w:ascii="Gadugi" w:hAnsi="Gadugi"/>
                <w:sz w:val="20"/>
                <w:szCs w:val="24"/>
              </w:rPr>
              <w:t xml:space="preserve"> the Guidelines and Criteria </w:t>
            </w:r>
            <w:r w:rsidR="008A22E9">
              <w:rPr>
                <w:rFonts w:ascii="Gadugi" w:hAnsi="Gadugi"/>
                <w:sz w:val="20"/>
                <w:szCs w:val="24"/>
              </w:rPr>
              <w:br/>
            </w:r>
            <w:r>
              <w:rPr>
                <w:rFonts w:ascii="Gadugi" w:hAnsi="Gadugi"/>
                <w:sz w:val="20"/>
                <w:szCs w:val="24"/>
              </w:rPr>
              <w:t>for Award of Sabbatical Leave</w:t>
            </w:r>
          </w:p>
        </w:tc>
        <w:tc>
          <w:tcPr>
            <w:tcW w:w="5107" w:type="dxa"/>
          </w:tcPr>
          <w:p w14:paraId="41CA9136" w14:textId="410639A7" w:rsidR="00F27306" w:rsidRDefault="00F27306" w:rsidP="00F27306">
            <w:pPr>
              <w:ind w:left="0"/>
              <w:jc w:val="center"/>
              <w:rPr>
                <w:rFonts w:ascii="Gadugi" w:hAnsi="Gadugi"/>
                <w:sz w:val="20"/>
                <w:szCs w:val="24"/>
              </w:rPr>
            </w:pPr>
            <w:r w:rsidRPr="00F27306">
              <w:rPr>
                <w:rFonts w:ascii="Gadugi" w:hAnsi="Gadugi"/>
                <w:sz w:val="20"/>
                <w:szCs w:val="24"/>
                <w:u w:val="single"/>
              </w:rPr>
              <w:t>It Does Not Meet</w:t>
            </w:r>
            <w:r>
              <w:rPr>
                <w:rFonts w:ascii="Gadugi" w:hAnsi="Gadugi"/>
                <w:sz w:val="20"/>
                <w:szCs w:val="24"/>
              </w:rPr>
              <w:t xml:space="preserve"> the Guidelines and Criteria </w:t>
            </w:r>
            <w:r w:rsidR="008A22E9">
              <w:rPr>
                <w:rFonts w:ascii="Gadugi" w:hAnsi="Gadugi"/>
                <w:sz w:val="20"/>
                <w:szCs w:val="24"/>
              </w:rPr>
              <w:br/>
            </w:r>
            <w:r>
              <w:rPr>
                <w:rFonts w:ascii="Gadugi" w:hAnsi="Gadugi"/>
                <w:sz w:val="20"/>
                <w:szCs w:val="24"/>
              </w:rPr>
              <w:t>for Award of Sabbatical Leave</w:t>
            </w:r>
          </w:p>
        </w:tc>
      </w:tr>
    </w:tbl>
    <w:p w14:paraId="73C38737" w14:textId="77777777" w:rsidR="00F27306" w:rsidRDefault="00F27306" w:rsidP="009130DD">
      <w:pPr>
        <w:spacing w:after="120"/>
        <w:ind w:left="0"/>
        <w:rPr>
          <w:rFonts w:ascii="Gadugi" w:hAnsi="Gadugi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170"/>
        <w:gridCol w:w="5580"/>
        <w:gridCol w:w="2564"/>
      </w:tblGrid>
      <w:tr w:rsidR="005053D8" w14:paraId="3C710FE3" w14:textId="77777777" w:rsidTr="009130DD">
        <w:trPr>
          <w:trHeight w:val="374"/>
        </w:trPr>
        <w:tc>
          <w:tcPr>
            <w:tcW w:w="900" w:type="dxa"/>
            <w:vAlign w:val="bottom"/>
          </w:tcPr>
          <w:p w14:paraId="2F272CA3" w14:textId="77777777" w:rsidR="005053D8" w:rsidRDefault="005053D8" w:rsidP="009130DD">
            <w:pPr>
              <w:ind w:left="0"/>
              <w:rPr>
                <w:rFonts w:ascii="Gadugi" w:hAnsi="Gadugi"/>
                <w:sz w:val="20"/>
                <w:szCs w:val="24"/>
              </w:rPr>
            </w:pPr>
            <w:r>
              <w:rPr>
                <w:rFonts w:ascii="Gadugi" w:hAnsi="Gadugi"/>
                <w:sz w:val="20"/>
                <w:szCs w:val="24"/>
              </w:rPr>
              <w:t xml:space="preserve">Out of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0CE8332C" w14:textId="77777777" w:rsidR="005053D8" w:rsidRDefault="005053D8" w:rsidP="00696CFD">
            <w:pPr>
              <w:ind w:left="0"/>
              <w:jc w:val="center"/>
              <w:rPr>
                <w:rFonts w:ascii="Gadugi" w:hAnsi="Gadugi"/>
                <w:sz w:val="20"/>
                <w:szCs w:val="24"/>
              </w:rPr>
            </w:pPr>
          </w:p>
        </w:tc>
        <w:tc>
          <w:tcPr>
            <w:tcW w:w="5580" w:type="dxa"/>
            <w:vAlign w:val="bottom"/>
          </w:tcPr>
          <w:p w14:paraId="42FFDD2D" w14:textId="77777777" w:rsidR="005053D8" w:rsidRDefault="005053D8" w:rsidP="009130DD">
            <w:pPr>
              <w:ind w:left="0"/>
              <w:rPr>
                <w:rFonts w:ascii="Gadugi" w:hAnsi="Gadugi"/>
                <w:sz w:val="20"/>
                <w:szCs w:val="24"/>
              </w:rPr>
            </w:pPr>
            <w:r>
              <w:rPr>
                <w:rFonts w:ascii="Gadugi" w:hAnsi="Gadugi"/>
                <w:sz w:val="20"/>
                <w:szCs w:val="24"/>
              </w:rPr>
              <w:t xml:space="preserve">applications for sabbatical leave, this application is ranked, 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bottom"/>
          </w:tcPr>
          <w:p w14:paraId="6CD4D80B" w14:textId="77777777" w:rsidR="005053D8" w:rsidRDefault="005053D8" w:rsidP="00696CFD">
            <w:pPr>
              <w:ind w:left="0"/>
              <w:jc w:val="center"/>
              <w:rPr>
                <w:rFonts w:ascii="Gadugi" w:hAnsi="Gadugi"/>
                <w:sz w:val="20"/>
                <w:szCs w:val="24"/>
              </w:rPr>
            </w:pPr>
          </w:p>
        </w:tc>
      </w:tr>
    </w:tbl>
    <w:p w14:paraId="587B54E6" w14:textId="77777777" w:rsidR="00F27306" w:rsidRDefault="00F27306" w:rsidP="00C15648">
      <w:pPr>
        <w:ind w:left="0"/>
        <w:rPr>
          <w:rFonts w:ascii="Gadugi" w:hAnsi="Gadugi"/>
          <w:sz w:val="20"/>
          <w:szCs w:val="24"/>
        </w:rPr>
      </w:pPr>
    </w:p>
    <w:p w14:paraId="0E74E8CE" w14:textId="77777777" w:rsidR="005053D8" w:rsidRPr="00C8589D" w:rsidRDefault="005053D8" w:rsidP="00C8589D">
      <w:pPr>
        <w:ind w:left="0"/>
        <w:rPr>
          <w:rFonts w:ascii="Gadugi" w:hAnsi="Gadugi"/>
          <w:i/>
          <w:sz w:val="20"/>
          <w:szCs w:val="24"/>
        </w:rPr>
      </w:pPr>
      <w:r w:rsidRPr="00C8589D">
        <w:rPr>
          <w:rFonts w:ascii="Gadugi" w:hAnsi="Gadugi"/>
          <w:i/>
          <w:sz w:val="20"/>
          <w:szCs w:val="24"/>
        </w:rPr>
        <w:t xml:space="preserve">Please provide the rationale for the numerical rating, if there was only one applicant from the unit </w:t>
      </w:r>
      <w:r w:rsidR="00C8589D">
        <w:rPr>
          <w:rFonts w:ascii="Gadugi" w:hAnsi="Gadugi"/>
          <w:i/>
          <w:sz w:val="20"/>
          <w:szCs w:val="24"/>
        </w:rPr>
        <w:t>write, N/A.</w:t>
      </w:r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10326"/>
      </w:tblGrid>
      <w:tr w:rsidR="005053D8" w14:paraId="31B3CBDC" w14:textId="77777777" w:rsidTr="009130DD">
        <w:trPr>
          <w:trHeight w:val="4481"/>
        </w:trPr>
        <w:tc>
          <w:tcPr>
            <w:tcW w:w="10326" w:type="dxa"/>
          </w:tcPr>
          <w:p w14:paraId="3613D3DE" w14:textId="77777777" w:rsidR="005053D8" w:rsidRDefault="005053D8" w:rsidP="00C15648">
            <w:pPr>
              <w:ind w:left="0"/>
              <w:rPr>
                <w:rFonts w:ascii="Gadugi" w:hAnsi="Gadugi"/>
                <w:sz w:val="20"/>
                <w:szCs w:val="24"/>
              </w:rPr>
            </w:pPr>
          </w:p>
        </w:tc>
      </w:tr>
    </w:tbl>
    <w:p w14:paraId="59A07317" w14:textId="77777777" w:rsidR="005053D8" w:rsidRDefault="005053D8" w:rsidP="005053D8">
      <w:pPr>
        <w:ind w:left="0"/>
        <w:jc w:val="center"/>
        <w:rPr>
          <w:rFonts w:ascii="Gadugi" w:hAnsi="Gadugi"/>
          <w:i/>
          <w:sz w:val="18"/>
          <w:szCs w:val="24"/>
        </w:rPr>
      </w:pPr>
      <w:r w:rsidRPr="008A22E9">
        <w:rPr>
          <w:rFonts w:ascii="Gadugi" w:hAnsi="Gadugi"/>
          <w:b/>
          <w:bCs/>
          <w:i/>
          <w:sz w:val="18"/>
          <w:szCs w:val="24"/>
        </w:rPr>
        <w:t xml:space="preserve">NOTE: </w:t>
      </w:r>
      <w:r w:rsidRPr="005053D8">
        <w:rPr>
          <w:rFonts w:ascii="Gadugi" w:hAnsi="Gadugi"/>
          <w:i/>
          <w:sz w:val="18"/>
          <w:szCs w:val="24"/>
        </w:rPr>
        <w:t>Applications that do not include a ranking and rationale will not be considered for review by the University Committee.</w:t>
      </w:r>
    </w:p>
    <w:p w14:paraId="7B6C0DB9" w14:textId="77777777" w:rsidR="00B03A71" w:rsidRDefault="00B03A71" w:rsidP="009130DD">
      <w:pPr>
        <w:spacing w:after="120"/>
        <w:ind w:left="0"/>
        <w:jc w:val="center"/>
        <w:rPr>
          <w:rFonts w:ascii="Gadugi" w:hAnsi="Gadugi"/>
          <w:i/>
          <w:sz w:val="1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360"/>
        <w:gridCol w:w="5004"/>
      </w:tblGrid>
      <w:tr w:rsidR="005053D8" w14:paraId="18F4F858" w14:textId="77777777" w:rsidTr="00D86815">
        <w:trPr>
          <w:trHeight w:val="675"/>
        </w:trPr>
        <w:tc>
          <w:tcPr>
            <w:tcW w:w="4860" w:type="dxa"/>
            <w:tcBorders>
              <w:bottom w:val="single" w:sz="4" w:space="0" w:color="auto"/>
            </w:tcBorders>
          </w:tcPr>
          <w:p w14:paraId="7B576046" w14:textId="77777777" w:rsidR="005053D8" w:rsidRDefault="005053D8" w:rsidP="005053D8">
            <w:pPr>
              <w:ind w:left="0"/>
              <w:rPr>
                <w:rFonts w:ascii="Gadugi" w:hAnsi="Gadugi"/>
                <w:sz w:val="18"/>
                <w:szCs w:val="24"/>
              </w:rPr>
            </w:pPr>
          </w:p>
        </w:tc>
        <w:tc>
          <w:tcPr>
            <w:tcW w:w="360" w:type="dxa"/>
          </w:tcPr>
          <w:p w14:paraId="62155730" w14:textId="77777777" w:rsidR="005053D8" w:rsidRDefault="005053D8" w:rsidP="005053D8">
            <w:pPr>
              <w:ind w:left="0"/>
              <w:rPr>
                <w:rFonts w:ascii="Gadugi" w:hAnsi="Gadugi"/>
                <w:sz w:val="18"/>
                <w:szCs w:val="24"/>
              </w:rPr>
            </w:pP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14:paraId="67BEACB8" w14:textId="77777777" w:rsidR="005053D8" w:rsidRDefault="005053D8" w:rsidP="005053D8">
            <w:pPr>
              <w:ind w:left="0"/>
              <w:rPr>
                <w:rFonts w:ascii="Gadugi" w:hAnsi="Gadugi"/>
                <w:sz w:val="18"/>
                <w:szCs w:val="24"/>
              </w:rPr>
            </w:pPr>
          </w:p>
        </w:tc>
      </w:tr>
      <w:tr w:rsidR="005053D8" w14:paraId="04668277" w14:textId="77777777" w:rsidTr="00D86815">
        <w:tc>
          <w:tcPr>
            <w:tcW w:w="4860" w:type="dxa"/>
            <w:tcBorders>
              <w:top w:val="single" w:sz="4" w:space="0" w:color="auto"/>
            </w:tcBorders>
          </w:tcPr>
          <w:p w14:paraId="08E81838" w14:textId="77777777" w:rsidR="005053D8" w:rsidRDefault="005053D8" w:rsidP="005053D8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5053D8">
              <w:rPr>
                <w:rFonts w:ascii="Gadugi" w:hAnsi="Gadugi"/>
                <w:szCs w:val="24"/>
              </w:rPr>
              <w:t>Committee Chairperson Signature</w:t>
            </w:r>
          </w:p>
          <w:p w14:paraId="4AF5E46D" w14:textId="77777777" w:rsidR="00E82C56" w:rsidRPr="00D86815" w:rsidRDefault="00E82C56" w:rsidP="005053D8">
            <w:pPr>
              <w:ind w:left="0"/>
              <w:jc w:val="center"/>
              <w:rPr>
                <w:rFonts w:ascii="Gadugi" w:hAnsi="Gadugi"/>
                <w:sz w:val="16"/>
                <w:szCs w:val="16"/>
              </w:rPr>
            </w:pPr>
            <w:r w:rsidRPr="00D86815">
              <w:rPr>
                <w:rFonts w:ascii="Gadugi" w:hAnsi="Gadugi"/>
                <w:sz w:val="16"/>
                <w:szCs w:val="16"/>
              </w:rPr>
              <w:t>(if no digital signature available, please print, sign, and scan)</w:t>
            </w:r>
          </w:p>
        </w:tc>
        <w:tc>
          <w:tcPr>
            <w:tcW w:w="360" w:type="dxa"/>
          </w:tcPr>
          <w:p w14:paraId="5648F965" w14:textId="77777777" w:rsidR="005053D8" w:rsidRPr="005053D8" w:rsidRDefault="005053D8" w:rsidP="005053D8">
            <w:pPr>
              <w:ind w:left="0"/>
              <w:rPr>
                <w:rFonts w:ascii="Gadugi" w:hAnsi="Gadugi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</w:tcBorders>
          </w:tcPr>
          <w:p w14:paraId="489482B0" w14:textId="77777777" w:rsidR="005053D8" w:rsidRPr="005053D8" w:rsidRDefault="005053D8" w:rsidP="005053D8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5053D8">
              <w:rPr>
                <w:rFonts w:ascii="Gadugi" w:hAnsi="Gadugi"/>
                <w:szCs w:val="24"/>
              </w:rPr>
              <w:t>Please Type Name</w:t>
            </w:r>
          </w:p>
        </w:tc>
      </w:tr>
    </w:tbl>
    <w:p w14:paraId="6BA7D19D" w14:textId="14437FB0" w:rsidR="00B03A71" w:rsidRDefault="00B03A71" w:rsidP="005053D8">
      <w:pPr>
        <w:ind w:left="0"/>
        <w:rPr>
          <w:rFonts w:ascii="Gadugi" w:hAnsi="Gadugi"/>
          <w:sz w:val="2"/>
          <w:szCs w:val="24"/>
        </w:rPr>
      </w:pPr>
    </w:p>
    <w:p w14:paraId="202171B1" w14:textId="77777777" w:rsidR="00E82C56" w:rsidRPr="00C673E2" w:rsidRDefault="00B03A71" w:rsidP="00E82C56">
      <w:pPr>
        <w:pStyle w:val="Heading3"/>
        <w:pBdr>
          <w:top w:val="single" w:sz="8" w:space="0" w:color="auto"/>
        </w:pBdr>
        <w:spacing w:after="0"/>
        <w:rPr>
          <w:color w:val="auto"/>
        </w:rPr>
      </w:pPr>
      <w:r w:rsidRPr="00C673E2">
        <w:rPr>
          <w:color w:val="auto"/>
        </w:rPr>
        <w:lastRenderedPageBreak/>
        <w:t>Dean or Vice Chancellor Office of Research</w:t>
      </w:r>
      <w:r w:rsidR="00E82C56" w:rsidRPr="00C673E2">
        <w:rPr>
          <w:color w:val="auto"/>
        </w:rPr>
        <w:t xml:space="preserve"> Endorsement (check all that apply)</w:t>
      </w:r>
    </w:p>
    <w:p w14:paraId="3E135E4E" w14:textId="77777777" w:rsidR="00E82C56" w:rsidRDefault="00E82C56" w:rsidP="00E82C56">
      <w:pPr>
        <w:spacing w:after="0"/>
        <w:ind w:left="0"/>
        <w:rPr>
          <w:rFonts w:ascii="Gadugi" w:hAnsi="Gadugi"/>
          <w:sz w:val="10"/>
          <w:szCs w:val="10"/>
        </w:rPr>
      </w:pPr>
      <w:r>
        <w:rPr>
          <w:rFonts w:ascii="Gadugi" w:hAnsi="Gadugi"/>
          <w:sz w:val="20"/>
          <w:szCs w:val="24"/>
        </w:rPr>
        <w:t xml:space="preserve"> </w:t>
      </w:r>
    </w:p>
    <w:p w14:paraId="0815A95C" w14:textId="77777777" w:rsidR="00E82C56" w:rsidRDefault="00B03A71" w:rsidP="00E82C56">
      <w:pPr>
        <w:spacing w:after="0"/>
        <w:ind w:left="0"/>
        <w:rPr>
          <w:rFonts w:ascii="Gadugi" w:hAnsi="Gadugi"/>
          <w:sz w:val="20"/>
          <w:szCs w:val="24"/>
        </w:rPr>
      </w:pPr>
      <w:r>
        <w:rPr>
          <w:rFonts w:ascii="Gadugi" w:hAnsi="Gadugi"/>
          <w:sz w:val="20"/>
          <w:szCs w:val="24"/>
        </w:rPr>
        <w:t>If</w:t>
      </w:r>
      <w:r w:rsidR="00E82C56">
        <w:rPr>
          <w:rFonts w:ascii="Gadugi" w:hAnsi="Gadugi"/>
          <w:sz w:val="20"/>
          <w:szCs w:val="24"/>
        </w:rPr>
        <w:t xml:space="preserve"> the sabbatical leave </w:t>
      </w:r>
      <w:r>
        <w:rPr>
          <w:rFonts w:ascii="Gadugi" w:hAnsi="Gadugi"/>
          <w:sz w:val="20"/>
          <w:szCs w:val="24"/>
        </w:rPr>
        <w:t>is</w:t>
      </w:r>
      <w:r w:rsidR="00E82C56">
        <w:rPr>
          <w:rFonts w:ascii="Gadugi" w:hAnsi="Gadugi"/>
          <w:sz w:val="20"/>
          <w:szCs w:val="24"/>
        </w:rPr>
        <w:t xml:space="preserve"> awarded, can the individual’s instructional and other responsibilities be covered? </w:t>
      </w:r>
    </w:p>
    <w:p w14:paraId="420EEBCA" w14:textId="77777777" w:rsidR="00E82C56" w:rsidRPr="00F27306" w:rsidRDefault="00E82C56" w:rsidP="00E82C56">
      <w:pPr>
        <w:spacing w:after="0"/>
        <w:ind w:left="0"/>
        <w:rPr>
          <w:rFonts w:ascii="Gadugi" w:hAnsi="Gadugi"/>
          <w:sz w:val="1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E82C56" w:rsidRPr="00696CFD" w14:paraId="6CDEAFDB" w14:textId="77777777" w:rsidTr="00E82C56">
        <w:sdt>
          <w:sdtPr>
            <w:rPr>
              <w:rFonts w:ascii="Gadugi" w:hAnsi="Gadugi"/>
              <w:sz w:val="34"/>
              <w:szCs w:val="34"/>
            </w:rPr>
            <w:id w:val="-131455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7" w:type="dxa"/>
              </w:tcPr>
              <w:p w14:paraId="51787528" w14:textId="77777777" w:rsidR="00E82C56" w:rsidRPr="00696CFD" w:rsidRDefault="00E82C56" w:rsidP="00AE4026">
                <w:pPr>
                  <w:ind w:left="0"/>
                  <w:jc w:val="center"/>
                  <w:rPr>
                    <w:rFonts w:ascii="Gadugi" w:hAnsi="Gadugi"/>
                    <w:sz w:val="34"/>
                    <w:szCs w:val="34"/>
                  </w:rPr>
                </w:pPr>
                <w:r w:rsidRPr="00696CFD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Gadugi" w:hAnsi="Gadugi"/>
              <w:sz w:val="34"/>
              <w:szCs w:val="34"/>
            </w:rPr>
            <w:id w:val="-6773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7" w:type="dxa"/>
              </w:tcPr>
              <w:p w14:paraId="15335208" w14:textId="77777777" w:rsidR="00E82C56" w:rsidRPr="00696CFD" w:rsidRDefault="00E82C56" w:rsidP="00AE4026">
                <w:pPr>
                  <w:ind w:left="0"/>
                  <w:jc w:val="center"/>
                  <w:rPr>
                    <w:rFonts w:ascii="Gadugi" w:hAnsi="Gadugi"/>
                    <w:sz w:val="34"/>
                    <w:szCs w:val="34"/>
                  </w:rPr>
                </w:pPr>
                <w:r w:rsidRPr="00696CFD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E82C56" w14:paraId="5205EBF7" w14:textId="77777777" w:rsidTr="00E82C56">
        <w:tc>
          <w:tcPr>
            <w:tcW w:w="5107" w:type="dxa"/>
          </w:tcPr>
          <w:p w14:paraId="360D522E" w14:textId="77777777" w:rsidR="00E82C56" w:rsidRPr="00E82C56" w:rsidRDefault="00E82C56" w:rsidP="00AE4026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E82C56">
              <w:rPr>
                <w:rFonts w:ascii="Gadugi" w:hAnsi="Gadugi"/>
                <w:szCs w:val="24"/>
              </w:rPr>
              <w:t>Yes</w:t>
            </w:r>
          </w:p>
        </w:tc>
        <w:tc>
          <w:tcPr>
            <w:tcW w:w="5107" w:type="dxa"/>
          </w:tcPr>
          <w:p w14:paraId="38167EA9" w14:textId="77777777" w:rsidR="00E82C56" w:rsidRPr="00E82C56" w:rsidRDefault="00E82C56" w:rsidP="00AE4026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E82C56">
              <w:rPr>
                <w:rFonts w:ascii="Gadugi" w:hAnsi="Gadugi"/>
                <w:szCs w:val="24"/>
              </w:rPr>
              <w:t>No</w:t>
            </w:r>
          </w:p>
        </w:tc>
      </w:tr>
    </w:tbl>
    <w:p w14:paraId="483A4303" w14:textId="77777777" w:rsidR="00E82C56" w:rsidRPr="00C8589D" w:rsidRDefault="00E82C56" w:rsidP="00C8589D">
      <w:pPr>
        <w:widowControl w:val="0"/>
        <w:spacing w:after="0"/>
        <w:rPr>
          <w:rFonts w:ascii="Garamond" w:hAnsi="Garamond"/>
          <w:sz w:val="10"/>
          <w:szCs w:val="24"/>
        </w:rPr>
      </w:pPr>
    </w:p>
    <w:p w14:paraId="7E29B396" w14:textId="77777777" w:rsidR="00B03A71" w:rsidRDefault="00B03A71" w:rsidP="00C8589D">
      <w:pPr>
        <w:widowControl w:val="0"/>
        <w:spacing w:after="0"/>
        <w:rPr>
          <w:rFonts w:ascii="Gadugi" w:hAnsi="Gadugi"/>
          <w:sz w:val="20"/>
          <w:szCs w:val="24"/>
        </w:rPr>
      </w:pPr>
    </w:p>
    <w:p w14:paraId="20DB781B" w14:textId="77777777" w:rsidR="00E82C56" w:rsidRPr="00B03A71" w:rsidRDefault="00E82C56" w:rsidP="00C8589D">
      <w:pPr>
        <w:widowControl w:val="0"/>
        <w:spacing w:after="0"/>
        <w:rPr>
          <w:rFonts w:ascii="Gadugi" w:hAnsi="Gadugi"/>
          <w:sz w:val="20"/>
          <w:szCs w:val="24"/>
        </w:rPr>
      </w:pPr>
      <w:r w:rsidRPr="00B03A71">
        <w:rPr>
          <w:rFonts w:ascii="Gadugi" w:hAnsi="Gadugi"/>
          <w:sz w:val="20"/>
          <w:szCs w:val="24"/>
        </w:rPr>
        <w:t xml:space="preserve">If the answer is </w:t>
      </w:r>
      <w:r w:rsidR="00C8589D" w:rsidRPr="00B03A71">
        <w:rPr>
          <w:rFonts w:ascii="Gadugi" w:hAnsi="Gadugi"/>
          <w:sz w:val="20"/>
          <w:szCs w:val="24"/>
        </w:rPr>
        <w:t>Y</w:t>
      </w:r>
      <w:r w:rsidRPr="00B03A71">
        <w:rPr>
          <w:rFonts w:ascii="Gadugi" w:hAnsi="Gadugi"/>
          <w:sz w:val="20"/>
          <w:szCs w:val="24"/>
        </w:rPr>
        <w:t>es</w:t>
      </w:r>
      <w:r w:rsidR="00C8589D" w:rsidRPr="00B03A71">
        <w:rPr>
          <w:rFonts w:ascii="Gadugi" w:hAnsi="Gadugi"/>
          <w:sz w:val="20"/>
          <w:szCs w:val="24"/>
        </w:rPr>
        <w:t xml:space="preserve">: </w:t>
      </w:r>
      <w:r w:rsidRPr="00B03A71">
        <w:rPr>
          <w:rFonts w:ascii="Gadugi" w:hAnsi="Gadugi"/>
          <w:sz w:val="20"/>
          <w:szCs w:val="24"/>
        </w:rPr>
        <w:t xml:space="preserve">complete </w:t>
      </w:r>
      <w:r w:rsidR="00C8589D" w:rsidRPr="00B03A71">
        <w:rPr>
          <w:rFonts w:ascii="Gadugi" w:hAnsi="Gadugi"/>
          <w:sz w:val="20"/>
          <w:szCs w:val="24"/>
        </w:rPr>
        <w:t>the next step</w:t>
      </w:r>
      <w:r w:rsidRPr="00B03A71">
        <w:rPr>
          <w:rFonts w:ascii="Gadugi" w:hAnsi="Gadugi"/>
          <w:sz w:val="20"/>
          <w:szCs w:val="24"/>
        </w:rPr>
        <w:t xml:space="preserve">. </w:t>
      </w:r>
    </w:p>
    <w:p w14:paraId="1E9B6BF8" w14:textId="77777777" w:rsidR="00E82C56" w:rsidRDefault="00E82C56" w:rsidP="00C8589D">
      <w:pPr>
        <w:widowControl w:val="0"/>
        <w:spacing w:after="0"/>
        <w:rPr>
          <w:rFonts w:ascii="Gadugi" w:hAnsi="Gadugi"/>
          <w:sz w:val="20"/>
          <w:szCs w:val="24"/>
        </w:rPr>
      </w:pPr>
      <w:r w:rsidRPr="00B03A71">
        <w:rPr>
          <w:rFonts w:ascii="Gadugi" w:hAnsi="Gadugi"/>
          <w:sz w:val="20"/>
          <w:szCs w:val="24"/>
        </w:rPr>
        <w:t>If the answer is No: do not forward the application for the next level review and please inform the applicant that your unit/school cannot provide the necessary release time for the sabbatical leave.</w:t>
      </w:r>
    </w:p>
    <w:p w14:paraId="4B89B97F" w14:textId="77777777" w:rsidR="00B03A71" w:rsidRPr="00B03A71" w:rsidRDefault="00B03A71" w:rsidP="00C8589D">
      <w:pPr>
        <w:widowControl w:val="0"/>
        <w:spacing w:after="0"/>
        <w:rPr>
          <w:rFonts w:ascii="Gadugi" w:hAnsi="Gadugi"/>
          <w:sz w:val="20"/>
          <w:szCs w:val="24"/>
        </w:rPr>
      </w:pPr>
    </w:p>
    <w:p w14:paraId="7D9E2403" w14:textId="77777777" w:rsidR="00C8589D" w:rsidRPr="00C8589D" w:rsidRDefault="00C8589D" w:rsidP="00E82C56">
      <w:pPr>
        <w:widowControl w:val="0"/>
        <w:rPr>
          <w:rFonts w:ascii="Gadugi" w:hAnsi="Gadugi"/>
          <w:sz w:val="2"/>
          <w:szCs w:val="24"/>
        </w:rPr>
      </w:pPr>
    </w:p>
    <w:tbl>
      <w:tblPr>
        <w:tblStyle w:val="TableGrid"/>
        <w:tblpPr w:leftFromText="180" w:rightFromText="180" w:vertAnchor="text" w:horzAnchor="margin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C8589D" w:rsidRPr="00696CFD" w14:paraId="322381C4" w14:textId="77777777" w:rsidTr="000217EF">
        <w:sdt>
          <w:sdtPr>
            <w:rPr>
              <w:rFonts w:ascii="Gadugi" w:hAnsi="Gadugi"/>
              <w:sz w:val="34"/>
              <w:szCs w:val="34"/>
            </w:rPr>
            <w:id w:val="150308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0" w:type="dxa"/>
              </w:tcPr>
              <w:p w14:paraId="36D86FFE" w14:textId="7D57902C" w:rsidR="00C8589D" w:rsidRPr="00696CFD" w:rsidRDefault="00696CFD" w:rsidP="00C8589D">
                <w:pPr>
                  <w:ind w:left="0"/>
                  <w:jc w:val="center"/>
                  <w:rPr>
                    <w:rFonts w:ascii="Gadugi" w:hAnsi="Gadugi"/>
                    <w:sz w:val="34"/>
                    <w:szCs w:val="34"/>
                  </w:rPr>
                </w:pPr>
                <w:r w:rsidRPr="00696CFD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Gadugi" w:hAnsi="Gadugi"/>
              <w:sz w:val="34"/>
              <w:szCs w:val="34"/>
            </w:rPr>
            <w:id w:val="-37754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0" w:type="dxa"/>
              </w:tcPr>
              <w:p w14:paraId="284D2224" w14:textId="77777777" w:rsidR="00C8589D" w:rsidRPr="00696CFD" w:rsidRDefault="00C8589D" w:rsidP="00C8589D">
                <w:pPr>
                  <w:ind w:left="0"/>
                  <w:jc w:val="center"/>
                  <w:rPr>
                    <w:rFonts w:ascii="Gadugi" w:hAnsi="Gadugi"/>
                    <w:sz w:val="34"/>
                    <w:szCs w:val="34"/>
                  </w:rPr>
                </w:pPr>
                <w:r w:rsidRPr="00696CFD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C8589D" w14:paraId="7CA6BE88" w14:textId="77777777" w:rsidTr="000217EF">
        <w:tc>
          <w:tcPr>
            <w:tcW w:w="5130" w:type="dxa"/>
          </w:tcPr>
          <w:p w14:paraId="17360902" w14:textId="639BD029" w:rsidR="00C8589D" w:rsidRPr="00E82C56" w:rsidRDefault="00C8589D" w:rsidP="00C8589D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C8589D">
              <w:rPr>
                <w:rFonts w:ascii="Gadugi" w:hAnsi="Gadugi"/>
                <w:szCs w:val="24"/>
                <w:u w:val="single"/>
              </w:rPr>
              <w:t>I concur</w:t>
            </w:r>
            <w:r>
              <w:rPr>
                <w:rFonts w:ascii="Gadugi" w:hAnsi="Gadugi"/>
                <w:szCs w:val="24"/>
              </w:rPr>
              <w:t xml:space="preserve"> with the committee’s </w:t>
            </w:r>
            <w:r w:rsidR="000217EF">
              <w:rPr>
                <w:rFonts w:ascii="Gadugi" w:hAnsi="Gadugi"/>
                <w:szCs w:val="24"/>
              </w:rPr>
              <w:br/>
            </w:r>
            <w:r>
              <w:rPr>
                <w:rFonts w:ascii="Gadugi" w:hAnsi="Gadugi"/>
                <w:szCs w:val="24"/>
              </w:rPr>
              <w:t>evaluation and ranking</w:t>
            </w:r>
          </w:p>
        </w:tc>
        <w:tc>
          <w:tcPr>
            <w:tcW w:w="5040" w:type="dxa"/>
          </w:tcPr>
          <w:p w14:paraId="0F044C2D" w14:textId="6B8DA390" w:rsidR="00C8589D" w:rsidRDefault="00C8589D" w:rsidP="00C8589D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C8589D">
              <w:rPr>
                <w:rFonts w:ascii="Gadugi" w:hAnsi="Gadugi"/>
                <w:szCs w:val="24"/>
                <w:u w:val="single"/>
              </w:rPr>
              <w:t>I do not concur</w:t>
            </w:r>
            <w:r>
              <w:rPr>
                <w:rFonts w:ascii="Gadugi" w:hAnsi="Gadugi"/>
                <w:szCs w:val="24"/>
              </w:rPr>
              <w:t xml:space="preserve"> with the committee </w:t>
            </w:r>
            <w:r w:rsidR="000217EF">
              <w:rPr>
                <w:rFonts w:ascii="Gadugi" w:hAnsi="Gadugi"/>
                <w:szCs w:val="24"/>
              </w:rPr>
              <w:br/>
            </w:r>
            <w:r>
              <w:rPr>
                <w:rFonts w:ascii="Gadugi" w:hAnsi="Gadugi"/>
                <w:szCs w:val="24"/>
              </w:rPr>
              <w:t xml:space="preserve">for the reasons stated in the attached memo </w:t>
            </w:r>
          </w:p>
          <w:p w14:paraId="32EB0189" w14:textId="77777777" w:rsidR="00C8589D" w:rsidRPr="00E82C56" w:rsidRDefault="00C8589D" w:rsidP="00C8589D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C8589D">
              <w:rPr>
                <w:rFonts w:ascii="Gadugi" w:hAnsi="Gadugi"/>
                <w:sz w:val="16"/>
                <w:szCs w:val="24"/>
              </w:rPr>
              <w:t xml:space="preserve">(please </w:t>
            </w:r>
            <w:r>
              <w:rPr>
                <w:rFonts w:ascii="Gadugi" w:hAnsi="Gadugi"/>
                <w:sz w:val="16"/>
                <w:szCs w:val="24"/>
              </w:rPr>
              <w:t>include</w:t>
            </w:r>
            <w:r w:rsidRPr="00C8589D">
              <w:rPr>
                <w:rFonts w:ascii="Gadugi" w:hAnsi="Gadugi"/>
                <w:sz w:val="16"/>
                <w:szCs w:val="24"/>
              </w:rPr>
              <w:t xml:space="preserve"> the memo with this document)</w:t>
            </w:r>
          </w:p>
        </w:tc>
      </w:tr>
    </w:tbl>
    <w:p w14:paraId="23E8587A" w14:textId="77777777" w:rsidR="00B03A71" w:rsidRDefault="00B03A71" w:rsidP="005053D8">
      <w:pPr>
        <w:ind w:left="0"/>
        <w:rPr>
          <w:rFonts w:ascii="Gadugi" w:hAnsi="Gadugi"/>
          <w:sz w:val="20"/>
          <w:szCs w:val="24"/>
        </w:rPr>
      </w:pPr>
    </w:p>
    <w:p w14:paraId="2396F78B" w14:textId="77777777" w:rsidR="00B03A71" w:rsidRPr="00C8589D" w:rsidRDefault="00B03A71" w:rsidP="005053D8">
      <w:pPr>
        <w:ind w:left="0"/>
        <w:rPr>
          <w:rFonts w:ascii="Gadugi" w:hAnsi="Gadugi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270"/>
        <w:gridCol w:w="5094"/>
      </w:tblGrid>
      <w:tr w:rsidR="00C8589D" w14:paraId="35955C91" w14:textId="77777777" w:rsidTr="000217EF">
        <w:trPr>
          <w:trHeight w:val="675"/>
        </w:trPr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14:paraId="71A36450" w14:textId="77777777" w:rsidR="00C8589D" w:rsidRDefault="00C8589D" w:rsidP="000217EF">
            <w:pPr>
              <w:ind w:left="0"/>
              <w:rPr>
                <w:rFonts w:ascii="Gadugi" w:hAnsi="Gadugi"/>
                <w:sz w:val="18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244C4295" w14:textId="77777777" w:rsidR="00C8589D" w:rsidRDefault="00C8589D" w:rsidP="000217EF">
            <w:pPr>
              <w:ind w:left="0"/>
              <w:rPr>
                <w:rFonts w:ascii="Gadugi" w:hAnsi="Gadugi"/>
                <w:sz w:val="18"/>
                <w:szCs w:val="24"/>
              </w:rPr>
            </w:pPr>
          </w:p>
        </w:tc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14:paraId="1CA308CD" w14:textId="77777777" w:rsidR="00C8589D" w:rsidRDefault="00C8589D" w:rsidP="000217EF">
            <w:pPr>
              <w:ind w:left="0"/>
              <w:rPr>
                <w:rFonts w:ascii="Gadugi" w:hAnsi="Gadugi"/>
                <w:sz w:val="18"/>
                <w:szCs w:val="24"/>
              </w:rPr>
            </w:pPr>
          </w:p>
        </w:tc>
      </w:tr>
      <w:tr w:rsidR="00C8589D" w14:paraId="6A5B2F35" w14:textId="77777777" w:rsidTr="000217EF">
        <w:trPr>
          <w:trHeight w:val="197"/>
        </w:trPr>
        <w:tc>
          <w:tcPr>
            <w:tcW w:w="4860" w:type="dxa"/>
            <w:tcBorders>
              <w:top w:val="single" w:sz="4" w:space="0" w:color="auto"/>
            </w:tcBorders>
          </w:tcPr>
          <w:p w14:paraId="3E0CF414" w14:textId="77777777" w:rsidR="00C8589D" w:rsidRDefault="00B03A71" w:rsidP="00AE4026">
            <w:pPr>
              <w:ind w:left="0"/>
              <w:jc w:val="center"/>
              <w:rPr>
                <w:rFonts w:ascii="Gadugi" w:hAnsi="Gadugi"/>
                <w:szCs w:val="24"/>
              </w:rPr>
            </w:pPr>
            <w:r>
              <w:rPr>
                <w:rFonts w:ascii="Gadugi" w:hAnsi="Gadugi"/>
                <w:szCs w:val="24"/>
              </w:rPr>
              <w:t>Dean or Vice Chancellor Signature</w:t>
            </w:r>
          </w:p>
          <w:p w14:paraId="11FC6F19" w14:textId="77777777" w:rsidR="00C8589D" w:rsidRPr="000217EF" w:rsidRDefault="00C8589D" w:rsidP="00AE4026">
            <w:pPr>
              <w:ind w:left="0"/>
              <w:jc w:val="center"/>
              <w:rPr>
                <w:rFonts w:ascii="Gadugi" w:hAnsi="Gadugi"/>
                <w:sz w:val="16"/>
                <w:szCs w:val="16"/>
              </w:rPr>
            </w:pPr>
            <w:r w:rsidRPr="000217EF">
              <w:rPr>
                <w:rFonts w:ascii="Gadugi" w:hAnsi="Gadugi"/>
                <w:sz w:val="16"/>
                <w:szCs w:val="16"/>
              </w:rPr>
              <w:t>(if no digital signature available, please print, sign, and scan)</w:t>
            </w:r>
          </w:p>
        </w:tc>
        <w:tc>
          <w:tcPr>
            <w:tcW w:w="270" w:type="dxa"/>
          </w:tcPr>
          <w:p w14:paraId="1C3EBEAB" w14:textId="77777777" w:rsidR="00C8589D" w:rsidRPr="005053D8" w:rsidRDefault="00C8589D" w:rsidP="00AE4026">
            <w:pPr>
              <w:ind w:left="0"/>
              <w:rPr>
                <w:rFonts w:ascii="Gadugi" w:hAnsi="Gadugi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</w:tcBorders>
          </w:tcPr>
          <w:p w14:paraId="2E255C85" w14:textId="77777777" w:rsidR="00C8589D" w:rsidRPr="005053D8" w:rsidRDefault="00C8589D" w:rsidP="00AE4026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5053D8">
              <w:rPr>
                <w:rFonts w:ascii="Gadugi" w:hAnsi="Gadugi"/>
                <w:szCs w:val="24"/>
              </w:rPr>
              <w:t>Please Type Name</w:t>
            </w:r>
          </w:p>
        </w:tc>
      </w:tr>
    </w:tbl>
    <w:p w14:paraId="472EFCBD" w14:textId="77777777" w:rsidR="00C8589D" w:rsidRPr="000217EF" w:rsidRDefault="00C8589D" w:rsidP="00C8589D">
      <w:pPr>
        <w:spacing w:before="240"/>
        <w:ind w:left="0"/>
        <w:jc w:val="center"/>
        <w:rPr>
          <w:rFonts w:ascii="Gadugi" w:hAnsi="Gadugi"/>
          <w:b/>
          <w:i/>
          <w:sz w:val="20"/>
          <w:szCs w:val="20"/>
        </w:rPr>
      </w:pPr>
      <w:r w:rsidRPr="000217EF">
        <w:rPr>
          <w:rFonts w:ascii="Gadugi" w:hAnsi="Gadugi"/>
          <w:b/>
          <w:i/>
          <w:sz w:val="20"/>
          <w:szCs w:val="20"/>
        </w:rPr>
        <w:t xml:space="preserve">Save this document with the filename: Lastname, </w:t>
      </w:r>
      <w:proofErr w:type="spellStart"/>
      <w:r w:rsidRPr="000217EF">
        <w:rPr>
          <w:rFonts w:ascii="Gadugi" w:hAnsi="Gadugi"/>
          <w:b/>
          <w:i/>
          <w:sz w:val="20"/>
          <w:szCs w:val="20"/>
        </w:rPr>
        <w:t>FirstInitial</w:t>
      </w:r>
      <w:proofErr w:type="spellEnd"/>
      <w:r w:rsidRPr="000217EF">
        <w:rPr>
          <w:rFonts w:ascii="Gadugi" w:hAnsi="Gadugi"/>
          <w:b/>
          <w:i/>
          <w:sz w:val="20"/>
          <w:szCs w:val="20"/>
        </w:rPr>
        <w:t xml:space="preserve"> </w:t>
      </w:r>
      <w:proofErr w:type="spellStart"/>
      <w:r w:rsidRPr="000217EF">
        <w:rPr>
          <w:rFonts w:ascii="Gadugi" w:hAnsi="Gadugi"/>
          <w:b/>
          <w:i/>
          <w:sz w:val="20"/>
          <w:szCs w:val="20"/>
        </w:rPr>
        <w:t>In</w:t>
      </w:r>
      <w:r w:rsidR="00B03A71" w:rsidRPr="000217EF">
        <w:rPr>
          <w:rFonts w:ascii="Gadugi" w:hAnsi="Gadugi"/>
          <w:b/>
          <w:i/>
          <w:sz w:val="20"/>
          <w:szCs w:val="20"/>
        </w:rPr>
        <w:t>termed</w:t>
      </w:r>
      <w:proofErr w:type="spellEnd"/>
      <w:r w:rsidRPr="000217EF">
        <w:rPr>
          <w:rFonts w:ascii="Gadugi" w:hAnsi="Gadugi"/>
          <w:b/>
          <w:i/>
          <w:sz w:val="20"/>
          <w:szCs w:val="20"/>
        </w:rPr>
        <w:t xml:space="preserve"> Eval.pdf</w:t>
      </w:r>
    </w:p>
    <w:sectPr w:rsidR="00C8589D" w:rsidRPr="000217EF" w:rsidSect="00C673E2">
      <w:headerReference w:type="default" r:id="rId11"/>
      <w:headerReference w:type="first" r:id="rId1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0406" w14:textId="77777777" w:rsidR="001227CE" w:rsidRDefault="001227CE">
      <w:pPr>
        <w:spacing w:after="0" w:line="240" w:lineRule="auto"/>
      </w:pPr>
      <w:r>
        <w:separator/>
      </w:r>
    </w:p>
  </w:endnote>
  <w:endnote w:type="continuationSeparator" w:id="0">
    <w:p w14:paraId="7EE2BCFC" w14:textId="77777777" w:rsidR="001227CE" w:rsidRDefault="0012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4A86" w14:textId="77777777" w:rsidR="001227CE" w:rsidRDefault="001227CE">
      <w:pPr>
        <w:spacing w:after="0" w:line="240" w:lineRule="auto"/>
      </w:pPr>
      <w:r>
        <w:separator/>
      </w:r>
    </w:p>
  </w:footnote>
  <w:footnote w:type="continuationSeparator" w:id="0">
    <w:p w14:paraId="201CF2C3" w14:textId="77777777" w:rsidR="001227CE" w:rsidRDefault="0012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216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422B2D" w14:textId="77777777" w:rsidR="00BD57D4" w:rsidRDefault="000F0B71">
        <w:pPr>
          <w:pStyle w:val="Header"/>
          <w:jc w:val="right"/>
        </w:pPr>
        <w:r>
          <w:t>Sabbatical Leave</w:t>
        </w:r>
        <w:r w:rsidR="00BD57D4">
          <w:t xml:space="preserve"> </w:t>
        </w:r>
        <w:r w:rsidR="00354E48">
          <w:t>I</w:t>
        </w:r>
        <w:r w:rsidR="0046056B">
          <w:t>ntermediate</w:t>
        </w:r>
        <w:r w:rsidR="00354E48">
          <w:t xml:space="preserve"> Evaluation</w:t>
        </w:r>
        <w:r w:rsidR="00BD57D4">
          <w:t xml:space="preserve"> </w:t>
        </w:r>
        <w:r w:rsidR="00BD57D4">
          <w:fldChar w:fldCharType="begin"/>
        </w:r>
        <w:r w:rsidR="00BD57D4">
          <w:instrText xml:space="preserve"> PAGE   \* MERGEFORMAT </w:instrText>
        </w:r>
        <w:r w:rsidR="00BD57D4">
          <w:fldChar w:fldCharType="separate"/>
        </w:r>
        <w:r w:rsidR="004170A9">
          <w:rPr>
            <w:noProof/>
          </w:rPr>
          <w:t>1</w:t>
        </w:r>
        <w:r w:rsidR="00BD57D4">
          <w:rPr>
            <w:noProof/>
          </w:rPr>
          <w:fldChar w:fldCharType="end"/>
        </w:r>
      </w:p>
    </w:sdtContent>
  </w:sdt>
  <w:p w14:paraId="427F4B7E" w14:textId="77777777" w:rsidR="00BD57D4" w:rsidRDefault="00BD5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ABE8" w14:textId="0F29178C" w:rsidR="00C673E2" w:rsidRDefault="00C673E2" w:rsidP="00C673E2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A352B16" wp14:editId="737E2BBB">
          <wp:simplePos x="0" y="0"/>
          <wp:positionH relativeFrom="column">
            <wp:posOffset>93345</wp:posOffset>
          </wp:positionH>
          <wp:positionV relativeFrom="paragraph">
            <wp:posOffset>0</wp:posOffset>
          </wp:positionV>
          <wp:extent cx="2408431" cy="573206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431" cy="573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3E2">
      <w:t xml:space="preserve"> </w:t>
    </w:r>
    <w:sdt>
      <w:sdtPr>
        <w:id w:val="12030641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Sabbatical Leave Intermediate Evaluation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  <w:p w14:paraId="1EF4218D" w14:textId="336D9CE7" w:rsidR="00C673E2" w:rsidRDefault="00C673E2" w:rsidP="00C673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233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5DF6BEE"/>
    <w:multiLevelType w:val="hybridMultilevel"/>
    <w:tmpl w:val="46E4FAF8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D6B7342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6E61C23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7303A62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0BD1B3F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59F04E1"/>
    <w:multiLevelType w:val="hybridMultilevel"/>
    <w:tmpl w:val="F3EAD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554B6"/>
    <w:multiLevelType w:val="hybridMultilevel"/>
    <w:tmpl w:val="C82C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747D9"/>
    <w:multiLevelType w:val="hybridMultilevel"/>
    <w:tmpl w:val="4176A258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C72247A"/>
    <w:multiLevelType w:val="hybridMultilevel"/>
    <w:tmpl w:val="CB96BE0E"/>
    <w:lvl w:ilvl="0" w:tplc="6882C324">
      <w:start w:val="9"/>
      <w:numFmt w:val="decimal"/>
      <w:lvlText w:val="%1."/>
      <w:lvlJc w:val="left"/>
      <w:pPr>
        <w:ind w:left="432" w:hanging="360"/>
      </w:pPr>
      <w:rPr>
        <w:rFonts w:ascii="Gadugi" w:hAnsi="Gadug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E546BC5"/>
    <w:multiLevelType w:val="hybridMultilevel"/>
    <w:tmpl w:val="9A86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43F66"/>
    <w:multiLevelType w:val="hybridMultilevel"/>
    <w:tmpl w:val="D1CAD8E0"/>
    <w:lvl w:ilvl="0" w:tplc="45B0011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25CE1"/>
    <w:multiLevelType w:val="hybridMultilevel"/>
    <w:tmpl w:val="EBE4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B250B"/>
    <w:multiLevelType w:val="hybridMultilevel"/>
    <w:tmpl w:val="54AC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74C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B3DC6"/>
    <w:multiLevelType w:val="hybridMultilevel"/>
    <w:tmpl w:val="687842DA"/>
    <w:lvl w:ilvl="0" w:tplc="A2A6257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55513AB1"/>
    <w:multiLevelType w:val="hybridMultilevel"/>
    <w:tmpl w:val="C81C66D0"/>
    <w:lvl w:ilvl="0" w:tplc="4EEC2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67BEE"/>
    <w:multiLevelType w:val="hybridMultilevel"/>
    <w:tmpl w:val="087E4C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BF055B7"/>
    <w:multiLevelType w:val="hybridMultilevel"/>
    <w:tmpl w:val="4A8A0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313D7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6C1D68FC"/>
    <w:multiLevelType w:val="hybridMultilevel"/>
    <w:tmpl w:val="BE16C1D4"/>
    <w:lvl w:ilvl="0" w:tplc="327069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82615A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7EBF3BA0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7FA2399F"/>
    <w:multiLevelType w:val="hybridMultilevel"/>
    <w:tmpl w:val="25D0F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F93BC2"/>
    <w:multiLevelType w:val="hybridMultilevel"/>
    <w:tmpl w:val="6D12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218236">
    <w:abstractNumId w:val="16"/>
  </w:num>
  <w:num w:numId="2" w16cid:durableId="1029182176">
    <w:abstractNumId w:val="11"/>
  </w:num>
  <w:num w:numId="3" w16cid:durableId="123233747">
    <w:abstractNumId w:val="19"/>
  </w:num>
  <w:num w:numId="4" w16cid:durableId="1318458930">
    <w:abstractNumId w:val="14"/>
  </w:num>
  <w:num w:numId="5" w16cid:durableId="1143810524">
    <w:abstractNumId w:val="10"/>
  </w:num>
  <w:num w:numId="6" w16cid:durableId="1334914508">
    <w:abstractNumId w:val="12"/>
  </w:num>
  <w:num w:numId="7" w16cid:durableId="708648333">
    <w:abstractNumId w:val="6"/>
  </w:num>
  <w:num w:numId="8" w16cid:durableId="1357929977">
    <w:abstractNumId w:val="22"/>
  </w:num>
  <w:num w:numId="9" w16cid:durableId="1295598221">
    <w:abstractNumId w:val="9"/>
  </w:num>
  <w:num w:numId="10" w16cid:durableId="1833981831">
    <w:abstractNumId w:val="17"/>
  </w:num>
  <w:num w:numId="11" w16cid:durableId="779255144">
    <w:abstractNumId w:val="7"/>
  </w:num>
  <w:num w:numId="12" w16cid:durableId="1664040979">
    <w:abstractNumId w:val="18"/>
  </w:num>
  <w:num w:numId="13" w16cid:durableId="1326282340">
    <w:abstractNumId w:val="2"/>
  </w:num>
  <w:num w:numId="14" w16cid:durableId="133571874">
    <w:abstractNumId w:val="0"/>
  </w:num>
  <w:num w:numId="15" w16cid:durableId="841818885">
    <w:abstractNumId w:val="21"/>
  </w:num>
  <w:num w:numId="16" w16cid:durableId="2126651821">
    <w:abstractNumId w:val="8"/>
  </w:num>
  <w:num w:numId="17" w16cid:durableId="54744141">
    <w:abstractNumId w:val="1"/>
  </w:num>
  <w:num w:numId="18" w16cid:durableId="2116435614">
    <w:abstractNumId w:val="15"/>
  </w:num>
  <w:num w:numId="19" w16cid:durableId="1899627640">
    <w:abstractNumId w:val="13"/>
  </w:num>
  <w:num w:numId="20" w16cid:durableId="1046372674">
    <w:abstractNumId w:val="23"/>
  </w:num>
  <w:num w:numId="21" w16cid:durableId="1276518231">
    <w:abstractNumId w:val="20"/>
  </w:num>
  <w:num w:numId="22" w16cid:durableId="1498184204">
    <w:abstractNumId w:val="3"/>
  </w:num>
  <w:num w:numId="23" w16cid:durableId="1786458442">
    <w:abstractNumId w:val="5"/>
  </w:num>
  <w:num w:numId="24" w16cid:durableId="619192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7B"/>
    <w:rsid w:val="00002E43"/>
    <w:rsid w:val="000217EF"/>
    <w:rsid w:val="00035EB4"/>
    <w:rsid w:val="000945A3"/>
    <w:rsid w:val="000C5FAF"/>
    <w:rsid w:val="000D02A7"/>
    <w:rsid w:val="000F0B71"/>
    <w:rsid w:val="001227CE"/>
    <w:rsid w:val="00145935"/>
    <w:rsid w:val="00165509"/>
    <w:rsid w:val="002A0E9D"/>
    <w:rsid w:val="002D51C2"/>
    <w:rsid w:val="00350B96"/>
    <w:rsid w:val="00354E48"/>
    <w:rsid w:val="003E1933"/>
    <w:rsid w:val="003F411B"/>
    <w:rsid w:val="00404D63"/>
    <w:rsid w:val="004170A9"/>
    <w:rsid w:val="0046056B"/>
    <w:rsid w:val="004C3E3A"/>
    <w:rsid w:val="005053D8"/>
    <w:rsid w:val="005263CF"/>
    <w:rsid w:val="00535C91"/>
    <w:rsid w:val="00565132"/>
    <w:rsid w:val="00590B29"/>
    <w:rsid w:val="005C2140"/>
    <w:rsid w:val="005D07B3"/>
    <w:rsid w:val="00646323"/>
    <w:rsid w:val="006679CE"/>
    <w:rsid w:val="00696CFD"/>
    <w:rsid w:val="006C200E"/>
    <w:rsid w:val="006D2D8B"/>
    <w:rsid w:val="00763BAD"/>
    <w:rsid w:val="00763E6C"/>
    <w:rsid w:val="007831BB"/>
    <w:rsid w:val="007A13BA"/>
    <w:rsid w:val="008258CF"/>
    <w:rsid w:val="00840A7D"/>
    <w:rsid w:val="00841A3E"/>
    <w:rsid w:val="008A22E9"/>
    <w:rsid w:val="008F6661"/>
    <w:rsid w:val="009123F6"/>
    <w:rsid w:val="009130DD"/>
    <w:rsid w:val="009222B0"/>
    <w:rsid w:val="00942BAB"/>
    <w:rsid w:val="0097347B"/>
    <w:rsid w:val="009B5B6D"/>
    <w:rsid w:val="009C1209"/>
    <w:rsid w:val="00A30DEA"/>
    <w:rsid w:val="00A84F77"/>
    <w:rsid w:val="00A90268"/>
    <w:rsid w:val="00AB4586"/>
    <w:rsid w:val="00AC51CD"/>
    <w:rsid w:val="00AC71C3"/>
    <w:rsid w:val="00AE0F33"/>
    <w:rsid w:val="00AE4306"/>
    <w:rsid w:val="00B03A71"/>
    <w:rsid w:val="00B272E5"/>
    <w:rsid w:val="00B65C7E"/>
    <w:rsid w:val="00B744C6"/>
    <w:rsid w:val="00BD57D4"/>
    <w:rsid w:val="00C15648"/>
    <w:rsid w:val="00C53988"/>
    <w:rsid w:val="00C638E9"/>
    <w:rsid w:val="00C673E2"/>
    <w:rsid w:val="00C8589D"/>
    <w:rsid w:val="00CA11A8"/>
    <w:rsid w:val="00CB1CD6"/>
    <w:rsid w:val="00D23B94"/>
    <w:rsid w:val="00D76702"/>
    <w:rsid w:val="00D86815"/>
    <w:rsid w:val="00DA6A84"/>
    <w:rsid w:val="00DB7AC6"/>
    <w:rsid w:val="00E6679C"/>
    <w:rsid w:val="00E758FD"/>
    <w:rsid w:val="00E767F3"/>
    <w:rsid w:val="00E82C56"/>
    <w:rsid w:val="00E90954"/>
    <w:rsid w:val="00EB4A58"/>
    <w:rsid w:val="00EF25A8"/>
    <w:rsid w:val="00F054A3"/>
    <w:rsid w:val="00F2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A8A9E3"/>
  <w15:chartTrackingRefBased/>
  <w15:docId w15:val="{0653595C-4532-4BC6-80F3-5CD4EFE2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47B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40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D4"/>
  </w:style>
  <w:style w:type="paragraph" w:styleId="Footer">
    <w:name w:val="footer"/>
    <w:basedOn w:val="Normal"/>
    <w:link w:val="FooterChar"/>
    <w:uiPriority w:val="99"/>
    <w:unhideWhenUsed/>
    <w:rsid w:val="00BD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D4"/>
  </w:style>
  <w:style w:type="paragraph" w:styleId="NormalWeb">
    <w:name w:val="Normal (Web)"/>
    <w:basedOn w:val="Normal"/>
    <w:uiPriority w:val="99"/>
    <w:rsid w:val="002D51C2"/>
    <w:pPr>
      <w:spacing w:before="100" w:beforeAutospacing="1" w:after="100" w:afterAutospacing="1"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24"/>
      <w:lang w:eastAsia="en-US"/>
    </w:rPr>
  </w:style>
  <w:style w:type="paragraph" w:customStyle="1" w:styleId="Default">
    <w:name w:val="Default"/>
    <w:rsid w:val="00565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5509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acultyaffairs@ku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kusurvey.ca1.qualtrics.com/jfe/form/SV_3ehg4gyngn4ryZ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11b086\AppData\Roaming\Microsoft\Templates\Direct%20deposit%20authorization%20form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645D4B-27E8-47A7-94DE-B53166EB8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8F6DE-C9D2-4232-9387-B5B93A9BD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form.dotx</Template>
  <TotalTime>5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Bowling, Sarah Almetra</dc:creator>
  <cp:keywords/>
  <cp:lastModifiedBy>Huggins, Yolanda L</cp:lastModifiedBy>
  <cp:revision>4</cp:revision>
  <dcterms:created xsi:type="dcterms:W3CDTF">2024-04-12T18:36:00Z</dcterms:created>
  <dcterms:modified xsi:type="dcterms:W3CDTF">2024-04-17T21:08:00Z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</Properties>
</file>