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26311" w14:textId="454E0E40" w:rsidR="00145935" w:rsidRDefault="00145935">
      <w:pPr>
        <w:pStyle w:val="Graphic"/>
      </w:pPr>
    </w:p>
    <w:p w14:paraId="6C7F506D" w14:textId="77777777" w:rsidR="00AE0F33" w:rsidRPr="00AE0F33" w:rsidRDefault="00AE0F33">
      <w:pPr>
        <w:pStyle w:val="Graphic"/>
        <w:rPr>
          <w:sz w:val="14"/>
        </w:rPr>
      </w:pPr>
    </w:p>
    <w:p w14:paraId="6B3D49D9" w14:textId="5BBB5D9C" w:rsidR="00DA29A8" w:rsidRPr="00433B6B" w:rsidRDefault="00E23A0A" w:rsidP="00E23A0A">
      <w:pPr>
        <w:pStyle w:val="Heading2"/>
        <w:rPr>
          <w:color w:val="000000" w:themeColor="text1"/>
        </w:rPr>
      </w:pPr>
      <w:r w:rsidRPr="00433B6B">
        <w:rPr>
          <w:color w:val="000000" w:themeColor="text1"/>
        </w:rPr>
        <w:t>Multi-term Evaluation: Report</w:t>
      </w:r>
      <w:r w:rsidR="00DC7977" w:rsidRPr="00433B6B">
        <w:rPr>
          <w:color w:val="000000" w:themeColor="text1"/>
        </w:rPr>
        <w:t xml:space="preserve"> for Lecturers, </w:t>
      </w:r>
      <w:r w:rsidR="00692135" w:rsidRPr="00433B6B">
        <w:rPr>
          <w:color w:val="000000" w:themeColor="text1"/>
        </w:rPr>
        <w:t xml:space="preserve">Lecturers/APAs, </w:t>
      </w:r>
      <w:r w:rsidR="00DC7977" w:rsidRPr="00433B6B">
        <w:rPr>
          <w:color w:val="000000" w:themeColor="text1"/>
        </w:rPr>
        <w:t>Professors of the Practice, and Teaching Professors</w:t>
      </w:r>
    </w:p>
    <w:p w14:paraId="29470B89" w14:textId="33298258" w:rsidR="008F6661" w:rsidRPr="00433B6B" w:rsidRDefault="00DC7977" w:rsidP="0018046B">
      <w:pPr>
        <w:pStyle w:val="Heading3"/>
        <w:spacing w:after="0"/>
        <w:rPr>
          <w:rFonts w:asciiTheme="minorHAnsi" w:hAnsiTheme="minorHAnsi" w:cstheme="minorHAnsi"/>
          <w:color w:val="000000" w:themeColor="text1"/>
        </w:rPr>
      </w:pPr>
      <w:r w:rsidRPr="00433B6B">
        <w:rPr>
          <w:rFonts w:asciiTheme="minorHAnsi" w:hAnsiTheme="minorHAnsi" w:cstheme="minorHAnsi"/>
          <w:color w:val="000000" w:themeColor="text1"/>
        </w:rPr>
        <w:t>Identification</w:t>
      </w:r>
    </w:p>
    <w:p w14:paraId="25924A6F" w14:textId="77777777" w:rsidR="0018046B" w:rsidRPr="0018046B" w:rsidRDefault="0018046B" w:rsidP="0018046B">
      <w:pPr>
        <w:spacing w:after="0" w:line="240" w:lineRule="auto"/>
        <w:ind w:left="0" w:right="0"/>
        <w:jc w:val="center"/>
        <w:rPr>
          <w:rFonts w:ascii="Gadugi" w:hAnsi="Gadugi"/>
          <w:sz w:val="8"/>
          <w:szCs w:val="24"/>
        </w:rPr>
      </w:pPr>
    </w:p>
    <w:tbl>
      <w:tblPr>
        <w:tblStyle w:val="TableGrid"/>
        <w:tblpPr w:leftFromText="180" w:rightFromText="180" w:vertAnchor="text" w:horzAnchor="margin" w:tblpY="220"/>
        <w:tblW w:w="0" w:type="auto"/>
        <w:tblLook w:val="04A0" w:firstRow="1" w:lastRow="0" w:firstColumn="1" w:lastColumn="0" w:noHBand="0" w:noVBand="1"/>
      </w:tblPr>
      <w:tblGrid>
        <w:gridCol w:w="4050"/>
        <w:gridCol w:w="270"/>
        <w:gridCol w:w="4050"/>
        <w:gridCol w:w="270"/>
        <w:gridCol w:w="1530"/>
      </w:tblGrid>
      <w:tr w:rsidR="00DA29A8" w14:paraId="79F759F6" w14:textId="77777777" w:rsidTr="00E53450">
        <w:trPr>
          <w:trHeight w:val="360"/>
        </w:trPr>
        <w:tc>
          <w:tcPr>
            <w:tcW w:w="4050" w:type="dxa"/>
            <w:tcBorders>
              <w:top w:val="nil"/>
              <w:left w:val="nil"/>
              <w:bottom w:val="single" w:sz="4" w:space="0" w:color="auto"/>
              <w:right w:val="nil"/>
            </w:tcBorders>
            <w:vAlign w:val="bottom"/>
          </w:tcPr>
          <w:p w14:paraId="783E389F" w14:textId="77777777" w:rsidR="00DA29A8" w:rsidRPr="00DA29A8" w:rsidRDefault="00DA29A8" w:rsidP="00E53450">
            <w:pPr>
              <w:ind w:left="0" w:right="0"/>
              <w:rPr>
                <w:rFonts w:ascii="Gadugi" w:hAnsi="Gadugi"/>
                <w:i/>
                <w:sz w:val="20"/>
                <w:szCs w:val="24"/>
              </w:rPr>
            </w:pPr>
          </w:p>
        </w:tc>
        <w:tc>
          <w:tcPr>
            <w:tcW w:w="270" w:type="dxa"/>
            <w:tcBorders>
              <w:top w:val="nil"/>
              <w:left w:val="nil"/>
              <w:bottom w:val="nil"/>
              <w:right w:val="nil"/>
            </w:tcBorders>
            <w:vAlign w:val="bottom"/>
          </w:tcPr>
          <w:p w14:paraId="060F23BA" w14:textId="77777777" w:rsidR="00DA29A8" w:rsidRPr="00DA29A8" w:rsidRDefault="00DA29A8" w:rsidP="00E53450">
            <w:pPr>
              <w:ind w:left="0" w:right="0"/>
              <w:rPr>
                <w:rFonts w:ascii="Gadugi" w:hAnsi="Gadugi"/>
                <w:i/>
                <w:sz w:val="20"/>
                <w:szCs w:val="24"/>
              </w:rPr>
            </w:pPr>
          </w:p>
        </w:tc>
        <w:tc>
          <w:tcPr>
            <w:tcW w:w="4050" w:type="dxa"/>
            <w:tcBorders>
              <w:top w:val="nil"/>
              <w:left w:val="nil"/>
              <w:bottom w:val="single" w:sz="4" w:space="0" w:color="auto"/>
              <w:right w:val="nil"/>
            </w:tcBorders>
            <w:vAlign w:val="bottom"/>
          </w:tcPr>
          <w:p w14:paraId="0DDA42B5" w14:textId="77777777" w:rsidR="00DA29A8" w:rsidRPr="00DA29A8" w:rsidRDefault="00DA29A8" w:rsidP="00E53450">
            <w:pPr>
              <w:ind w:left="0" w:right="0"/>
              <w:rPr>
                <w:rFonts w:ascii="Gadugi" w:hAnsi="Gadugi"/>
                <w:i/>
                <w:sz w:val="20"/>
                <w:szCs w:val="24"/>
              </w:rPr>
            </w:pPr>
          </w:p>
        </w:tc>
        <w:tc>
          <w:tcPr>
            <w:tcW w:w="270" w:type="dxa"/>
            <w:tcBorders>
              <w:top w:val="nil"/>
              <w:left w:val="nil"/>
              <w:bottom w:val="nil"/>
              <w:right w:val="nil"/>
            </w:tcBorders>
            <w:vAlign w:val="bottom"/>
          </w:tcPr>
          <w:p w14:paraId="093DCCB5" w14:textId="77777777" w:rsidR="00DA29A8" w:rsidRPr="00DA29A8" w:rsidRDefault="00DA29A8" w:rsidP="00E53450">
            <w:pPr>
              <w:ind w:left="0" w:right="0"/>
              <w:rPr>
                <w:rFonts w:ascii="Gadugi" w:hAnsi="Gadugi"/>
                <w:i/>
                <w:sz w:val="20"/>
                <w:szCs w:val="24"/>
              </w:rPr>
            </w:pPr>
          </w:p>
        </w:tc>
        <w:tc>
          <w:tcPr>
            <w:tcW w:w="1530" w:type="dxa"/>
            <w:tcBorders>
              <w:top w:val="nil"/>
              <w:left w:val="nil"/>
              <w:bottom w:val="single" w:sz="4" w:space="0" w:color="auto"/>
              <w:right w:val="nil"/>
            </w:tcBorders>
            <w:vAlign w:val="bottom"/>
          </w:tcPr>
          <w:p w14:paraId="22E30303" w14:textId="77777777" w:rsidR="00DA29A8" w:rsidRPr="00DA29A8" w:rsidRDefault="00DA29A8" w:rsidP="00E53450">
            <w:pPr>
              <w:ind w:left="0" w:right="0"/>
              <w:rPr>
                <w:rFonts w:ascii="Gadugi" w:hAnsi="Gadugi"/>
                <w:i/>
                <w:sz w:val="20"/>
                <w:szCs w:val="24"/>
              </w:rPr>
            </w:pPr>
          </w:p>
        </w:tc>
      </w:tr>
      <w:tr w:rsidR="00DA29A8" w14:paraId="3DAC2D77" w14:textId="77777777" w:rsidTr="00E53450">
        <w:trPr>
          <w:trHeight w:val="268"/>
        </w:trPr>
        <w:tc>
          <w:tcPr>
            <w:tcW w:w="4050" w:type="dxa"/>
            <w:tcBorders>
              <w:top w:val="single" w:sz="4" w:space="0" w:color="auto"/>
              <w:left w:val="nil"/>
              <w:bottom w:val="nil"/>
              <w:right w:val="nil"/>
            </w:tcBorders>
          </w:tcPr>
          <w:p w14:paraId="21432456" w14:textId="77777777" w:rsidR="00DA29A8" w:rsidRPr="00E23A0A" w:rsidRDefault="00DA29A8" w:rsidP="00E53450">
            <w:pPr>
              <w:ind w:left="0" w:right="0"/>
              <w:rPr>
                <w:rFonts w:ascii="Gadugi" w:hAnsi="Gadugi"/>
                <w:b/>
                <w:i/>
                <w:sz w:val="20"/>
                <w:szCs w:val="24"/>
              </w:rPr>
            </w:pPr>
            <w:r w:rsidRPr="00E23A0A">
              <w:rPr>
                <w:rFonts w:ascii="Gadugi" w:hAnsi="Gadugi"/>
                <w:b/>
                <w:i/>
                <w:sz w:val="20"/>
                <w:szCs w:val="24"/>
              </w:rPr>
              <w:t>Last Name</w:t>
            </w:r>
          </w:p>
        </w:tc>
        <w:tc>
          <w:tcPr>
            <w:tcW w:w="270" w:type="dxa"/>
            <w:tcBorders>
              <w:top w:val="nil"/>
              <w:left w:val="nil"/>
              <w:bottom w:val="nil"/>
              <w:right w:val="nil"/>
            </w:tcBorders>
          </w:tcPr>
          <w:p w14:paraId="27D5B55C" w14:textId="77777777" w:rsidR="00DA29A8" w:rsidRPr="00E23A0A" w:rsidRDefault="00DA29A8" w:rsidP="00E53450">
            <w:pPr>
              <w:ind w:left="0" w:right="0"/>
              <w:rPr>
                <w:rFonts w:ascii="Gadugi" w:hAnsi="Gadugi"/>
                <w:b/>
                <w:i/>
                <w:sz w:val="20"/>
                <w:szCs w:val="24"/>
              </w:rPr>
            </w:pPr>
          </w:p>
        </w:tc>
        <w:tc>
          <w:tcPr>
            <w:tcW w:w="4050" w:type="dxa"/>
            <w:tcBorders>
              <w:top w:val="single" w:sz="4" w:space="0" w:color="auto"/>
              <w:left w:val="nil"/>
              <w:bottom w:val="nil"/>
              <w:right w:val="nil"/>
            </w:tcBorders>
          </w:tcPr>
          <w:p w14:paraId="4C9B5427" w14:textId="77777777" w:rsidR="00DA29A8" w:rsidRPr="00E23A0A" w:rsidRDefault="00DA29A8" w:rsidP="00E53450">
            <w:pPr>
              <w:ind w:left="0" w:right="0"/>
              <w:rPr>
                <w:rFonts w:ascii="Gadugi" w:hAnsi="Gadugi"/>
                <w:b/>
                <w:i/>
                <w:sz w:val="20"/>
                <w:szCs w:val="24"/>
              </w:rPr>
            </w:pPr>
            <w:r w:rsidRPr="00E23A0A">
              <w:rPr>
                <w:rFonts w:ascii="Gadugi" w:hAnsi="Gadugi"/>
                <w:b/>
                <w:i/>
                <w:sz w:val="20"/>
                <w:szCs w:val="24"/>
              </w:rPr>
              <w:t>First Name</w:t>
            </w:r>
          </w:p>
        </w:tc>
        <w:tc>
          <w:tcPr>
            <w:tcW w:w="270" w:type="dxa"/>
            <w:tcBorders>
              <w:top w:val="nil"/>
              <w:left w:val="nil"/>
              <w:bottom w:val="nil"/>
              <w:right w:val="nil"/>
            </w:tcBorders>
          </w:tcPr>
          <w:p w14:paraId="7DF82BD0" w14:textId="77777777" w:rsidR="00DA29A8" w:rsidRPr="00E23A0A" w:rsidRDefault="00DA29A8" w:rsidP="00E53450">
            <w:pPr>
              <w:ind w:left="0" w:right="0"/>
              <w:rPr>
                <w:rFonts w:ascii="Gadugi" w:hAnsi="Gadugi"/>
                <w:b/>
                <w:i/>
                <w:sz w:val="20"/>
                <w:szCs w:val="24"/>
              </w:rPr>
            </w:pPr>
          </w:p>
        </w:tc>
        <w:tc>
          <w:tcPr>
            <w:tcW w:w="1530" w:type="dxa"/>
            <w:tcBorders>
              <w:top w:val="single" w:sz="4" w:space="0" w:color="auto"/>
              <w:left w:val="nil"/>
              <w:bottom w:val="nil"/>
              <w:right w:val="nil"/>
            </w:tcBorders>
          </w:tcPr>
          <w:p w14:paraId="34B5CDFD" w14:textId="77777777" w:rsidR="00DA29A8" w:rsidRPr="00E23A0A" w:rsidRDefault="00DA29A8" w:rsidP="00E53450">
            <w:pPr>
              <w:ind w:left="0" w:right="0"/>
              <w:rPr>
                <w:rFonts w:ascii="Gadugi" w:hAnsi="Gadugi"/>
                <w:b/>
                <w:i/>
                <w:sz w:val="20"/>
                <w:szCs w:val="24"/>
              </w:rPr>
            </w:pPr>
            <w:r w:rsidRPr="00E23A0A">
              <w:rPr>
                <w:rFonts w:ascii="Gadugi" w:hAnsi="Gadugi"/>
                <w:b/>
                <w:i/>
                <w:sz w:val="20"/>
                <w:szCs w:val="24"/>
              </w:rPr>
              <w:t>Middle Initial</w:t>
            </w:r>
          </w:p>
        </w:tc>
      </w:tr>
    </w:tbl>
    <w:p w14:paraId="1C9805D0" w14:textId="385A08F6" w:rsidR="00FF1CCF" w:rsidRDefault="00FF1CCF" w:rsidP="00FF1CCF">
      <w:pPr>
        <w:pStyle w:val="Default"/>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433B6B" w14:paraId="415F0586" w14:textId="77777777" w:rsidTr="00433B6B">
        <w:trPr>
          <w:trHeight w:val="378"/>
        </w:trPr>
        <w:tc>
          <w:tcPr>
            <w:tcW w:w="10214" w:type="dxa"/>
            <w:tcBorders>
              <w:bottom w:val="single" w:sz="4" w:space="0" w:color="auto"/>
            </w:tcBorders>
          </w:tcPr>
          <w:p w14:paraId="05C067E9" w14:textId="77777777" w:rsidR="00433B6B" w:rsidRDefault="00433B6B" w:rsidP="00FF1CCF">
            <w:pPr>
              <w:pStyle w:val="Default"/>
              <w:rPr>
                <w:sz w:val="23"/>
                <w:szCs w:val="23"/>
              </w:rPr>
            </w:pPr>
          </w:p>
        </w:tc>
      </w:tr>
      <w:tr w:rsidR="00433B6B" w14:paraId="0F1BBE77" w14:textId="77777777" w:rsidTr="00433B6B">
        <w:trPr>
          <w:trHeight w:val="350"/>
        </w:trPr>
        <w:tc>
          <w:tcPr>
            <w:tcW w:w="10214" w:type="dxa"/>
            <w:tcBorders>
              <w:top w:val="single" w:sz="4" w:space="0" w:color="auto"/>
            </w:tcBorders>
          </w:tcPr>
          <w:p w14:paraId="7563C223" w14:textId="0D02F8D6" w:rsidR="00433B6B" w:rsidRDefault="00433B6B" w:rsidP="00433B6B">
            <w:pPr>
              <w:ind w:left="0" w:right="0"/>
              <w:rPr>
                <w:sz w:val="23"/>
                <w:szCs w:val="23"/>
              </w:rPr>
            </w:pPr>
            <w:r w:rsidRPr="00433B6B">
              <w:rPr>
                <w:rFonts w:ascii="Gadugi" w:hAnsi="Gadugi"/>
                <w:b/>
                <w:i/>
                <w:sz w:val="20"/>
                <w:szCs w:val="24"/>
              </w:rPr>
              <w:t>Department/School</w:t>
            </w:r>
          </w:p>
        </w:tc>
      </w:tr>
    </w:tbl>
    <w:p w14:paraId="71168547" w14:textId="77777777" w:rsidR="00433B6B" w:rsidRDefault="00433B6B" w:rsidP="00FF1CCF">
      <w:pPr>
        <w:pStyle w:val="Default"/>
        <w:rPr>
          <w:sz w:val="23"/>
          <w:szCs w:val="23"/>
        </w:rPr>
      </w:pPr>
    </w:p>
    <w:p w14:paraId="0F23C10D" w14:textId="77777777" w:rsidR="00C21B8B" w:rsidRPr="00C21B8B" w:rsidRDefault="00C21B8B" w:rsidP="00FF1CCF">
      <w:pPr>
        <w:pStyle w:val="Default"/>
        <w:rPr>
          <w:sz w:val="10"/>
          <w:szCs w:val="23"/>
        </w:rPr>
      </w:pPr>
    </w:p>
    <w:p w14:paraId="69B1C3F2" w14:textId="782AB452" w:rsidR="00AA41AA" w:rsidRPr="00433B6B" w:rsidRDefault="00DC7977" w:rsidP="00DA29A8">
      <w:pPr>
        <w:keepNext/>
        <w:keepLines/>
        <w:pBdr>
          <w:top w:val="single" w:sz="8" w:space="1" w:color="auto"/>
          <w:bottom w:val="single" w:sz="8" w:space="1" w:color="auto"/>
        </w:pBdr>
        <w:shd w:val="clear" w:color="auto" w:fill="F2F2F2" w:themeFill="background1" w:themeFillShade="F2"/>
        <w:spacing w:after="0"/>
        <w:jc w:val="center"/>
        <w:outlineLvl w:val="2"/>
        <w:rPr>
          <w:rFonts w:eastAsiaTheme="majorEastAsia" w:cstheme="minorHAnsi"/>
          <w:b/>
          <w:bCs/>
          <w:color w:val="000000" w:themeColor="text1"/>
          <w:sz w:val="24"/>
          <w:szCs w:val="24"/>
        </w:rPr>
      </w:pPr>
      <w:r w:rsidRPr="00433B6B">
        <w:rPr>
          <w:rFonts w:eastAsiaTheme="majorEastAsia" w:cstheme="minorHAnsi"/>
          <w:b/>
          <w:bCs/>
          <w:color w:val="000000" w:themeColor="text1"/>
          <w:sz w:val="24"/>
          <w:szCs w:val="24"/>
        </w:rPr>
        <w:t>CV/Resume</w:t>
      </w:r>
    </w:p>
    <w:p w14:paraId="63B70BE7" w14:textId="77777777" w:rsidR="008E763F" w:rsidRPr="008E763F" w:rsidRDefault="008E763F" w:rsidP="008E763F">
      <w:pPr>
        <w:widowControl w:val="0"/>
        <w:spacing w:after="0"/>
        <w:rPr>
          <w:rFonts w:ascii="Gadugi" w:hAnsi="Gadugi"/>
          <w:sz w:val="8"/>
          <w:szCs w:val="24"/>
        </w:rPr>
      </w:pPr>
    </w:p>
    <w:p w14:paraId="3F235A9F" w14:textId="3E98E0BD" w:rsidR="00DC7977" w:rsidRPr="00FA4792" w:rsidRDefault="00DC7977" w:rsidP="00DC7977">
      <w:r>
        <w:rPr>
          <w:rFonts w:ascii="Gadugi" w:hAnsi="Gadugi"/>
          <w:sz w:val="20"/>
          <w:szCs w:val="24"/>
        </w:rPr>
        <w:t>Please attach your CV/Resume.</w:t>
      </w:r>
      <w:r w:rsidRPr="00DC7977">
        <w:t xml:space="preserve"> </w:t>
      </w:r>
      <w:r>
        <w:t>Include any awards</w:t>
      </w:r>
      <w:r w:rsidR="00CE5DFA">
        <w:t>,</w:t>
      </w:r>
      <w:r>
        <w:t xml:space="preserve"> distinction</w:t>
      </w:r>
      <w:r w:rsidR="00CE5DFA">
        <w:t>,</w:t>
      </w:r>
      <w:r w:rsidR="004F652D">
        <w:t xml:space="preserve"> or </w:t>
      </w:r>
      <w:r>
        <w:t>professional development activities related to teaching.</w:t>
      </w:r>
      <w:r w:rsidR="00CE5DFA">
        <w:t xml:space="preserve"> As applicable to job description, include service activities and products of scholarly engagement.</w:t>
      </w:r>
    </w:p>
    <w:p w14:paraId="2657CD80" w14:textId="6A9E3395" w:rsidR="003F56DD" w:rsidRPr="00433B6B" w:rsidRDefault="003F56DD" w:rsidP="003F56DD">
      <w:pPr>
        <w:keepNext/>
        <w:keepLines/>
        <w:pBdr>
          <w:top w:val="single" w:sz="8" w:space="1" w:color="auto"/>
          <w:bottom w:val="single" w:sz="8" w:space="1" w:color="auto"/>
        </w:pBdr>
        <w:shd w:val="clear" w:color="auto" w:fill="F2F2F2" w:themeFill="background1" w:themeFillShade="F2"/>
        <w:spacing w:after="0"/>
        <w:ind w:left="0"/>
        <w:jc w:val="center"/>
        <w:outlineLvl w:val="2"/>
        <w:rPr>
          <w:rFonts w:eastAsiaTheme="majorEastAsia" w:cstheme="minorHAnsi"/>
          <w:b/>
          <w:bCs/>
          <w:color w:val="000000" w:themeColor="text1"/>
          <w:sz w:val="16"/>
          <w:szCs w:val="24"/>
        </w:rPr>
      </w:pPr>
      <w:r w:rsidRPr="00433B6B">
        <w:rPr>
          <w:rFonts w:eastAsiaTheme="majorEastAsia" w:cstheme="minorHAnsi"/>
          <w:b/>
          <w:bCs/>
          <w:color w:val="000000" w:themeColor="text1"/>
          <w:sz w:val="24"/>
          <w:szCs w:val="24"/>
        </w:rPr>
        <w:t>Past Evaluations</w:t>
      </w:r>
    </w:p>
    <w:p w14:paraId="03B8AF42" w14:textId="72A08969" w:rsidR="003F56DD" w:rsidRPr="00C13A0C" w:rsidRDefault="003F56DD" w:rsidP="00C13A0C">
      <w:pPr>
        <w:spacing w:before="240"/>
      </w:pPr>
      <w:r w:rsidRPr="00C13A0C">
        <w:t xml:space="preserve">Please attach </w:t>
      </w:r>
      <w:r w:rsidR="00F57D77" w:rsidRPr="00C13A0C">
        <w:t>your</w:t>
      </w:r>
      <w:r w:rsidRPr="00C13A0C">
        <w:t xml:space="preserve"> annual faculty evaluations from previous years, since </w:t>
      </w:r>
      <w:r w:rsidR="00E224A6" w:rsidRPr="00C13A0C">
        <w:t>the beginning of</w:t>
      </w:r>
      <w:r w:rsidRPr="00C13A0C">
        <w:t xml:space="preserve"> current appointment</w:t>
      </w:r>
    </w:p>
    <w:p w14:paraId="11E77E52" w14:textId="77777777" w:rsidR="00B315BF" w:rsidRPr="00433B6B" w:rsidRDefault="00E53450" w:rsidP="00B315BF">
      <w:pPr>
        <w:keepNext/>
        <w:keepLines/>
        <w:pBdr>
          <w:top w:val="single" w:sz="8" w:space="1" w:color="auto"/>
          <w:bottom w:val="single" w:sz="8" w:space="1" w:color="auto"/>
        </w:pBdr>
        <w:shd w:val="clear" w:color="auto" w:fill="F2F2F2" w:themeFill="background1" w:themeFillShade="F2"/>
        <w:spacing w:after="0"/>
        <w:ind w:left="0"/>
        <w:jc w:val="center"/>
        <w:outlineLvl w:val="2"/>
        <w:rPr>
          <w:rFonts w:eastAsiaTheme="majorEastAsia" w:cstheme="minorHAnsi"/>
          <w:b/>
          <w:bCs/>
          <w:color w:val="7F7F7F" w:themeColor="text1" w:themeTint="80"/>
          <w:sz w:val="16"/>
          <w:szCs w:val="24"/>
        </w:rPr>
      </w:pPr>
      <w:r w:rsidRPr="00433B6B">
        <w:rPr>
          <w:rFonts w:eastAsiaTheme="majorEastAsia" w:cstheme="minorHAnsi"/>
          <w:b/>
          <w:bCs/>
          <w:color w:val="000000" w:themeColor="text1"/>
          <w:sz w:val="24"/>
          <w:szCs w:val="24"/>
        </w:rPr>
        <w:t>Description of Present Position within University*</w:t>
      </w:r>
    </w:p>
    <w:p w14:paraId="78E5C5BC" w14:textId="77777777" w:rsidR="00AA41AA" w:rsidRPr="00AA41AA" w:rsidRDefault="00AA41AA" w:rsidP="00AA41AA">
      <w:pPr>
        <w:spacing w:after="0" w:line="240" w:lineRule="auto"/>
        <w:ind w:left="0" w:right="0"/>
        <w:jc w:val="center"/>
        <w:rPr>
          <w:rFonts w:ascii="Gadugi" w:hAnsi="Gadugi"/>
          <w:sz w:val="8"/>
          <w:szCs w:val="24"/>
        </w:rPr>
      </w:pPr>
    </w:p>
    <w:p w14:paraId="21DFB51C" w14:textId="7EF54B07" w:rsidR="00B315BF" w:rsidRPr="00C13A0C" w:rsidRDefault="00E53450" w:rsidP="00C13A0C">
      <w:pPr>
        <w:spacing w:before="240"/>
        <w:rPr>
          <w:b/>
          <w:bCs/>
        </w:rPr>
      </w:pPr>
      <w:r w:rsidRPr="00C13A0C">
        <w:rPr>
          <w:b/>
          <w:bCs/>
        </w:rPr>
        <w:t>*</w:t>
      </w:r>
      <w:r w:rsidR="00661F54" w:rsidRPr="00C13A0C">
        <w:rPr>
          <w:b/>
          <w:bCs/>
        </w:rPr>
        <w:t xml:space="preserve">Request a description of your current appointment from your unit chair or dean and insert below. </w:t>
      </w:r>
      <w:r w:rsidR="00DC7977" w:rsidRPr="00C13A0C">
        <w:rPr>
          <w:b/>
          <w:bCs/>
        </w:rPr>
        <w:t xml:space="preserve">Please include expectations of the number and level of courses taught, and </w:t>
      </w:r>
      <w:r w:rsidR="00661F54" w:rsidRPr="00C13A0C">
        <w:rPr>
          <w:b/>
          <w:bCs/>
        </w:rPr>
        <w:t>as appropriate to the job title, please add expectations for scholarly engagement, service, and administrative duties</w:t>
      </w:r>
      <w:r w:rsidR="00DC7977" w:rsidRPr="00C13A0C">
        <w:rPr>
          <w:b/>
          <w:bCs/>
        </w:rPr>
        <w:t>.</w:t>
      </w:r>
    </w:p>
    <w:p w14:paraId="1E33B7BC" w14:textId="77777777" w:rsidR="00E53450" w:rsidRPr="00E53450" w:rsidRDefault="00E53450" w:rsidP="00E53450">
      <w:pPr>
        <w:spacing w:after="0" w:line="240" w:lineRule="auto"/>
        <w:ind w:left="0" w:right="0"/>
        <w:jc w:val="center"/>
        <w:rPr>
          <w:rFonts w:ascii="Gadugi" w:hAnsi="Gadugi"/>
          <w:b/>
          <w:i/>
          <w:sz w:val="14"/>
          <w:szCs w:val="24"/>
        </w:rPr>
      </w:pPr>
    </w:p>
    <w:tbl>
      <w:tblPr>
        <w:tblStyle w:val="TableGrid"/>
        <w:tblW w:w="0" w:type="auto"/>
        <w:tblLook w:val="04A0" w:firstRow="1" w:lastRow="0" w:firstColumn="1" w:lastColumn="0" w:noHBand="0" w:noVBand="1"/>
      </w:tblPr>
      <w:tblGrid>
        <w:gridCol w:w="10134"/>
      </w:tblGrid>
      <w:tr w:rsidR="00B315BF" w14:paraId="78FB4247" w14:textId="77777777" w:rsidTr="00C13A0C">
        <w:trPr>
          <w:trHeight w:val="3914"/>
        </w:trPr>
        <w:tc>
          <w:tcPr>
            <w:tcW w:w="10134" w:type="dxa"/>
          </w:tcPr>
          <w:p w14:paraId="411C627E" w14:textId="77777777" w:rsidR="00B315BF" w:rsidRPr="00B315BF" w:rsidRDefault="00B315BF" w:rsidP="00B315BF">
            <w:pPr>
              <w:ind w:left="0" w:right="0"/>
              <w:rPr>
                <w:rFonts w:ascii="Gadugi" w:hAnsi="Gadugi"/>
                <w:sz w:val="20"/>
                <w:szCs w:val="24"/>
              </w:rPr>
            </w:pPr>
          </w:p>
        </w:tc>
      </w:tr>
    </w:tbl>
    <w:p w14:paraId="5A2A9B12" w14:textId="77777777" w:rsidR="00B315BF" w:rsidRDefault="00B315BF" w:rsidP="00B315BF">
      <w:pPr>
        <w:spacing w:after="0" w:line="240" w:lineRule="auto"/>
        <w:ind w:left="0" w:right="0"/>
        <w:rPr>
          <w:rFonts w:ascii="Gadugi" w:hAnsi="Gadugi"/>
          <w:b/>
          <w: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9049"/>
      </w:tblGrid>
      <w:tr w:rsidR="00E53450" w14:paraId="10FE51AD" w14:textId="77777777" w:rsidTr="00215A00">
        <w:trPr>
          <w:trHeight w:val="468"/>
        </w:trPr>
        <w:sdt>
          <w:sdtPr>
            <w:rPr>
              <w:rFonts w:ascii="Gadugi" w:hAnsi="Gadugi"/>
              <w:b/>
              <w:sz w:val="20"/>
              <w:szCs w:val="24"/>
            </w:rPr>
            <w:id w:val="406187277"/>
            <w14:checkbox>
              <w14:checked w14:val="0"/>
              <w14:checkedState w14:val="2612" w14:font="MS Gothic"/>
              <w14:uncheckedState w14:val="2610" w14:font="MS Gothic"/>
            </w14:checkbox>
          </w:sdtPr>
          <w:sdtEndPr/>
          <w:sdtContent>
            <w:tc>
              <w:tcPr>
                <w:tcW w:w="1165" w:type="dxa"/>
                <w:vAlign w:val="center"/>
              </w:tcPr>
              <w:p w14:paraId="2F8BF65B" w14:textId="77777777" w:rsidR="00E53450" w:rsidRDefault="00215A00" w:rsidP="00215A00">
                <w:pPr>
                  <w:ind w:left="0" w:right="0"/>
                  <w:jc w:val="center"/>
                  <w:rPr>
                    <w:rFonts w:ascii="Gadugi" w:hAnsi="Gadugi"/>
                    <w:b/>
                    <w:i/>
                    <w:sz w:val="20"/>
                    <w:szCs w:val="24"/>
                  </w:rPr>
                </w:pPr>
                <w:r>
                  <w:rPr>
                    <w:rFonts w:ascii="MS Gothic" w:eastAsia="MS Gothic" w:hAnsi="MS Gothic" w:hint="eastAsia"/>
                    <w:b/>
                    <w:sz w:val="20"/>
                    <w:szCs w:val="24"/>
                  </w:rPr>
                  <w:t>☐</w:t>
                </w:r>
              </w:p>
            </w:tc>
          </w:sdtContent>
        </w:sdt>
        <w:tc>
          <w:tcPr>
            <w:tcW w:w="9049" w:type="dxa"/>
            <w:vAlign w:val="center"/>
          </w:tcPr>
          <w:p w14:paraId="2776BB5B" w14:textId="77777777" w:rsidR="00E53450" w:rsidRPr="00C13A0C" w:rsidRDefault="00215A00" w:rsidP="00215A00">
            <w:pPr>
              <w:ind w:left="0" w:right="0"/>
              <w:rPr>
                <w:rFonts w:ascii="Calibri" w:hAnsi="Calibri" w:cs="Calibri"/>
                <w:b/>
                <w:i/>
                <w:sz w:val="20"/>
                <w:szCs w:val="24"/>
              </w:rPr>
            </w:pPr>
            <w:r w:rsidRPr="00C13A0C">
              <w:rPr>
                <w:rFonts w:ascii="Calibri" w:hAnsi="Calibri" w:cs="Calibri"/>
                <w:b/>
                <w:i/>
                <w:szCs w:val="28"/>
              </w:rPr>
              <w:t>I concur with the above description</w:t>
            </w:r>
          </w:p>
        </w:tc>
      </w:tr>
      <w:tr w:rsidR="00E53450" w14:paraId="23AD6020" w14:textId="77777777" w:rsidTr="00433B6B">
        <w:trPr>
          <w:trHeight w:val="630"/>
        </w:trPr>
        <w:sdt>
          <w:sdtPr>
            <w:rPr>
              <w:rFonts w:ascii="Gadugi" w:hAnsi="Gadugi"/>
              <w:b/>
              <w:sz w:val="20"/>
              <w:szCs w:val="24"/>
            </w:rPr>
            <w:id w:val="-1176269599"/>
            <w14:checkbox>
              <w14:checked w14:val="0"/>
              <w14:checkedState w14:val="2612" w14:font="MS Gothic"/>
              <w14:uncheckedState w14:val="2610" w14:font="MS Gothic"/>
            </w14:checkbox>
          </w:sdtPr>
          <w:sdtEndPr/>
          <w:sdtContent>
            <w:tc>
              <w:tcPr>
                <w:tcW w:w="1165" w:type="dxa"/>
                <w:vAlign w:val="center"/>
              </w:tcPr>
              <w:p w14:paraId="0790157F" w14:textId="77777777" w:rsidR="00E53450" w:rsidRDefault="00215A00" w:rsidP="00215A00">
                <w:pPr>
                  <w:ind w:left="0" w:right="0"/>
                  <w:jc w:val="center"/>
                  <w:rPr>
                    <w:rFonts w:ascii="Gadugi" w:hAnsi="Gadugi"/>
                    <w:b/>
                    <w:i/>
                    <w:sz w:val="20"/>
                    <w:szCs w:val="24"/>
                  </w:rPr>
                </w:pPr>
                <w:r>
                  <w:rPr>
                    <w:rFonts w:ascii="MS Gothic" w:eastAsia="MS Gothic" w:hAnsi="MS Gothic" w:hint="eastAsia"/>
                    <w:b/>
                    <w:sz w:val="20"/>
                    <w:szCs w:val="24"/>
                  </w:rPr>
                  <w:t>☐</w:t>
                </w:r>
              </w:p>
            </w:tc>
          </w:sdtContent>
        </w:sdt>
        <w:tc>
          <w:tcPr>
            <w:tcW w:w="9049" w:type="dxa"/>
            <w:vAlign w:val="center"/>
          </w:tcPr>
          <w:p w14:paraId="3D954CBA" w14:textId="77777777" w:rsidR="00E53450" w:rsidRPr="00C13A0C" w:rsidRDefault="00215A00" w:rsidP="00215A00">
            <w:pPr>
              <w:ind w:left="0" w:right="0"/>
              <w:rPr>
                <w:rFonts w:ascii="Calibri" w:hAnsi="Calibri" w:cs="Calibri"/>
                <w:b/>
                <w:i/>
                <w:szCs w:val="28"/>
              </w:rPr>
            </w:pPr>
            <w:r w:rsidRPr="00C13A0C">
              <w:rPr>
                <w:rFonts w:ascii="Calibri" w:hAnsi="Calibri" w:cs="Calibri"/>
                <w:b/>
                <w:i/>
                <w:szCs w:val="28"/>
              </w:rPr>
              <w:t xml:space="preserve">I respectfully differ with the above description as follows: </w:t>
            </w:r>
          </w:p>
        </w:tc>
      </w:tr>
    </w:tbl>
    <w:p w14:paraId="570A82D5" w14:textId="6D10BC93" w:rsidR="00E53450" w:rsidRDefault="00E53450" w:rsidP="00B315BF">
      <w:pPr>
        <w:spacing w:after="0" w:line="240" w:lineRule="auto"/>
        <w:ind w:left="0" w:right="0"/>
        <w:rPr>
          <w:rFonts w:ascii="Gadugi" w:hAnsi="Gadugi"/>
          <w:b/>
          <w:i/>
          <w:sz w:val="20"/>
          <w:szCs w:val="24"/>
        </w:rPr>
      </w:pPr>
    </w:p>
    <w:tbl>
      <w:tblPr>
        <w:tblStyle w:val="TableGrid"/>
        <w:tblW w:w="0" w:type="auto"/>
        <w:tblLook w:val="04A0" w:firstRow="1" w:lastRow="0" w:firstColumn="1" w:lastColumn="0" w:noHBand="0" w:noVBand="1"/>
      </w:tblPr>
      <w:tblGrid>
        <w:gridCol w:w="10214"/>
      </w:tblGrid>
      <w:tr w:rsidR="00433B6B" w14:paraId="74C6F868" w14:textId="77777777" w:rsidTr="00433B6B">
        <w:trPr>
          <w:trHeight w:val="3320"/>
        </w:trPr>
        <w:tc>
          <w:tcPr>
            <w:tcW w:w="10214" w:type="dxa"/>
          </w:tcPr>
          <w:p w14:paraId="3629985D" w14:textId="77777777" w:rsidR="00433B6B" w:rsidRDefault="00433B6B" w:rsidP="00B315BF">
            <w:pPr>
              <w:ind w:left="0" w:right="0"/>
              <w:rPr>
                <w:rFonts w:ascii="Gadugi" w:hAnsi="Gadugi"/>
                <w:b/>
                <w:i/>
                <w:sz w:val="20"/>
                <w:szCs w:val="24"/>
              </w:rPr>
            </w:pPr>
          </w:p>
        </w:tc>
      </w:tr>
    </w:tbl>
    <w:p w14:paraId="30555456" w14:textId="77777777" w:rsidR="00433B6B" w:rsidRDefault="00433B6B" w:rsidP="00B315BF">
      <w:pPr>
        <w:spacing w:after="0" w:line="240" w:lineRule="auto"/>
        <w:ind w:left="0" w:right="0"/>
        <w:rPr>
          <w:rFonts w:ascii="Gadugi" w:hAnsi="Gadugi"/>
          <w:b/>
          <w: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9044"/>
      </w:tblGrid>
      <w:tr w:rsidR="00215A00" w14:paraId="10C9DA71" w14:textId="77777777" w:rsidTr="00E7789C">
        <w:trPr>
          <w:trHeight w:val="459"/>
        </w:trPr>
        <w:tc>
          <w:tcPr>
            <w:tcW w:w="1170" w:type="dxa"/>
            <w:vAlign w:val="bottom"/>
          </w:tcPr>
          <w:p w14:paraId="494A05A9" w14:textId="79C85453" w:rsidR="00215A00" w:rsidRDefault="00215A00" w:rsidP="00E7789C">
            <w:pPr>
              <w:ind w:left="0" w:right="0"/>
              <w:rPr>
                <w:rFonts w:ascii="Gadugi" w:hAnsi="Gadugi"/>
                <w:b/>
                <w:i/>
                <w:sz w:val="20"/>
                <w:szCs w:val="24"/>
              </w:rPr>
            </w:pPr>
            <w:r>
              <w:rPr>
                <w:rFonts w:ascii="Gadugi" w:hAnsi="Gadugi"/>
                <w:b/>
                <w:i/>
                <w:sz w:val="20"/>
                <w:szCs w:val="24"/>
              </w:rPr>
              <w:t>Signature:</w:t>
            </w:r>
          </w:p>
        </w:tc>
        <w:tc>
          <w:tcPr>
            <w:tcW w:w="9044" w:type="dxa"/>
            <w:tcBorders>
              <w:bottom w:val="single" w:sz="4" w:space="0" w:color="auto"/>
            </w:tcBorders>
            <w:vAlign w:val="bottom"/>
          </w:tcPr>
          <w:p w14:paraId="37C80DE5" w14:textId="77777777" w:rsidR="00215A00" w:rsidRDefault="00215A00" w:rsidP="00E7789C">
            <w:pPr>
              <w:ind w:left="0" w:right="0"/>
              <w:rPr>
                <w:rFonts w:ascii="Gadugi" w:hAnsi="Gadugi"/>
                <w:b/>
                <w:i/>
                <w:sz w:val="20"/>
                <w:szCs w:val="24"/>
              </w:rPr>
            </w:pPr>
          </w:p>
        </w:tc>
      </w:tr>
    </w:tbl>
    <w:p w14:paraId="2ACDE922" w14:textId="024F6682" w:rsidR="00661F54" w:rsidRDefault="00661F54" w:rsidP="00B315BF">
      <w:pPr>
        <w:spacing w:after="0" w:line="240" w:lineRule="auto"/>
        <w:ind w:left="0" w:right="0"/>
        <w:rPr>
          <w:rFonts w:ascii="Gadugi" w:hAnsi="Gadugi"/>
          <w:b/>
          <w:i/>
          <w:sz w:val="20"/>
          <w:szCs w:val="24"/>
        </w:rPr>
      </w:pPr>
    </w:p>
    <w:p w14:paraId="4C07E3FB" w14:textId="77777777" w:rsidR="00C21B8B" w:rsidRPr="008214CC" w:rsidRDefault="00C21B8B" w:rsidP="008214CC">
      <w:pPr>
        <w:spacing w:after="0"/>
        <w:rPr>
          <w:rFonts w:ascii="Gadugi" w:hAnsi="Gadugi"/>
          <w:sz w:val="6"/>
        </w:rPr>
      </w:pPr>
    </w:p>
    <w:p w14:paraId="5DE5D8C6" w14:textId="3806B968" w:rsidR="00A10531" w:rsidRPr="00433B6B" w:rsidRDefault="00A10531" w:rsidP="00C13A0C">
      <w:pPr>
        <w:keepNext/>
        <w:keepLines/>
        <w:pBdr>
          <w:top w:val="single" w:sz="8" w:space="1" w:color="auto"/>
          <w:bottom w:val="single" w:sz="8" w:space="1" w:color="auto"/>
        </w:pBdr>
        <w:shd w:val="clear" w:color="auto" w:fill="F2F2F2" w:themeFill="background1" w:themeFillShade="F2"/>
        <w:spacing w:before="240" w:after="0"/>
        <w:jc w:val="center"/>
        <w:outlineLvl w:val="2"/>
        <w:rPr>
          <w:rFonts w:eastAsiaTheme="majorEastAsia" w:cstheme="minorHAnsi"/>
          <w:b/>
          <w:bCs/>
          <w:color w:val="000000" w:themeColor="text1"/>
          <w:sz w:val="24"/>
          <w:szCs w:val="24"/>
        </w:rPr>
      </w:pPr>
      <w:r w:rsidRPr="00433B6B">
        <w:rPr>
          <w:rFonts w:eastAsiaTheme="majorEastAsia" w:cstheme="minorHAnsi"/>
          <w:b/>
          <w:bCs/>
          <w:color w:val="000000" w:themeColor="text1"/>
          <w:sz w:val="24"/>
          <w:szCs w:val="24"/>
        </w:rPr>
        <w:t>Courses Taught</w:t>
      </w:r>
    </w:p>
    <w:p w14:paraId="5EE6D698" w14:textId="61341407" w:rsidR="00A10531" w:rsidRPr="00C13A0C" w:rsidRDefault="00A10531" w:rsidP="00C13A0C">
      <w:pPr>
        <w:spacing w:before="240"/>
      </w:pPr>
      <w:r w:rsidRPr="00C13A0C">
        <w:t xml:space="preserve">List all courses taught since </w:t>
      </w:r>
      <w:r w:rsidR="00E224A6" w:rsidRPr="00C13A0C">
        <w:t>beginning of your current appointment,</w:t>
      </w:r>
      <w:r w:rsidRPr="00C13A0C">
        <w:t xml:space="preserve"> begin</w:t>
      </w:r>
      <w:r w:rsidR="009A3E70" w:rsidRPr="00C13A0C">
        <w:t>ning</w:t>
      </w:r>
      <w:r w:rsidRPr="00C13A0C">
        <w:t xml:space="preserve"> with the current semester</w:t>
      </w:r>
      <w:r w:rsidR="00C13A0C">
        <w:t>.</w:t>
      </w:r>
    </w:p>
    <w:tbl>
      <w:tblPr>
        <w:tblStyle w:val="TableGrid"/>
        <w:tblW w:w="0" w:type="auto"/>
        <w:tblLook w:val="04A0" w:firstRow="1" w:lastRow="0" w:firstColumn="1" w:lastColumn="0" w:noHBand="0" w:noVBand="1"/>
      </w:tblPr>
      <w:tblGrid>
        <w:gridCol w:w="3404"/>
        <w:gridCol w:w="3405"/>
        <w:gridCol w:w="3405"/>
      </w:tblGrid>
      <w:tr w:rsidR="00A10531" w14:paraId="626EB841" w14:textId="77777777" w:rsidTr="00B8385C">
        <w:tc>
          <w:tcPr>
            <w:tcW w:w="3404" w:type="dxa"/>
          </w:tcPr>
          <w:p w14:paraId="58C36E58" w14:textId="77777777" w:rsidR="00A10531" w:rsidRDefault="00A10531" w:rsidP="00B8385C">
            <w:pPr>
              <w:ind w:left="0"/>
              <w:contextualSpacing/>
              <w:rPr>
                <w:rFonts w:ascii="Gadugi" w:hAnsi="Gadugi"/>
                <w:sz w:val="20"/>
                <w:szCs w:val="24"/>
              </w:rPr>
            </w:pPr>
            <w:r>
              <w:rPr>
                <w:rFonts w:ascii="Gadugi" w:hAnsi="Gadugi"/>
                <w:sz w:val="20"/>
                <w:szCs w:val="24"/>
              </w:rPr>
              <w:t>Course Number and Title</w:t>
            </w:r>
          </w:p>
        </w:tc>
        <w:tc>
          <w:tcPr>
            <w:tcW w:w="3405" w:type="dxa"/>
          </w:tcPr>
          <w:p w14:paraId="5C6CF9BD" w14:textId="77777777" w:rsidR="00A10531" w:rsidRDefault="00A10531" w:rsidP="00B8385C">
            <w:pPr>
              <w:ind w:left="0"/>
              <w:contextualSpacing/>
              <w:rPr>
                <w:rFonts w:ascii="Gadugi" w:hAnsi="Gadugi"/>
                <w:sz w:val="20"/>
                <w:szCs w:val="24"/>
              </w:rPr>
            </w:pPr>
            <w:r>
              <w:rPr>
                <w:rFonts w:ascii="Gadugi" w:hAnsi="Gadugi"/>
                <w:sz w:val="20"/>
                <w:szCs w:val="24"/>
              </w:rPr>
              <w:t>Semester/Year</w:t>
            </w:r>
          </w:p>
        </w:tc>
        <w:tc>
          <w:tcPr>
            <w:tcW w:w="3405" w:type="dxa"/>
          </w:tcPr>
          <w:p w14:paraId="5BB5A458" w14:textId="77777777" w:rsidR="00A10531" w:rsidRDefault="00A10531" w:rsidP="00B8385C">
            <w:pPr>
              <w:ind w:left="0"/>
              <w:contextualSpacing/>
              <w:rPr>
                <w:rFonts w:ascii="Gadugi" w:hAnsi="Gadugi"/>
                <w:sz w:val="20"/>
                <w:szCs w:val="24"/>
              </w:rPr>
            </w:pPr>
            <w:r>
              <w:rPr>
                <w:rFonts w:ascii="Gadugi" w:hAnsi="Gadugi"/>
                <w:sz w:val="20"/>
                <w:szCs w:val="24"/>
              </w:rPr>
              <w:t>#Enrolled</w:t>
            </w:r>
          </w:p>
        </w:tc>
      </w:tr>
      <w:tr w:rsidR="00A10531" w14:paraId="2B4A66F3" w14:textId="77777777" w:rsidTr="00B8385C">
        <w:tc>
          <w:tcPr>
            <w:tcW w:w="3404" w:type="dxa"/>
          </w:tcPr>
          <w:p w14:paraId="4C9F9238" w14:textId="77777777" w:rsidR="00A10531" w:rsidRDefault="00A10531" w:rsidP="00B8385C">
            <w:pPr>
              <w:ind w:left="0"/>
              <w:contextualSpacing/>
              <w:rPr>
                <w:rFonts w:ascii="Gadugi" w:hAnsi="Gadugi"/>
                <w:sz w:val="20"/>
                <w:szCs w:val="24"/>
              </w:rPr>
            </w:pPr>
          </w:p>
        </w:tc>
        <w:tc>
          <w:tcPr>
            <w:tcW w:w="3405" w:type="dxa"/>
          </w:tcPr>
          <w:p w14:paraId="20B94ACF" w14:textId="77777777" w:rsidR="00A10531" w:rsidRDefault="00A10531" w:rsidP="00B8385C">
            <w:pPr>
              <w:ind w:left="0"/>
              <w:contextualSpacing/>
              <w:rPr>
                <w:rFonts w:ascii="Gadugi" w:hAnsi="Gadugi"/>
                <w:sz w:val="20"/>
                <w:szCs w:val="24"/>
              </w:rPr>
            </w:pPr>
          </w:p>
        </w:tc>
        <w:tc>
          <w:tcPr>
            <w:tcW w:w="3405" w:type="dxa"/>
          </w:tcPr>
          <w:p w14:paraId="7F77A037" w14:textId="77777777" w:rsidR="00A10531" w:rsidRDefault="00A10531" w:rsidP="00B8385C">
            <w:pPr>
              <w:ind w:left="0"/>
              <w:contextualSpacing/>
              <w:rPr>
                <w:rFonts w:ascii="Gadugi" w:hAnsi="Gadugi"/>
                <w:sz w:val="20"/>
                <w:szCs w:val="24"/>
              </w:rPr>
            </w:pPr>
          </w:p>
        </w:tc>
      </w:tr>
      <w:tr w:rsidR="00A10531" w14:paraId="30D28A3E" w14:textId="77777777" w:rsidTr="00B8385C">
        <w:tc>
          <w:tcPr>
            <w:tcW w:w="3404" w:type="dxa"/>
          </w:tcPr>
          <w:p w14:paraId="605C539D" w14:textId="77777777" w:rsidR="00A10531" w:rsidRDefault="00A10531" w:rsidP="00B8385C">
            <w:pPr>
              <w:ind w:left="0"/>
              <w:contextualSpacing/>
              <w:rPr>
                <w:rFonts w:ascii="Gadugi" w:hAnsi="Gadugi"/>
                <w:sz w:val="20"/>
                <w:szCs w:val="24"/>
              </w:rPr>
            </w:pPr>
          </w:p>
        </w:tc>
        <w:tc>
          <w:tcPr>
            <w:tcW w:w="3405" w:type="dxa"/>
          </w:tcPr>
          <w:p w14:paraId="510097FC" w14:textId="77777777" w:rsidR="00A10531" w:rsidRDefault="00A10531" w:rsidP="00B8385C">
            <w:pPr>
              <w:ind w:left="0"/>
              <w:contextualSpacing/>
              <w:rPr>
                <w:rFonts w:ascii="Gadugi" w:hAnsi="Gadugi"/>
                <w:sz w:val="20"/>
                <w:szCs w:val="24"/>
              </w:rPr>
            </w:pPr>
          </w:p>
        </w:tc>
        <w:tc>
          <w:tcPr>
            <w:tcW w:w="3405" w:type="dxa"/>
          </w:tcPr>
          <w:p w14:paraId="1ED3723E" w14:textId="77777777" w:rsidR="00A10531" w:rsidRDefault="00A10531" w:rsidP="00B8385C">
            <w:pPr>
              <w:ind w:left="0"/>
              <w:contextualSpacing/>
              <w:rPr>
                <w:rFonts w:ascii="Gadugi" w:hAnsi="Gadugi"/>
                <w:sz w:val="20"/>
                <w:szCs w:val="24"/>
              </w:rPr>
            </w:pPr>
          </w:p>
        </w:tc>
      </w:tr>
      <w:tr w:rsidR="00A10531" w14:paraId="7913AE67" w14:textId="77777777" w:rsidTr="00B8385C">
        <w:tc>
          <w:tcPr>
            <w:tcW w:w="3404" w:type="dxa"/>
          </w:tcPr>
          <w:p w14:paraId="180E3E93" w14:textId="77777777" w:rsidR="00A10531" w:rsidRDefault="00A10531" w:rsidP="00B8385C">
            <w:pPr>
              <w:ind w:left="0"/>
              <w:contextualSpacing/>
              <w:rPr>
                <w:rFonts w:ascii="Gadugi" w:hAnsi="Gadugi"/>
                <w:sz w:val="20"/>
                <w:szCs w:val="24"/>
              </w:rPr>
            </w:pPr>
          </w:p>
        </w:tc>
        <w:tc>
          <w:tcPr>
            <w:tcW w:w="3405" w:type="dxa"/>
          </w:tcPr>
          <w:p w14:paraId="75833CE7" w14:textId="77777777" w:rsidR="00A10531" w:rsidRDefault="00A10531" w:rsidP="00B8385C">
            <w:pPr>
              <w:ind w:left="0"/>
              <w:contextualSpacing/>
              <w:rPr>
                <w:rFonts w:ascii="Gadugi" w:hAnsi="Gadugi"/>
                <w:sz w:val="20"/>
                <w:szCs w:val="24"/>
              </w:rPr>
            </w:pPr>
          </w:p>
        </w:tc>
        <w:tc>
          <w:tcPr>
            <w:tcW w:w="3405" w:type="dxa"/>
          </w:tcPr>
          <w:p w14:paraId="46C47044" w14:textId="77777777" w:rsidR="00A10531" w:rsidRDefault="00A10531" w:rsidP="00B8385C">
            <w:pPr>
              <w:ind w:left="0"/>
              <w:contextualSpacing/>
              <w:rPr>
                <w:rFonts w:ascii="Gadugi" w:hAnsi="Gadugi"/>
                <w:sz w:val="20"/>
                <w:szCs w:val="24"/>
              </w:rPr>
            </w:pPr>
          </w:p>
        </w:tc>
      </w:tr>
      <w:tr w:rsidR="00A10531" w14:paraId="56955467" w14:textId="77777777" w:rsidTr="00B8385C">
        <w:tc>
          <w:tcPr>
            <w:tcW w:w="3404" w:type="dxa"/>
          </w:tcPr>
          <w:p w14:paraId="03168D1F" w14:textId="77777777" w:rsidR="00A10531" w:rsidRDefault="00A10531" w:rsidP="00B8385C">
            <w:pPr>
              <w:ind w:left="0"/>
              <w:contextualSpacing/>
              <w:rPr>
                <w:rFonts w:ascii="Gadugi" w:hAnsi="Gadugi"/>
                <w:sz w:val="20"/>
                <w:szCs w:val="24"/>
              </w:rPr>
            </w:pPr>
          </w:p>
        </w:tc>
        <w:tc>
          <w:tcPr>
            <w:tcW w:w="3405" w:type="dxa"/>
          </w:tcPr>
          <w:p w14:paraId="1330A0BA" w14:textId="77777777" w:rsidR="00A10531" w:rsidRDefault="00A10531" w:rsidP="00B8385C">
            <w:pPr>
              <w:ind w:left="0"/>
              <w:contextualSpacing/>
              <w:rPr>
                <w:rFonts w:ascii="Gadugi" w:hAnsi="Gadugi"/>
                <w:sz w:val="20"/>
                <w:szCs w:val="24"/>
              </w:rPr>
            </w:pPr>
          </w:p>
        </w:tc>
        <w:tc>
          <w:tcPr>
            <w:tcW w:w="3405" w:type="dxa"/>
          </w:tcPr>
          <w:p w14:paraId="4B92B778" w14:textId="77777777" w:rsidR="00A10531" w:rsidRDefault="00A10531" w:rsidP="00B8385C">
            <w:pPr>
              <w:ind w:left="0"/>
              <w:contextualSpacing/>
              <w:rPr>
                <w:rFonts w:ascii="Gadugi" w:hAnsi="Gadugi"/>
                <w:sz w:val="20"/>
                <w:szCs w:val="24"/>
              </w:rPr>
            </w:pPr>
          </w:p>
        </w:tc>
      </w:tr>
      <w:tr w:rsidR="00A10531" w14:paraId="704438E0" w14:textId="77777777" w:rsidTr="00B8385C">
        <w:tc>
          <w:tcPr>
            <w:tcW w:w="3404" w:type="dxa"/>
          </w:tcPr>
          <w:p w14:paraId="39D3DD24" w14:textId="77777777" w:rsidR="00A10531" w:rsidRDefault="00A10531" w:rsidP="00B8385C">
            <w:pPr>
              <w:ind w:left="0"/>
              <w:contextualSpacing/>
              <w:rPr>
                <w:rFonts w:ascii="Gadugi" w:hAnsi="Gadugi"/>
                <w:sz w:val="20"/>
                <w:szCs w:val="24"/>
              </w:rPr>
            </w:pPr>
          </w:p>
        </w:tc>
        <w:tc>
          <w:tcPr>
            <w:tcW w:w="3405" w:type="dxa"/>
          </w:tcPr>
          <w:p w14:paraId="0FD7933C" w14:textId="77777777" w:rsidR="00A10531" w:rsidRDefault="00A10531" w:rsidP="00B8385C">
            <w:pPr>
              <w:ind w:left="0"/>
              <w:contextualSpacing/>
              <w:rPr>
                <w:rFonts w:ascii="Gadugi" w:hAnsi="Gadugi"/>
                <w:sz w:val="20"/>
                <w:szCs w:val="24"/>
              </w:rPr>
            </w:pPr>
          </w:p>
        </w:tc>
        <w:tc>
          <w:tcPr>
            <w:tcW w:w="3405" w:type="dxa"/>
          </w:tcPr>
          <w:p w14:paraId="5C382083" w14:textId="77777777" w:rsidR="00A10531" w:rsidRDefault="00A10531" w:rsidP="00B8385C">
            <w:pPr>
              <w:ind w:left="0"/>
              <w:contextualSpacing/>
              <w:rPr>
                <w:rFonts w:ascii="Gadugi" w:hAnsi="Gadugi"/>
                <w:sz w:val="20"/>
                <w:szCs w:val="24"/>
              </w:rPr>
            </w:pPr>
          </w:p>
        </w:tc>
      </w:tr>
      <w:tr w:rsidR="00A10531" w14:paraId="3EE8FF69" w14:textId="77777777" w:rsidTr="00B8385C">
        <w:tc>
          <w:tcPr>
            <w:tcW w:w="3404" w:type="dxa"/>
          </w:tcPr>
          <w:p w14:paraId="0446C9D0" w14:textId="77777777" w:rsidR="00A10531" w:rsidRDefault="00A10531" w:rsidP="00B8385C">
            <w:pPr>
              <w:ind w:left="0"/>
              <w:contextualSpacing/>
              <w:rPr>
                <w:rFonts w:ascii="Gadugi" w:hAnsi="Gadugi"/>
                <w:sz w:val="20"/>
                <w:szCs w:val="24"/>
              </w:rPr>
            </w:pPr>
          </w:p>
        </w:tc>
        <w:tc>
          <w:tcPr>
            <w:tcW w:w="3405" w:type="dxa"/>
          </w:tcPr>
          <w:p w14:paraId="2AB8DB59" w14:textId="77777777" w:rsidR="00A10531" w:rsidRDefault="00A10531" w:rsidP="00B8385C">
            <w:pPr>
              <w:ind w:left="0"/>
              <w:contextualSpacing/>
              <w:rPr>
                <w:rFonts w:ascii="Gadugi" w:hAnsi="Gadugi"/>
                <w:sz w:val="20"/>
                <w:szCs w:val="24"/>
              </w:rPr>
            </w:pPr>
          </w:p>
        </w:tc>
        <w:tc>
          <w:tcPr>
            <w:tcW w:w="3405" w:type="dxa"/>
          </w:tcPr>
          <w:p w14:paraId="10C3B44F" w14:textId="77777777" w:rsidR="00A10531" w:rsidRDefault="00A10531" w:rsidP="00B8385C">
            <w:pPr>
              <w:ind w:left="0"/>
              <w:contextualSpacing/>
              <w:rPr>
                <w:rFonts w:ascii="Gadugi" w:hAnsi="Gadugi"/>
                <w:sz w:val="20"/>
                <w:szCs w:val="24"/>
              </w:rPr>
            </w:pPr>
          </w:p>
        </w:tc>
      </w:tr>
      <w:tr w:rsidR="00A10531" w14:paraId="3CF45B4E" w14:textId="77777777" w:rsidTr="00B8385C">
        <w:tc>
          <w:tcPr>
            <w:tcW w:w="3404" w:type="dxa"/>
          </w:tcPr>
          <w:p w14:paraId="0B9B2847" w14:textId="77777777" w:rsidR="00A10531" w:rsidRDefault="00A10531" w:rsidP="00B8385C">
            <w:pPr>
              <w:ind w:left="0"/>
              <w:contextualSpacing/>
              <w:rPr>
                <w:rFonts w:ascii="Gadugi" w:hAnsi="Gadugi"/>
                <w:sz w:val="20"/>
                <w:szCs w:val="24"/>
              </w:rPr>
            </w:pPr>
          </w:p>
        </w:tc>
        <w:tc>
          <w:tcPr>
            <w:tcW w:w="3405" w:type="dxa"/>
          </w:tcPr>
          <w:p w14:paraId="5A64EA0F" w14:textId="77777777" w:rsidR="00A10531" w:rsidRDefault="00A10531" w:rsidP="00B8385C">
            <w:pPr>
              <w:ind w:left="0"/>
              <w:contextualSpacing/>
              <w:rPr>
                <w:rFonts w:ascii="Gadugi" w:hAnsi="Gadugi"/>
                <w:sz w:val="20"/>
                <w:szCs w:val="24"/>
              </w:rPr>
            </w:pPr>
          </w:p>
        </w:tc>
        <w:tc>
          <w:tcPr>
            <w:tcW w:w="3405" w:type="dxa"/>
          </w:tcPr>
          <w:p w14:paraId="6C74191D" w14:textId="77777777" w:rsidR="00A10531" w:rsidRDefault="00A10531" w:rsidP="00B8385C">
            <w:pPr>
              <w:ind w:left="0"/>
              <w:contextualSpacing/>
              <w:rPr>
                <w:rFonts w:ascii="Gadugi" w:hAnsi="Gadugi"/>
                <w:sz w:val="20"/>
                <w:szCs w:val="24"/>
              </w:rPr>
            </w:pPr>
          </w:p>
        </w:tc>
      </w:tr>
      <w:tr w:rsidR="00A10531" w14:paraId="2EE64C6E" w14:textId="77777777" w:rsidTr="00B8385C">
        <w:tc>
          <w:tcPr>
            <w:tcW w:w="3404" w:type="dxa"/>
          </w:tcPr>
          <w:p w14:paraId="055F9D3A" w14:textId="77777777" w:rsidR="00A10531" w:rsidRDefault="00A10531" w:rsidP="00B8385C">
            <w:pPr>
              <w:ind w:left="0"/>
              <w:contextualSpacing/>
              <w:rPr>
                <w:rFonts w:ascii="Gadugi" w:hAnsi="Gadugi"/>
                <w:sz w:val="20"/>
                <w:szCs w:val="24"/>
              </w:rPr>
            </w:pPr>
          </w:p>
        </w:tc>
        <w:tc>
          <w:tcPr>
            <w:tcW w:w="3405" w:type="dxa"/>
          </w:tcPr>
          <w:p w14:paraId="401F5E09" w14:textId="77777777" w:rsidR="00A10531" w:rsidRDefault="00A10531" w:rsidP="00B8385C">
            <w:pPr>
              <w:ind w:left="0"/>
              <w:contextualSpacing/>
              <w:rPr>
                <w:rFonts w:ascii="Gadugi" w:hAnsi="Gadugi"/>
                <w:sz w:val="20"/>
                <w:szCs w:val="24"/>
              </w:rPr>
            </w:pPr>
          </w:p>
        </w:tc>
        <w:tc>
          <w:tcPr>
            <w:tcW w:w="3405" w:type="dxa"/>
          </w:tcPr>
          <w:p w14:paraId="0E67604E" w14:textId="77777777" w:rsidR="00A10531" w:rsidRDefault="00A10531" w:rsidP="00B8385C">
            <w:pPr>
              <w:ind w:left="0"/>
              <w:contextualSpacing/>
              <w:rPr>
                <w:rFonts w:ascii="Gadugi" w:hAnsi="Gadugi"/>
                <w:sz w:val="20"/>
                <w:szCs w:val="24"/>
              </w:rPr>
            </w:pPr>
          </w:p>
        </w:tc>
      </w:tr>
      <w:tr w:rsidR="00A10531" w14:paraId="6BDB1AF1" w14:textId="77777777" w:rsidTr="00B8385C">
        <w:tc>
          <w:tcPr>
            <w:tcW w:w="3404" w:type="dxa"/>
          </w:tcPr>
          <w:p w14:paraId="540EE55C" w14:textId="77777777" w:rsidR="00A10531" w:rsidRDefault="00A10531" w:rsidP="00B8385C">
            <w:pPr>
              <w:ind w:left="0"/>
              <w:contextualSpacing/>
              <w:rPr>
                <w:rFonts w:ascii="Gadugi" w:hAnsi="Gadugi"/>
                <w:sz w:val="20"/>
                <w:szCs w:val="24"/>
              </w:rPr>
            </w:pPr>
          </w:p>
        </w:tc>
        <w:tc>
          <w:tcPr>
            <w:tcW w:w="3405" w:type="dxa"/>
          </w:tcPr>
          <w:p w14:paraId="5A81EC9C" w14:textId="77777777" w:rsidR="00A10531" w:rsidRDefault="00A10531" w:rsidP="00B8385C">
            <w:pPr>
              <w:ind w:left="0"/>
              <w:contextualSpacing/>
              <w:rPr>
                <w:rFonts w:ascii="Gadugi" w:hAnsi="Gadugi"/>
                <w:sz w:val="20"/>
                <w:szCs w:val="24"/>
              </w:rPr>
            </w:pPr>
          </w:p>
        </w:tc>
        <w:tc>
          <w:tcPr>
            <w:tcW w:w="3405" w:type="dxa"/>
          </w:tcPr>
          <w:p w14:paraId="455F15FB" w14:textId="77777777" w:rsidR="00A10531" w:rsidRDefault="00A10531" w:rsidP="00B8385C">
            <w:pPr>
              <w:ind w:left="0"/>
              <w:contextualSpacing/>
              <w:rPr>
                <w:rFonts w:ascii="Gadugi" w:hAnsi="Gadugi"/>
                <w:sz w:val="20"/>
                <w:szCs w:val="24"/>
              </w:rPr>
            </w:pPr>
          </w:p>
        </w:tc>
      </w:tr>
      <w:tr w:rsidR="00DC6D77" w14:paraId="59648EE0" w14:textId="77777777" w:rsidTr="00B8385C">
        <w:tc>
          <w:tcPr>
            <w:tcW w:w="3404" w:type="dxa"/>
          </w:tcPr>
          <w:p w14:paraId="4FA58ACF" w14:textId="77777777" w:rsidR="00DC6D77" w:rsidRDefault="00DC6D77" w:rsidP="00B8385C">
            <w:pPr>
              <w:ind w:left="0"/>
              <w:contextualSpacing/>
              <w:rPr>
                <w:rFonts w:ascii="Gadugi" w:hAnsi="Gadugi"/>
                <w:sz w:val="20"/>
                <w:szCs w:val="24"/>
              </w:rPr>
            </w:pPr>
          </w:p>
        </w:tc>
        <w:tc>
          <w:tcPr>
            <w:tcW w:w="3405" w:type="dxa"/>
          </w:tcPr>
          <w:p w14:paraId="1CCAF966" w14:textId="77777777" w:rsidR="00DC6D77" w:rsidRDefault="00DC6D77" w:rsidP="00B8385C">
            <w:pPr>
              <w:ind w:left="0"/>
              <w:contextualSpacing/>
              <w:rPr>
                <w:rFonts w:ascii="Gadugi" w:hAnsi="Gadugi"/>
                <w:sz w:val="20"/>
                <w:szCs w:val="24"/>
              </w:rPr>
            </w:pPr>
          </w:p>
        </w:tc>
        <w:tc>
          <w:tcPr>
            <w:tcW w:w="3405" w:type="dxa"/>
          </w:tcPr>
          <w:p w14:paraId="31CE7B7F" w14:textId="77777777" w:rsidR="00DC6D77" w:rsidRDefault="00DC6D77" w:rsidP="00B8385C">
            <w:pPr>
              <w:ind w:left="0"/>
              <w:contextualSpacing/>
              <w:rPr>
                <w:rFonts w:ascii="Gadugi" w:hAnsi="Gadugi"/>
                <w:sz w:val="20"/>
                <w:szCs w:val="24"/>
              </w:rPr>
            </w:pPr>
          </w:p>
        </w:tc>
      </w:tr>
      <w:tr w:rsidR="00DC6D77" w14:paraId="646BC978" w14:textId="77777777" w:rsidTr="00B8385C">
        <w:tc>
          <w:tcPr>
            <w:tcW w:w="3404" w:type="dxa"/>
          </w:tcPr>
          <w:p w14:paraId="01CA1C1E" w14:textId="77777777" w:rsidR="00DC6D77" w:rsidRDefault="00DC6D77" w:rsidP="00B8385C">
            <w:pPr>
              <w:ind w:left="0"/>
              <w:contextualSpacing/>
              <w:rPr>
                <w:rFonts w:ascii="Gadugi" w:hAnsi="Gadugi"/>
                <w:sz w:val="20"/>
                <w:szCs w:val="24"/>
              </w:rPr>
            </w:pPr>
          </w:p>
        </w:tc>
        <w:tc>
          <w:tcPr>
            <w:tcW w:w="3405" w:type="dxa"/>
          </w:tcPr>
          <w:p w14:paraId="41A55E39" w14:textId="77777777" w:rsidR="00DC6D77" w:rsidRDefault="00DC6D77" w:rsidP="00B8385C">
            <w:pPr>
              <w:ind w:left="0"/>
              <w:contextualSpacing/>
              <w:rPr>
                <w:rFonts w:ascii="Gadugi" w:hAnsi="Gadugi"/>
                <w:sz w:val="20"/>
                <w:szCs w:val="24"/>
              </w:rPr>
            </w:pPr>
          </w:p>
        </w:tc>
        <w:tc>
          <w:tcPr>
            <w:tcW w:w="3405" w:type="dxa"/>
          </w:tcPr>
          <w:p w14:paraId="001C9AD0" w14:textId="77777777" w:rsidR="00DC6D77" w:rsidRDefault="00DC6D77" w:rsidP="00B8385C">
            <w:pPr>
              <w:ind w:left="0"/>
              <w:contextualSpacing/>
              <w:rPr>
                <w:rFonts w:ascii="Gadugi" w:hAnsi="Gadugi"/>
                <w:sz w:val="20"/>
                <w:szCs w:val="24"/>
              </w:rPr>
            </w:pPr>
          </w:p>
        </w:tc>
      </w:tr>
      <w:tr w:rsidR="00DC6D77" w14:paraId="2B0F70AD" w14:textId="77777777" w:rsidTr="00B8385C">
        <w:tc>
          <w:tcPr>
            <w:tcW w:w="3404" w:type="dxa"/>
          </w:tcPr>
          <w:p w14:paraId="161CEB5F" w14:textId="77777777" w:rsidR="00DC6D77" w:rsidRDefault="00DC6D77" w:rsidP="00B8385C">
            <w:pPr>
              <w:ind w:left="0"/>
              <w:contextualSpacing/>
              <w:rPr>
                <w:rFonts w:ascii="Gadugi" w:hAnsi="Gadugi"/>
                <w:sz w:val="20"/>
                <w:szCs w:val="24"/>
              </w:rPr>
            </w:pPr>
          </w:p>
        </w:tc>
        <w:tc>
          <w:tcPr>
            <w:tcW w:w="3405" w:type="dxa"/>
          </w:tcPr>
          <w:p w14:paraId="6E7E5727" w14:textId="77777777" w:rsidR="00DC6D77" w:rsidRDefault="00DC6D77" w:rsidP="00B8385C">
            <w:pPr>
              <w:ind w:left="0"/>
              <w:contextualSpacing/>
              <w:rPr>
                <w:rFonts w:ascii="Gadugi" w:hAnsi="Gadugi"/>
                <w:sz w:val="20"/>
                <w:szCs w:val="24"/>
              </w:rPr>
            </w:pPr>
          </w:p>
        </w:tc>
        <w:tc>
          <w:tcPr>
            <w:tcW w:w="3405" w:type="dxa"/>
          </w:tcPr>
          <w:p w14:paraId="7FE2637B" w14:textId="77777777" w:rsidR="00DC6D77" w:rsidRDefault="00DC6D77" w:rsidP="00B8385C">
            <w:pPr>
              <w:ind w:left="0"/>
              <w:contextualSpacing/>
              <w:rPr>
                <w:rFonts w:ascii="Gadugi" w:hAnsi="Gadugi"/>
                <w:sz w:val="20"/>
                <w:szCs w:val="24"/>
              </w:rPr>
            </w:pPr>
          </w:p>
        </w:tc>
      </w:tr>
      <w:tr w:rsidR="00DC6D77" w14:paraId="2D8A4770" w14:textId="77777777" w:rsidTr="00B8385C">
        <w:tc>
          <w:tcPr>
            <w:tcW w:w="3404" w:type="dxa"/>
          </w:tcPr>
          <w:p w14:paraId="0A627498" w14:textId="77777777" w:rsidR="00DC6D77" w:rsidRDefault="00DC6D77" w:rsidP="00B8385C">
            <w:pPr>
              <w:ind w:left="0"/>
              <w:contextualSpacing/>
              <w:rPr>
                <w:rFonts w:ascii="Gadugi" w:hAnsi="Gadugi"/>
                <w:sz w:val="20"/>
                <w:szCs w:val="24"/>
              </w:rPr>
            </w:pPr>
          </w:p>
        </w:tc>
        <w:tc>
          <w:tcPr>
            <w:tcW w:w="3405" w:type="dxa"/>
          </w:tcPr>
          <w:p w14:paraId="7E1F933A" w14:textId="77777777" w:rsidR="00DC6D77" w:rsidRDefault="00DC6D77" w:rsidP="00B8385C">
            <w:pPr>
              <w:ind w:left="0"/>
              <w:contextualSpacing/>
              <w:rPr>
                <w:rFonts w:ascii="Gadugi" w:hAnsi="Gadugi"/>
                <w:sz w:val="20"/>
                <w:szCs w:val="24"/>
              </w:rPr>
            </w:pPr>
          </w:p>
        </w:tc>
        <w:tc>
          <w:tcPr>
            <w:tcW w:w="3405" w:type="dxa"/>
          </w:tcPr>
          <w:p w14:paraId="1C601820" w14:textId="77777777" w:rsidR="00DC6D77" w:rsidRDefault="00DC6D77" w:rsidP="00B8385C">
            <w:pPr>
              <w:ind w:left="0"/>
              <w:contextualSpacing/>
              <w:rPr>
                <w:rFonts w:ascii="Gadugi" w:hAnsi="Gadugi"/>
                <w:sz w:val="20"/>
                <w:szCs w:val="24"/>
              </w:rPr>
            </w:pPr>
          </w:p>
        </w:tc>
      </w:tr>
      <w:tr w:rsidR="00C13A0C" w14:paraId="7869214C" w14:textId="77777777" w:rsidTr="00B8385C">
        <w:tc>
          <w:tcPr>
            <w:tcW w:w="3404" w:type="dxa"/>
          </w:tcPr>
          <w:p w14:paraId="698D0AE2" w14:textId="77777777" w:rsidR="00C13A0C" w:rsidRDefault="00C13A0C" w:rsidP="00B8385C">
            <w:pPr>
              <w:ind w:left="0"/>
              <w:contextualSpacing/>
              <w:rPr>
                <w:rFonts w:ascii="Gadugi" w:hAnsi="Gadugi"/>
                <w:sz w:val="20"/>
                <w:szCs w:val="24"/>
              </w:rPr>
            </w:pPr>
          </w:p>
        </w:tc>
        <w:tc>
          <w:tcPr>
            <w:tcW w:w="3405" w:type="dxa"/>
          </w:tcPr>
          <w:p w14:paraId="62E77A02" w14:textId="77777777" w:rsidR="00C13A0C" w:rsidRDefault="00C13A0C" w:rsidP="00B8385C">
            <w:pPr>
              <w:ind w:left="0"/>
              <w:contextualSpacing/>
              <w:rPr>
                <w:rFonts w:ascii="Gadugi" w:hAnsi="Gadugi"/>
                <w:sz w:val="20"/>
                <w:szCs w:val="24"/>
              </w:rPr>
            </w:pPr>
          </w:p>
        </w:tc>
        <w:tc>
          <w:tcPr>
            <w:tcW w:w="3405" w:type="dxa"/>
          </w:tcPr>
          <w:p w14:paraId="65408CDF" w14:textId="77777777" w:rsidR="00C13A0C" w:rsidRDefault="00C13A0C" w:rsidP="00B8385C">
            <w:pPr>
              <w:ind w:left="0"/>
              <w:contextualSpacing/>
              <w:rPr>
                <w:rFonts w:ascii="Gadugi" w:hAnsi="Gadugi"/>
                <w:sz w:val="20"/>
                <w:szCs w:val="24"/>
              </w:rPr>
            </w:pPr>
          </w:p>
        </w:tc>
      </w:tr>
    </w:tbl>
    <w:p w14:paraId="2CE355ED" w14:textId="77777777" w:rsidR="00A10531" w:rsidRPr="00600DEC" w:rsidRDefault="00A10531" w:rsidP="00A10531">
      <w:pPr>
        <w:spacing w:after="0" w:line="240" w:lineRule="auto"/>
        <w:ind w:left="0" w:right="0"/>
        <w:rPr>
          <w:rFonts w:ascii="Gadugi" w:hAnsi="Gadugi"/>
          <w:sz w:val="6"/>
          <w:szCs w:val="24"/>
        </w:rPr>
      </w:pPr>
    </w:p>
    <w:p w14:paraId="28642E74" w14:textId="7099340D" w:rsidR="00A10531" w:rsidRPr="00433B6B" w:rsidRDefault="00E224A6" w:rsidP="00C13A0C">
      <w:pPr>
        <w:keepNext/>
        <w:keepLines/>
        <w:pBdr>
          <w:top w:val="single" w:sz="8" w:space="0" w:color="auto"/>
          <w:bottom w:val="single" w:sz="8" w:space="1" w:color="auto"/>
        </w:pBdr>
        <w:shd w:val="clear" w:color="auto" w:fill="F2F2F2" w:themeFill="background1" w:themeFillShade="F2"/>
        <w:spacing w:before="240" w:after="0"/>
        <w:jc w:val="center"/>
        <w:outlineLvl w:val="2"/>
        <w:rPr>
          <w:rFonts w:eastAsiaTheme="majorEastAsia" w:cstheme="minorHAnsi"/>
          <w:b/>
          <w:bCs/>
          <w:color w:val="000000" w:themeColor="text1"/>
          <w:sz w:val="24"/>
          <w:szCs w:val="24"/>
        </w:rPr>
      </w:pPr>
      <w:r w:rsidRPr="00433B6B">
        <w:rPr>
          <w:rFonts w:eastAsiaTheme="majorEastAsia" w:cstheme="minorHAnsi"/>
          <w:b/>
          <w:bCs/>
          <w:color w:val="000000" w:themeColor="text1"/>
          <w:sz w:val="24"/>
          <w:szCs w:val="24"/>
        </w:rPr>
        <w:t>Student Surveys of Teaching</w:t>
      </w:r>
    </w:p>
    <w:p w14:paraId="2656EB50" w14:textId="77777777" w:rsidR="00A10531" w:rsidRDefault="00A10531" w:rsidP="00A10531">
      <w:pPr>
        <w:widowControl w:val="0"/>
        <w:spacing w:after="0"/>
        <w:rPr>
          <w:rFonts w:ascii="Gadugi" w:hAnsi="Gadugi"/>
          <w:sz w:val="8"/>
          <w:szCs w:val="24"/>
        </w:rPr>
      </w:pPr>
    </w:p>
    <w:p w14:paraId="6F8E275D" w14:textId="77777777" w:rsidR="00A10531" w:rsidRDefault="00A10531" w:rsidP="00A10531">
      <w:pPr>
        <w:widowControl w:val="0"/>
        <w:spacing w:after="0"/>
        <w:rPr>
          <w:rFonts w:ascii="Gadugi" w:hAnsi="Gadugi"/>
          <w:sz w:val="8"/>
          <w:szCs w:val="24"/>
        </w:rPr>
      </w:pPr>
    </w:p>
    <w:p w14:paraId="6561695F" w14:textId="559410EF" w:rsidR="00A10531" w:rsidRPr="00C13A0C" w:rsidRDefault="00C43EDC" w:rsidP="00C43EDC">
      <w:pPr>
        <w:rPr>
          <w:b/>
          <w:bCs/>
        </w:rPr>
      </w:pPr>
      <w:r w:rsidRPr="00C43EDC">
        <w:rPr>
          <w:b/>
          <w:bCs/>
        </w:rPr>
        <w:t xml:space="preserve">Provide all results and comments from the student surveys of teaching since beginning of current appointment. Attach to this document for submission. Note that due to the rapid switch to online teaching during the 2020 COVID-19 pandemic, faculty have the option to include the student surveys in their reports from Spring 2020-Summer 2021. </w:t>
      </w:r>
      <w:r w:rsidR="00E224A6" w:rsidRPr="00C13A0C">
        <w:rPr>
          <w:b/>
          <w:bCs/>
        </w:rPr>
        <w:br w:type="page"/>
      </w:r>
    </w:p>
    <w:p w14:paraId="13452B76" w14:textId="77777777" w:rsidR="00A10531" w:rsidRDefault="00A10531" w:rsidP="00600DEC">
      <w:pPr>
        <w:widowControl w:val="0"/>
        <w:spacing w:after="0"/>
        <w:ind w:left="0"/>
        <w:rPr>
          <w:rFonts w:ascii="Gadugi" w:hAnsi="Gadugi"/>
          <w:sz w:val="8"/>
          <w:szCs w:val="24"/>
        </w:rPr>
      </w:pPr>
    </w:p>
    <w:p w14:paraId="5FA0F9C6" w14:textId="77777777" w:rsidR="00A10531" w:rsidRDefault="00A10531" w:rsidP="00A10531">
      <w:pPr>
        <w:widowControl w:val="0"/>
        <w:spacing w:after="0"/>
        <w:rPr>
          <w:rFonts w:ascii="Gadugi" w:hAnsi="Gadugi"/>
          <w:sz w:val="8"/>
          <w:szCs w:val="24"/>
        </w:rPr>
      </w:pPr>
    </w:p>
    <w:p w14:paraId="3D9B0BB4" w14:textId="68356416" w:rsidR="00600DEC" w:rsidRPr="00433B6B" w:rsidRDefault="0000658F" w:rsidP="00600DEC">
      <w:pPr>
        <w:keepNext/>
        <w:keepLines/>
        <w:pBdr>
          <w:top w:val="single" w:sz="8" w:space="1" w:color="auto"/>
          <w:bottom w:val="single" w:sz="8" w:space="1" w:color="auto"/>
        </w:pBdr>
        <w:shd w:val="clear" w:color="auto" w:fill="F2F2F2" w:themeFill="background1" w:themeFillShade="F2"/>
        <w:spacing w:after="0"/>
        <w:jc w:val="center"/>
        <w:outlineLvl w:val="2"/>
        <w:rPr>
          <w:rFonts w:eastAsiaTheme="majorEastAsia" w:cstheme="minorHAnsi"/>
          <w:b/>
          <w:bCs/>
          <w:color w:val="000000" w:themeColor="text1"/>
          <w:sz w:val="24"/>
          <w:szCs w:val="24"/>
        </w:rPr>
      </w:pPr>
      <w:r w:rsidRPr="00433B6B">
        <w:rPr>
          <w:rFonts w:eastAsiaTheme="majorEastAsia" w:cstheme="minorHAnsi"/>
          <w:b/>
          <w:bCs/>
          <w:color w:val="000000" w:themeColor="text1"/>
          <w:sz w:val="24"/>
          <w:szCs w:val="24"/>
        </w:rPr>
        <w:t>Demonstrating</w:t>
      </w:r>
      <w:r w:rsidR="003F56DD" w:rsidRPr="00433B6B">
        <w:rPr>
          <w:rFonts w:eastAsiaTheme="majorEastAsia" w:cstheme="minorHAnsi"/>
          <w:b/>
          <w:bCs/>
          <w:color w:val="000000" w:themeColor="text1"/>
          <w:sz w:val="24"/>
          <w:szCs w:val="24"/>
        </w:rPr>
        <w:t xml:space="preserve"> Teaching Effectiveness</w:t>
      </w:r>
    </w:p>
    <w:p w14:paraId="001CCC04" w14:textId="5BC0B55A" w:rsidR="00600DEC" w:rsidRPr="00433B6B" w:rsidRDefault="00600DEC" w:rsidP="00600DEC">
      <w:pPr>
        <w:keepNext/>
        <w:keepLines/>
        <w:pBdr>
          <w:top w:val="single" w:sz="8" w:space="1" w:color="auto"/>
          <w:bottom w:val="single" w:sz="8" w:space="1" w:color="auto"/>
        </w:pBdr>
        <w:shd w:val="clear" w:color="auto" w:fill="F2F2F2" w:themeFill="background1" w:themeFillShade="F2"/>
        <w:spacing w:after="0"/>
        <w:jc w:val="center"/>
        <w:outlineLvl w:val="2"/>
        <w:rPr>
          <w:rFonts w:eastAsiaTheme="majorEastAsia" w:cstheme="minorHAnsi"/>
          <w:b/>
          <w:bCs/>
          <w:color w:val="000000" w:themeColor="text1"/>
          <w:sz w:val="24"/>
          <w:szCs w:val="24"/>
        </w:rPr>
      </w:pPr>
      <w:r w:rsidRPr="00433B6B">
        <w:rPr>
          <w:rFonts w:eastAsiaTheme="majorEastAsia" w:cstheme="minorHAnsi"/>
          <w:b/>
          <w:bCs/>
          <w:color w:val="000000" w:themeColor="text1"/>
          <w:sz w:val="16"/>
          <w:szCs w:val="24"/>
        </w:rPr>
        <w:t>(Approximately 500</w:t>
      </w:r>
      <w:r w:rsidR="0000658F" w:rsidRPr="00433B6B">
        <w:rPr>
          <w:rFonts w:eastAsiaTheme="majorEastAsia" w:cstheme="minorHAnsi"/>
          <w:b/>
          <w:bCs/>
          <w:color w:val="000000" w:themeColor="text1"/>
          <w:sz w:val="16"/>
          <w:szCs w:val="24"/>
        </w:rPr>
        <w:t>-750</w:t>
      </w:r>
      <w:r w:rsidRPr="00433B6B">
        <w:rPr>
          <w:rFonts w:eastAsiaTheme="majorEastAsia" w:cstheme="minorHAnsi"/>
          <w:b/>
          <w:bCs/>
          <w:color w:val="000000" w:themeColor="text1"/>
          <w:sz w:val="16"/>
          <w:szCs w:val="24"/>
        </w:rPr>
        <w:t xml:space="preserve"> words)</w:t>
      </w:r>
    </w:p>
    <w:p w14:paraId="6BCB5DD6" w14:textId="77777777" w:rsidR="00600DEC" w:rsidRPr="008E763F" w:rsidRDefault="00600DEC" w:rsidP="00600DEC">
      <w:pPr>
        <w:widowControl w:val="0"/>
        <w:spacing w:after="0"/>
        <w:rPr>
          <w:rFonts w:ascii="Gadugi" w:hAnsi="Gadugi"/>
          <w:sz w:val="8"/>
          <w:szCs w:val="24"/>
        </w:rPr>
      </w:pPr>
    </w:p>
    <w:p w14:paraId="53DE7C4F" w14:textId="0FA18C01" w:rsidR="00600DEC" w:rsidRPr="00C13A0C" w:rsidRDefault="00600DEC" w:rsidP="00C13A0C">
      <w:pPr>
        <w:spacing w:before="240"/>
      </w:pPr>
      <w:r w:rsidRPr="00C13A0C">
        <w:t xml:space="preserve">Provide a </w:t>
      </w:r>
      <w:r w:rsidR="002E5D88" w:rsidRPr="00C13A0C">
        <w:t>narrative</w:t>
      </w:r>
      <w:r w:rsidRPr="00C13A0C">
        <w:t xml:space="preserve"> of </w:t>
      </w:r>
      <w:r w:rsidR="00C513CC" w:rsidRPr="00C13A0C">
        <w:t>your</w:t>
      </w:r>
      <w:r w:rsidRPr="00C13A0C">
        <w:t xml:space="preserve"> classroom teaching goals and practices</w:t>
      </w:r>
      <w:r w:rsidR="00545A6D" w:rsidRPr="00C13A0C">
        <w:t xml:space="preserve"> in</w:t>
      </w:r>
      <w:r w:rsidRPr="00C13A0C">
        <w:t xml:space="preserve"> the primary subjects you teach</w:t>
      </w:r>
      <w:r w:rsidR="00545A6D" w:rsidRPr="00C13A0C">
        <w:t xml:space="preserve">. </w:t>
      </w:r>
      <w:r w:rsidR="0000658F" w:rsidRPr="00C13A0C">
        <w:t>With reference to one or two courses, d</w:t>
      </w:r>
      <w:r w:rsidRPr="00C13A0C">
        <w:t xml:space="preserve">iscuss how you organize material and activities to help students achieve </w:t>
      </w:r>
      <w:r w:rsidR="00545A6D" w:rsidRPr="00C13A0C">
        <w:t>learning outcomes</w:t>
      </w:r>
      <w:r w:rsidRPr="00C13A0C">
        <w:t xml:space="preserve">, how you assess their achievement of these </w:t>
      </w:r>
      <w:r w:rsidR="00545A6D" w:rsidRPr="00C13A0C">
        <w:t>outcomes</w:t>
      </w:r>
      <w:r w:rsidRPr="00C13A0C">
        <w:t xml:space="preserve">, and how your teaching experiences (including feedback from student </w:t>
      </w:r>
      <w:r w:rsidR="00C513CC" w:rsidRPr="00C13A0C">
        <w:t>surveys of teaching</w:t>
      </w:r>
      <w:r w:rsidRPr="00C13A0C">
        <w:t>) have shaped your ongoing practices as a teacher.</w:t>
      </w:r>
      <w:r w:rsidR="00C513CC" w:rsidRPr="00C13A0C">
        <w:t xml:space="preserve"> </w:t>
      </w:r>
      <w:r w:rsidR="0000658F" w:rsidRPr="00C13A0C">
        <w:t>If you choose, you may organize your statement following the KU Benchmarks Instructor Guide</w:t>
      </w:r>
      <w:r w:rsidR="00F57D77" w:rsidRPr="00C13A0C">
        <w:t xml:space="preserve">, from the Center for Teaching Excellence's </w:t>
      </w:r>
      <w:hyperlink r:id="rId9" w:history="1">
        <w:r w:rsidR="00F57D77" w:rsidRPr="00C13A0C">
          <w:rPr>
            <w:color w:val="0070C0"/>
            <w:u w:val="single"/>
          </w:rPr>
          <w:t>Benchmarks for Teaching Effectiveness project</w:t>
        </w:r>
      </w:hyperlink>
      <w:r w:rsidR="00F57D77" w:rsidRPr="00C13A0C">
        <w:rPr>
          <w:color w:val="0070C0"/>
          <w:u w:val="single"/>
        </w:rPr>
        <w:t>.</w:t>
      </w:r>
      <w:r w:rsidR="00F57D77" w:rsidRPr="00C13A0C">
        <w:t xml:space="preserve"> </w:t>
      </w:r>
      <w:r w:rsidR="007A679E" w:rsidRPr="00C13A0C">
        <w:t xml:space="preserve">Attach any </w:t>
      </w:r>
      <w:r w:rsidR="002E5D88" w:rsidRPr="00C13A0C">
        <w:t>supporting documentation to this form.</w:t>
      </w:r>
    </w:p>
    <w:tbl>
      <w:tblPr>
        <w:tblStyle w:val="TableGrid"/>
        <w:tblW w:w="0" w:type="auto"/>
        <w:tblInd w:w="72" w:type="dxa"/>
        <w:tblLook w:val="04A0" w:firstRow="1" w:lastRow="0" w:firstColumn="1" w:lastColumn="0" w:noHBand="0" w:noVBand="1"/>
      </w:tblPr>
      <w:tblGrid>
        <w:gridCol w:w="10142"/>
      </w:tblGrid>
      <w:tr w:rsidR="00600DEC" w14:paraId="3D328345" w14:textId="77777777" w:rsidTr="004F652D">
        <w:trPr>
          <w:trHeight w:val="2448"/>
        </w:trPr>
        <w:tc>
          <w:tcPr>
            <w:tcW w:w="10142" w:type="dxa"/>
          </w:tcPr>
          <w:p w14:paraId="1953C17C" w14:textId="77777777" w:rsidR="00600DEC" w:rsidRDefault="00600DEC" w:rsidP="00600DEC">
            <w:pPr>
              <w:ind w:left="0"/>
              <w:contextualSpacing/>
              <w:rPr>
                <w:rFonts w:ascii="Gadugi" w:hAnsi="Gadugi"/>
                <w:sz w:val="20"/>
                <w:szCs w:val="24"/>
              </w:rPr>
            </w:pPr>
          </w:p>
        </w:tc>
      </w:tr>
    </w:tbl>
    <w:p w14:paraId="334F3C11" w14:textId="7781C241" w:rsidR="004F652D" w:rsidRPr="00433B6B" w:rsidRDefault="004F652D" w:rsidP="00C13A0C">
      <w:pPr>
        <w:keepNext/>
        <w:keepLines/>
        <w:pBdr>
          <w:top w:val="single" w:sz="8" w:space="1" w:color="auto"/>
          <w:bottom w:val="single" w:sz="8" w:space="1" w:color="auto"/>
        </w:pBdr>
        <w:shd w:val="clear" w:color="auto" w:fill="F2F2F2" w:themeFill="background1" w:themeFillShade="F2"/>
        <w:spacing w:before="240" w:after="0"/>
        <w:jc w:val="center"/>
        <w:outlineLvl w:val="2"/>
        <w:rPr>
          <w:rFonts w:eastAsiaTheme="majorEastAsia" w:cstheme="minorHAnsi"/>
          <w:b/>
          <w:bCs/>
          <w:color w:val="000000" w:themeColor="text1"/>
          <w:sz w:val="24"/>
          <w:szCs w:val="24"/>
        </w:rPr>
      </w:pPr>
      <w:r w:rsidRPr="00433B6B">
        <w:rPr>
          <w:rFonts w:eastAsiaTheme="majorEastAsia" w:cstheme="minorHAnsi"/>
          <w:b/>
          <w:bCs/>
          <w:color w:val="000000" w:themeColor="text1"/>
          <w:sz w:val="24"/>
          <w:szCs w:val="24"/>
        </w:rPr>
        <w:t>Service, scholarly engagement, administrative duties, as applicable to job description</w:t>
      </w:r>
    </w:p>
    <w:p w14:paraId="01C01C11" w14:textId="77777777" w:rsidR="004F652D" w:rsidRPr="008E763F" w:rsidRDefault="004F652D" w:rsidP="004F652D">
      <w:pPr>
        <w:widowControl w:val="0"/>
        <w:spacing w:after="0"/>
        <w:rPr>
          <w:rFonts w:ascii="Gadugi" w:hAnsi="Gadugi"/>
          <w:sz w:val="8"/>
          <w:szCs w:val="24"/>
        </w:rPr>
      </w:pPr>
    </w:p>
    <w:p w14:paraId="42015B05" w14:textId="320E95E2" w:rsidR="004F652D" w:rsidRPr="00C13A0C" w:rsidRDefault="004F652D" w:rsidP="00C13A0C">
      <w:pPr>
        <w:spacing w:before="240"/>
        <w:contextualSpacing/>
      </w:pPr>
      <w:r w:rsidRPr="00C13A0C">
        <w:t xml:space="preserve">Please use the space below to summarize activities and accomplishments in service, scholarly engagement, and administrative duties, should any of these areas apply to your job description. </w:t>
      </w:r>
    </w:p>
    <w:p w14:paraId="490D940D" w14:textId="77777777" w:rsidR="004F652D" w:rsidRDefault="004F652D" w:rsidP="004F652D">
      <w:pPr>
        <w:contextualSpacing/>
        <w:rPr>
          <w:rFonts w:ascii="Gadugi" w:hAnsi="Gadugi"/>
          <w:sz w:val="20"/>
          <w:szCs w:val="24"/>
        </w:rPr>
      </w:pPr>
    </w:p>
    <w:tbl>
      <w:tblPr>
        <w:tblStyle w:val="TableGrid"/>
        <w:tblW w:w="0" w:type="auto"/>
        <w:tblInd w:w="72" w:type="dxa"/>
        <w:tblLook w:val="04A0" w:firstRow="1" w:lastRow="0" w:firstColumn="1" w:lastColumn="0" w:noHBand="0" w:noVBand="1"/>
      </w:tblPr>
      <w:tblGrid>
        <w:gridCol w:w="10142"/>
      </w:tblGrid>
      <w:tr w:rsidR="004F652D" w14:paraId="7238B924" w14:textId="77777777" w:rsidTr="00B124BC">
        <w:trPr>
          <w:trHeight w:val="2448"/>
        </w:trPr>
        <w:tc>
          <w:tcPr>
            <w:tcW w:w="10214" w:type="dxa"/>
          </w:tcPr>
          <w:p w14:paraId="28F5A146" w14:textId="77777777" w:rsidR="004F652D" w:rsidRDefault="004F652D" w:rsidP="00B124BC">
            <w:pPr>
              <w:ind w:left="0"/>
              <w:contextualSpacing/>
              <w:rPr>
                <w:rFonts w:ascii="Gadugi" w:hAnsi="Gadugi"/>
                <w:sz w:val="20"/>
                <w:szCs w:val="24"/>
              </w:rPr>
            </w:pPr>
          </w:p>
        </w:tc>
      </w:tr>
    </w:tbl>
    <w:p w14:paraId="55E2C402" w14:textId="77777777" w:rsidR="00600DEC" w:rsidRDefault="00600DEC" w:rsidP="00600DEC">
      <w:pPr>
        <w:contextualSpacing/>
        <w:rPr>
          <w:rFonts w:ascii="Gadugi" w:hAnsi="Gadugi"/>
          <w:sz w:val="20"/>
          <w:szCs w:val="24"/>
        </w:rPr>
      </w:pPr>
    </w:p>
    <w:p w14:paraId="778667AD" w14:textId="77777777" w:rsidR="00600DEC" w:rsidRPr="00C13A0C" w:rsidRDefault="00600DEC" w:rsidP="00600DEC">
      <w:pPr>
        <w:rPr>
          <w:rFonts w:ascii="Calibri" w:hAnsi="Calibri" w:cs="Calibri"/>
          <w:b/>
          <w:sz w:val="21"/>
          <w:szCs w:val="21"/>
        </w:rPr>
      </w:pPr>
      <w:r w:rsidRPr="00C13A0C">
        <w:rPr>
          <w:rFonts w:ascii="Calibri" w:hAnsi="Calibri" w:cs="Calibri"/>
          <w:b/>
          <w:sz w:val="21"/>
          <w:szCs w:val="21"/>
        </w:rPr>
        <w:t>I have reviewed the information I provided on this form, and I am satisfied with its completeness and accuracy.</w:t>
      </w:r>
    </w:p>
    <w:p w14:paraId="7A4447B6" w14:textId="77777777" w:rsidR="00600DEC" w:rsidRDefault="00600DEC" w:rsidP="00A10531">
      <w:pPr>
        <w:widowControl w:val="0"/>
        <w:spacing w:after="0"/>
        <w:rPr>
          <w:rFonts w:ascii="Gadugi" w:hAnsi="Gadugi"/>
          <w:sz w:val="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424"/>
      </w:tblGrid>
      <w:tr w:rsidR="00600DEC" w14:paraId="6C511969" w14:textId="77777777" w:rsidTr="00C13A0C">
        <w:trPr>
          <w:trHeight w:val="621"/>
        </w:trPr>
        <w:tc>
          <w:tcPr>
            <w:tcW w:w="2790" w:type="dxa"/>
            <w:vAlign w:val="bottom"/>
          </w:tcPr>
          <w:p w14:paraId="288018AA" w14:textId="4075AD0C" w:rsidR="00600DEC" w:rsidRPr="00C13A0C" w:rsidRDefault="00F57D77" w:rsidP="00B8385C">
            <w:pPr>
              <w:ind w:left="0" w:right="0"/>
              <w:jc w:val="right"/>
              <w:rPr>
                <w:rFonts w:ascii="Calibri" w:hAnsi="Calibri" w:cs="Calibri"/>
                <w:b/>
                <w:i/>
                <w:szCs w:val="28"/>
              </w:rPr>
            </w:pPr>
            <w:r w:rsidRPr="00C13A0C">
              <w:rPr>
                <w:rFonts w:ascii="Calibri" w:hAnsi="Calibri" w:cs="Calibri"/>
                <w:b/>
                <w:i/>
                <w:szCs w:val="28"/>
              </w:rPr>
              <w:t>Faculty member</w:t>
            </w:r>
            <w:r w:rsidR="00600DEC" w:rsidRPr="00C13A0C">
              <w:rPr>
                <w:rFonts w:ascii="Calibri" w:hAnsi="Calibri" w:cs="Calibri"/>
                <w:b/>
                <w:i/>
                <w:szCs w:val="28"/>
              </w:rPr>
              <w:t xml:space="preserve"> Signature:</w:t>
            </w:r>
          </w:p>
        </w:tc>
        <w:tc>
          <w:tcPr>
            <w:tcW w:w="7424" w:type="dxa"/>
            <w:tcBorders>
              <w:bottom w:val="single" w:sz="4" w:space="0" w:color="auto"/>
            </w:tcBorders>
            <w:vAlign w:val="bottom"/>
          </w:tcPr>
          <w:p w14:paraId="553EFBDC" w14:textId="77777777" w:rsidR="00600DEC" w:rsidRDefault="00600DEC" w:rsidP="00600DEC">
            <w:pPr>
              <w:ind w:left="0" w:right="0"/>
              <w:rPr>
                <w:rFonts w:ascii="Gadugi" w:hAnsi="Gadugi"/>
                <w:b/>
                <w:i/>
                <w:sz w:val="20"/>
                <w:szCs w:val="24"/>
              </w:rPr>
            </w:pPr>
          </w:p>
        </w:tc>
      </w:tr>
      <w:tr w:rsidR="00600DEC" w14:paraId="3E298A11" w14:textId="77777777" w:rsidTr="00C13A0C">
        <w:trPr>
          <w:trHeight w:val="593"/>
        </w:trPr>
        <w:tc>
          <w:tcPr>
            <w:tcW w:w="2790" w:type="dxa"/>
            <w:vAlign w:val="bottom"/>
          </w:tcPr>
          <w:p w14:paraId="7E48BFF6" w14:textId="77777777" w:rsidR="00600DEC" w:rsidRPr="00C13A0C" w:rsidRDefault="00600DEC" w:rsidP="00B8385C">
            <w:pPr>
              <w:ind w:left="0" w:right="0"/>
              <w:jc w:val="right"/>
              <w:rPr>
                <w:rFonts w:ascii="Calibri" w:hAnsi="Calibri" w:cs="Calibri"/>
                <w:b/>
                <w:i/>
                <w:szCs w:val="28"/>
              </w:rPr>
            </w:pPr>
            <w:r w:rsidRPr="00C13A0C">
              <w:rPr>
                <w:rFonts w:ascii="Calibri" w:hAnsi="Calibri" w:cs="Calibri"/>
                <w:b/>
                <w:i/>
                <w:szCs w:val="28"/>
              </w:rPr>
              <w:t>Date:</w:t>
            </w:r>
          </w:p>
        </w:tc>
        <w:tc>
          <w:tcPr>
            <w:tcW w:w="7424" w:type="dxa"/>
            <w:tcBorders>
              <w:top w:val="single" w:sz="4" w:space="0" w:color="auto"/>
              <w:bottom w:val="single" w:sz="4" w:space="0" w:color="auto"/>
            </w:tcBorders>
          </w:tcPr>
          <w:p w14:paraId="47F93315" w14:textId="77777777" w:rsidR="00600DEC" w:rsidRDefault="00600DEC" w:rsidP="00B8385C">
            <w:pPr>
              <w:ind w:left="0" w:right="0"/>
              <w:rPr>
                <w:rFonts w:ascii="Gadugi" w:hAnsi="Gadugi"/>
                <w:b/>
                <w:i/>
                <w:sz w:val="20"/>
                <w:szCs w:val="24"/>
              </w:rPr>
            </w:pPr>
          </w:p>
        </w:tc>
      </w:tr>
    </w:tbl>
    <w:p w14:paraId="5AA2750F" w14:textId="77777777" w:rsidR="00600DEC" w:rsidRPr="008E763F" w:rsidRDefault="00600DEC" w:rsidP="00A10531">
      <w:pPr>
        <w:widowControl w:val="0"/>
        <w:spacing w:after="0"/>
        <w:rPr>
          <w:rFonts w:ascii="Gadugi" w:hAnsi="Gadugi"/>
          <w:sz w:val="8"/>
          <w:szCs w:val="24"/>
        </w:rPr>
      </w:pPr>
    </w:p>
    <w:p w14:paraId="257193D9" w14:textId="77777777" w:rsidR="00600DEC" w:rsidRPr="00DC6D77" w:rsidRDefault="00600DEC" w:rsidP="00600DEC">
      <w:pPr>
        <w:ind w:left="0"/>
        <w:rPr>
          <w:rFonts w:ascii="Gadugi" w:hAnsi="Gadugi"/>
          <w:color w:val="0070C0"/>
          <w:sz w:val="8"/>
        </w:rPr>
      </w:pPr>
    </w:p>
    <w:p w14:paraId="1141A5AE" w14:textId="29B2709D" w:rsidR="00600DEC" w:rsidRPr="00E7789C" w:rsidRDefault="00600DEC" w:rsidP="00E7789C">
      <w:pPr>
        <w:spacing w:after="0"/>
        <w:ind w:left="0"/>
        <w:rPr>
          <w:rFonts w:ascii="Calibri" w:hAnsi="Calibri" w:cs="Calibri"/>
          <w:b/>
          <w:sz w:val="19"/>
          <w:szCs w:val="19"/>
        </w:rPr>
      </w:pPr>
      <w:r w:rsidRPr="00E7789C">
        <w:rPr>
          <w:rFonts w:ascii="Calibri" w:hAnsi="Calibri" w:cs="Calibri"/>
          <w:sz w:val="19"/>
          <w:szCs w:val="19"/>
        </w:rPr>
        <w:t>Save this completed document in pdf format with the filename:</w:t>
      </w:r>
      <w:r w:rsidRPr="00E7789C">
        <w:rPr>
          <w:rFonts w:ascii="Calibri" w:hAnsi="Calibri" w:cs="Calibri"/>
          <w:b/>
          <w:sz w:val="19"/>
          <w:szCs w:val="19"/>
        </w:rPr>
        <w:t xml:space="preserve"> </w:t>
      </w:r>
      <w:proofErr w:type="spellStart"/>
      <w:r w:rsidRPr="00E7789C">
        <w:rPr>
          <w:rFonts w:ascii="Calibri" w:hAnsi="Calibri" w:cs="Calibri"/>
          <w:b/>
          <w:sz w:val="19"/>
          <w:szCs w:val="19"/>
        </w:rPr>
        <w:t>Lastname</w:t>
      </w:r>
      <w:proofErr w:type="spellEnd"/>
      <w:r w:rsidRPr="00E7789C">
        <w:rPr>
          <w:rFonts w:ascii="Calibri" w:hAnsi="Calibri" w:cs="Calibri"/>
          <w:b/>
          <w:sz w:val="19"/>
          <w:szCs w:val="19"/>
        </w:rPr>
        <w:t xml:space="preserve">, </w:t>
      </w:r>
      <w:proofErr w:type="spellStart"/>
      <w:r w:rsidRPr="00E7789C">
        <w:rPr>
          <w:rFonts w:ascii="Calibri" w:hAnsi="Calibri" w:cs="Calibri"/>
          <w:b/>
          <w:sz w:val="19"/>
          <w:szCs w:val="19"/>
        </w:rPr>
        <w:t>FirstInitial</w:t>
      </w:r>
      <w:proofErr w:type="spellEnd"/>
      <w:r w:rsidRPr="00E7789C">
        <w:rPr>
          <w:rFonts w:ascii="Calibri" w:hAnsi="Calibri" w:cs="Calibri"/>
          <w:b/>
          <w:sz w:val="19"/>
          <w:szCs w:val="19"/>
        </w:rPr>
        <w:t xml:space="preserve"> </w:t>
      </w:r>
      <w:r w:rsidR="00E224A6" w:rsidRPr="00E7789C">
        <w:rPr>
          <w:rFonts w:ascii="Calibri" w:hAnsi="Calibri" w:cs="Calibri"/>
          <w:b/>
          <w:sz w:val="19"/>
          <w:szCs w:val="19"/>
        </w:rPr>
        <w:t>multi-term report</w:t>
      </w:r>
      <w:r w:rsidRPr="00E7789C">
        <w:rPr>
          <w:rFonts w:ascii="Calibri" w:hAnsi="Calibri" w:cs="Calibri"/>
          <w:b/>
          <w:sz w:val="19"/>
          <w:szCs w:val="19"/>
        </w:rPr>
        <w:t xml:space="preserve"> (Year).pdf</w:t>
      </w:r>
    </w:p>
    <w:p w14:paraId="1E7DC061" w14:textId="1284E23F" w:rsidR="00600DEC" w:rsidRPr="00E7789C" w:rsidRDefault="00600DEC" w:rsidP="00E7789C">
      <w:pPr>
        <w:spacing w:after="0"/>
        <w:ind w:left="0"/>
        <w:rPr>
          <w:rFonts w:ascii="Calibri" w:hAnsi="Calibri" w:cs="Calibri"/>
          <w:sz w:val="19"/>
          <w:szCs w:val="19"/>
        </w:rPr>
      </w:pPr>
      <w:r w:rsidRPr="00E7789C">
        <w:rPr>
          <w:rFonts w:ascii="Calibri" w:hAnsi="Calibri" w:cs="Calibri"/>
          <w:sz w:val="19"/>
          <w:szCs w:val="19"/>
        </w:rPr>
        <w:t xml:space="preserve">Transmit this document </w:t>
      </w:r>
      <w:r w:rsidR="002E5D88" w:rsidRPr="00E7789C">
        <w:rPr>
          <w:rFonts w:ascii="Calibri" w:hAnsi="Calibri" w:cs="Calibri"/>
          <w:sz w:val="19"/>
          <w:szCs w:val="19"/>
        </w:rPr>
        <w:t xml:space="preserve">and supporting documents and files </w:t>
      </w:r>
      <w:r w:rsidRPr="00E7789C">
        <w:rPr>
          <w:rFonts w:ascii="Calibri" w:hAnsi="Calibri" w:cs="Calibri"/>
          <w:sz w:val="19"/>
          <w:szCs w:val="19"/>
        </w:rPr>
        <w:t xml:space="preserve">to your unit (department, program, school) by the </w:t>
      </w:r>
      <w:r w:rsidR="002E5D88" w:rsidRPr="00E7789C">
        <w:rPr>
          <w:rFonts w:ascii="Calibri" w:hAnsi="Calibri" w:cs="Calibri"/>
          <w:sz w:val="19"/>
          <w:szCs w:val="19"/>
        </w:rPr>
        <w:t>unit's</w:t>
      </w:r>
      <w:r w:rsidRPr="00E7789C">
        <w:rPr>
          <w:rFonts w:ascii="Calibri" w:hAnsi="Calibri" w:cs="Calibri"/>
          <w:sz w:val="19"/>
          <w:szCs w:val="19"/>
        </w:rPr>
        <w:t xml:space="preserve"> deadline.</w:t>
      </w:r>
    </w:p>
    <w:sectPr w:rsidR="00600DEC" w:rsidRPr="00E7789C" w:rsidSect="00433B6B">
      <w:head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2E5D" w14:textId="77777777" w:rsidR="00EF5E9C" w:rsidRDefault="00EF5E9C">
      <w:pPr>
        <w:spacing w:after="0" w:line="240" w:lineRule="auto"/>
      </w:pPr>
      <w:r>
        <w:separator/>
      </w:r>
    </w:p>
  </w:endnote>
  <w:endnote w:type="continuationSeparator" w:id="0">
    <w:p w14:paraId="47B5DC61" w14:textId="77777777" w:rsidR="00EF5E9C" w:rsidRDefault="00EF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E560" w14:textId="77777777" w:rsidR="00EF5E9C" w:rsidRDefault="00EF5E9C">
      <w:pPr>
        <w:spacing w:after="0" w:line="240" w:lineRule="auto"/>
      </w:pPr>
      <w:r>
        <w:separator/>
      </w:r>
    </w:p>
  </w:footnote>
  <w:footnote w:type="continuationSeparator" w:id="0">
    <w:p w14:paraId="5E1A57AB" w14:textId="77777777" w:rsidR="00EF5E9C" w:rsidRDefault="00EF5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4D934897" w14:textId="7414DD46" w:rsidR="00BD57D4" w:rsidRDefault="00E224A6">
        <w:pPr>
          <w:pStyle w:val="Header"/>
          <w:jc w:val="right"/>
        </w:pPr>
        <w:r>
          <w:t>Multi-term report for Lecturers</w:t>
        </w:r>
        <w:r w:rsidR="00692135">
          <w:t>, Lecturers/APAs</w:t>
        </w:r>
        <w:r>
          <w:t xml:space="preserve">, Professors of the Practice, and Teaching Professors </w:t>
        </w:r>
        <w:r w:rsidR="00BD57D4">
          <w:fldChar w:fldCharType="begin"/>
        </w:r>
        <w:r w:rsidR="00BD57D4">
          <w:instrText xml:space="preserve"> PAGE   \* MERGEFORMAT </w:instrText>
        </w:r>
        <w:r w:rsidR="00BD57D4">
          <w:fldChar w:fldCharType="separate"/>
        </w:r>
        <w:r w:rsidR="00DC6D77">
          <w:rPr>
            <w:noProof/>
          </w:rPr>
          <w:t>4</w:t>
        </w:r>
        <w:r w:rsidR="00BD57D4">
          <w:rPr>
            <w:noProof/>
          </w:rPr>
          <w:fldChar w:fldCharType="end"/>
        </w:r>
      </w:p>
    </w:sdtContent>
  </w:sdt>
  <w:p w14:paraId="2654B115"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35FE" w14:textId="6B5E81AC" w:rsidR="00433B6B" w:rsidRDefault="00433B6B">
    <w:pPr>
      <w:pStyle w:val="Header"/>
    </w:pPr>
    <w:r>
      <w:rPr>
        <w:lang w:eastAsia="en-US"/>
      </w:rPr>
      <w:drawing>
        <wp:inline distT="0" distB="0" distL="0" distR="0" wp14:anchorId="23A18E56" wp14:editId="40AF9EE0">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50312" cy="583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78705DC"/>
    <w:multiLevelType w:val="hybridMultilevel"/>
    <w:tmpl w:val="D3388BA0"/>
    <w:lvl w:ilvl="0" w:tplc="04090015">
      <w:start w:val="1"/>
      <w:numFmt w:val="upperLetter"/>
      <w:lvlText w:val="%1."/>
      <w:lvlJc w:val="left"/>
      <w:pPr>
        <w:ind w:left="720" w:hanging="360"/>
      </w:pPr>
      <w:rPr>
        <w:rFonts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D53B6"/>
    <w:multiLevelType w:val="hybridMultilevel"/>
    <w:tmpl w:val="7C788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62A9B"/>
    <w:multiLevelType w:val="hybridMultilevel"/>
    <w:tmpl w:val="8C9E09F0"/>
    <w:lvl w:ilvl="0" w:tplc="B4966810">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34D1576"/>
    <w:multiLevelType w:val="hybridMultilevel"/>
    <w:tmpl w:val="2458BA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B2562"/>
    <w:multiLevelType w:val="hybridMultilevel"/>
    <w:tmpl w:val="AC28E9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2C75BA3"/>
    <w:multiLevelType w:val="hybridMultilevel"/>
    <w:tmpl w:val="77E88CE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3687CC8"/>
    <w:multiLevelType w:val="hybridMultilevel"/>
    <w:tmpl w:val="CD8E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4844"/>
    <w:multiLevelType w:val="hybridMultilevel"/>
    <w:tmpl w:val="177A13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E349F"/>
    <w:multiLevelType w:val="hybridMultilevel"/>
    <w:tmpl w:val="C5F26F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B27BA"/>
    <w:multiLevelType w:val="hybridMultilevel"/>
    <w:tmpl w:val="89A4DF1A"/>
    <w:lvl w:ilvl="0" w:tplc="FB18629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7C3729E"/>
    <w:multiLevelType w:val="hybridMultilevel"/>
    <w:tmpl w:val="B56A5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B7BD8"/>
    <w:multiLevelType w:val="hybridMultilevel"/>
    <w:tmpl w:val="13809B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81DE3"/>
    <w:multiLevelType w:val="hybridMultilevel"/>
    <w:tmpl w:val="867A9E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2353BF7"/>
    <w:multiLevelType w:val="hybridMultilevel"/>
    <w:tmpl w:val="5492B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A0416"/>
    <w:multiLevelType w:val="hybridMultilevel"/>
    <w:tmpl w:val="BFD24B96"/>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500756B1"/>
    <w:multiLevelType w:val="hybridMultilevel"/>
    <w:tmpl w:val="0A2E0AC6"/>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51E2182"/>
    <w:multiLevelType w:val="hybridMultilevel"/>
    <w:tmpl w:val="AAC6ECA4"/>
    <w:lvl w:ilvl="0" w:tplc="2C7E334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F1EC7"/>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A7C4D"/>
    <w:multiLevelType w:val="hybridMultilevel"/>
    <w:tmpl w:val="048CF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688C0E26"/>
    <w:multiLevelType w:val="hybridMultilevel"/>
    <w:tmpl w:val="F5E4DB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94837DA"/>
    <w:multiLevelType w:val="hybridMultilevel"/>
    <w:tmpl w:val="C7A47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2B397F"/>
    <w:multiLevelType w:val="hybridMultilevel"/>
    <w:tmpl w:val="F3F0E7D6"/>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6B0A1E"/>
    <w:multiLevelType w:val="hybridMultilevel"/>
    <w:tmpl w:val="875C7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E41063"/>
    <w:multiLevelType w:val="hybridMultilevel"/>
    <w:tmpl w:val="24DEB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23204"/>
    <w:multiLevelType w:val="hybridMultilevel"/>
    <w:tmpl w:val="FAD67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5900A3"/>
    <w:multiLevelType w:val="hybridMultilevel"/>
    <w:tmpl w:val="B448AE8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BE08B5DA">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F451D"/>
    <w:multiLevelType w:val="hybridMultilevel"/>
    <w:tmpl w:val="626091C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C4513"/>
    <w:multiLevelType w:val="hybridMultilevel"/>
    <w:tmpl w:val="922C4F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33344"/>
    <w:multiLevelType w:val="hybridMultilevel"/>
    <w:tmpl w:val="5A8632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7"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AF242E"/>
    <w:multiLevelType w:val="hybridMultilevel"/>
    <w:tmpl w:val="F0FE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124942">
    <w:abstractNumId w:val="32"/>
  </w:num>
  <w:num w:numId="2" w16cid:durableId="841352872">
    <w:abstractNumId w:val="22"/>
  </w:num>
  <w:num w:numId="3" w16cid:durableId="483281293">
    <w:abstractNumId w:val="38"/>
  </w:num>
  <w:num w:numId="4" w16cid:durableId="1951886293">
    <w:abstractNumId w:val="26"/>
  </w:num>
  <w:num w:numId="5" w16cid:durableId="472723203">
    <w:abstractNumId w:val="19"/>
  </w:num>
  <w:num w:numId="6" w16cid:durableId="1994407435">
    <w:abstractNumId w:val="23"/>
  </w:num>
  <w:num w:numId="7" w16cid:durableId="739253077">
    <w:abstractNumId w:val="10"/>
  </w:num>
  <w:num w:numId="8" w16cid:durableId="444035762">
    <w:abstractNumId w:val="47"/>
  </w:num>
  <w:num w:numId="9" w16cid:durableId="935526749">
    <w:abstractNumId w:val="18"/>
  </w:num>
  <w:num w:numId="10" w16cid:durableId="514998528">
    <w:abstractNumId w:val="33"/>
  </w:num>
  <w:num w:numId="11" w16cid:durableId="2061900803">
    <w:abstractNumId w:val="11"/>
  </w:num>
  <w:num w:numId="12" w16cid:durableId="380399867">
    <w:abstractNumId w:val="34"/>
  </w:num>
  <w:num w:numId="13" w16cid:durableId="214053043">
    <w:abstractNumId w:val="5"/>
  </w:num>
  <w:num w:numId="14" w16cid:durableId="276105578">
    <w:abstractNumId w:val="0"/>
  </w:num>
  <w:num w:numId="15" w16cid:durableId="467481060">
    <w:abstractNumId w:val="46"/>
  </w:num>
  <w:num w:numId="16" w16cid:durableId="1079449820">
    <w:abstractNumId w:val="15"/>
  </w:num>
  <w:num w:numId="17" w16cid:durableId="2086564529">
    <w:abstractNumId w:val="1"/>
  </w:num>
  <w:num w:numId="18" w16cid:durableId="385882854">
    <w:abstractNumId w:val="29"/>
  </w:num>
  <w:num w:numId="19" w16cid:durableId="1456102155">
    <w:abstractNumId w:val="25"/>
  </w:num>
  <w:num w:numId="20" w16cid:durableId="1650012550">
    <w:abstractNumId w:val="49"/>
  </w:num>
  <w:num w:numId="21" w16cid:durableId="1205678879">
    <w:abstractNumId w:val="12"/>
  </w:num>
  <w:num w:numId="22" w16cid:durableId="1941135961">
    <w:abstractNumId w:val="40"/>
  </w:num>
  <w:num w:numId="23" w16cid:durableId="1362901647">
    <w:abstractNumId w:val="4"/>
  </w:num>
  <w:num w:numId="24" w16cid:durableId="1061632782">
    <w:abstractNumId w:val="28"/>
  </w:num>
  <w:num w:numId="25" w16cid:durableId="1954163326">
    <w:abstractNumId w:val="16"/>
  </w:num>
  <w:num w:numId="26" w16cid:durableId="1346054471">
    <w:abstractNumId w:val="3"/>
  </w:num>
  <w:num w:numId="27" w16cid:durableId="438306240">
    <w:abstractNumId w:val="30"/>
  </w:num>
  <w:num w:numId="28" w16cid:durableId="1989673158">
    <w:abstractNumId w:val="9"/>
  </w:num>
  <w:num w:numId="29" w16cid:durableId="57291423">
    <w:abstractNumId w:val="13"/>
  </w:num>
  <w:num w:numId="30" w16cid:durableId="1918175609">
    <w:abstractNumId w:val="43"/>
  </w:num>
  <w:num w:numId="31" w16cid:durableId="409544134">
    <w:abstractNumId w:val="44"/>
  </w:num>
  <w:num w:numId="32" w16cid:durableId="879169120">
    <w:abstractNumId w:val="45"/>
  </w:num>
  <w:num w:numId="33" w16cid:durableId="2042509931">
    <w:abstractNumId w:val="2"/>
  </w:num>
  <w:num w:numId="34" w16cid:durableId="674266856">
    <w:abstractNumId w:val="21"/>
  </w:num>
  <w:num w:numId="35" w16cid:durableId="395782833">
    <w:abstractNumId w:val="39"/>
  </w:num>
  <w:num w:numId="36" w16cid:durableId="2035575321">
    <w:abstractNumId w:val="41"/>
  </w:num>
  <w:num w:numId="37" w16cid:durableId="1316833007">
    <w:abstractNumId w:val="35"/>
  </w:num>
  <w:num w:numId="38" w16cid:durableId="683363099">
    <w:abstractNumId w:val="37"/>
  </w:num>
  <w:num w:numId="39" w16cid:durableId="259028265">
    <w:abstractNumId w:val="24"/>
  </w:num>
  <w:num w:numId="40" w16cid:durableId="207737">
    <w:abstractNumId w:val="6"/>
  </w:num>
  <w:num w:numId="41" w16cid:durableId="2114746469">
    <w:abstractNumId w:val="14"/>
  </w:num>
  <w:num w:numId="42" w16cid:durableId="1232960599">
    <w:abstractNumId w:val="17"/>
  </w:num>
  <w:num w:numId="43" w16cid:durableId="749930467">
    <w:abstractNumId w:val="42"/>
  </w:num>
  <w:num w:numId="44" w16cid:durableId="149370583">
    <w:abstractNumId w:val="31"/>
  </w:num>
  <w:num w:numId="45" w16cid:durableId="415178682">
    <w:abstractNumId w:val="48"/>
  </w:num>
  <w:num w:numId="46" w16cid:durableId="2060931560">
    <w:abstractNumId w:val="20"/>
  </w:num>
  <w:num w:numId="47" w16cid:durableId="1348944187">
    <w:abstractNumId w:val="8"/>
  </w:num>
  <w:num w:numId="48" w16cid:durableId="1906450715">
    <w:abstractNumId w:val="36"/>
  </w:num>
  <w:num w:numId="49" w16cid:durableId="1914897025">
    <w:abstractNumId w:val="27"/>
  </w:num>
  <w:num w:numId="50" w16cid:durableId="552274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0658F"/>
    <w:rsid w:val="00043F0A"/>
    <w:rsid w:val="000575EB"/>
    <w:rsid w:val="00062359"/>
    <w:rsid w:val="000814A8"/>
    <w:rsid w:val="000D02A7"/>
    <w:rsid w:val="000D0501"/>
    <w:rsid w:val="000F0019"/>
    <w:rsid w:val="000F0B71"/>
    <w:rsid w:val="00145935"/>
    <w:rsid w:val="0018046B"/>
    <w:rsid w:val="00181134"/>
    <w:rsid w:val="001F3B02"/>
    <w:rsid w:val="00215A00"/>
    <w:rsid w:val="00220453"/>
    <w:rsid w:val="00282C60"/>
    <w:rsid w:val="002A4739"/>
    <w:rsid w:val="002D51C2"/>
    <w:rsid w:val="002E5D88"/>
    <w:rsid w:val="00350B96"/>
    <w:rsid w:val="00354E48"/>
    <w:rsid w:val="0037679D"/>
    <w:rsid w:val="00386F1A"/>
    <w:rsid w:val="003C45B3"/>
    <w:rsid w:val="003E1933"/>
    <w:rsid w:val="003F411B"/>
    <w:rsid w:val="003F56DD"/>
    <w:rsid w:val="00404D63"/>
    <w:rsid w:val="00433B6B"/>
    <w:rsid w:val="004C3E3A"/>
    <w:rsid w:val="004F652D"/>
    <w:rsid w:val="005053D8"/>
    <w:rsid w:val="00526074"/>
    <w:rsid w:val="005263CF"/>
    <w:rsid w:val="00535C91"/>
    <w:rsid w:val="00545A6D"/>
    <w:rsid w:val="00565132"/>
    <w:rsid w:val="00590B29"/>
    <w:rsid w:val="005C2140"/>
    <w:rsid w:val="005D07B3"/>
    <w:rsid w:val="005E1DED"/>
    <w:rsid w:val="00600DEC"/>
    <w:rsid w:val="00646323"/>
    <w:rsid w:val="00657DFC"/>
    <w:rsid w:val="00661F54"/>
    <w:rsid w:val="006679CE"/>
    <w:rsid w:val="00692135"/>
    <w:rsid w:val="006C200E"/>
    <w:rsid w:val="006D55A0"/>
    <w:rsid w:val="006E1E2D"/>
    <w:rsid w:val="00700701"/>
    <w:rsid w:val="00763E6C"/>
    <w:rsid w:val="00793DBD"/>
    <w:rsid w:val="007A13BA"/>
    <w:rsid w:val="007A679E"/>
    <w:rsid w:val="008214CC"/>
    <w:rsid w:val="008258CF"/>
    <w:rsid w:val="00827087"/>
    <w:rsid w:val="00840A7D"/>
    <w:rsid w:val="00846FCE"/>
    <w:rsid w:val="0086221E"/>
    <w:rsid w:val="0086328C"/>
    <w:rsid w:val="00884529"/>
    <w:rsid w:val="008871F7"/>
    <w:rsid w:val="008A1EEF"/>
    <w:rsid w:val="008C364E"/>
    <w:rsid w:val="008E763F"/>
    <w:rsid w:val="008F6661"/>
    <w:rsid w:val="009123F6"/>
    <w:rsid w:val="00923EF5"/>
    <w:rsid w:val="00942BAB"/>
    <w:rsid w:val="0097347B"/>
    <w:rsid w:val="009A3E70"/>
    <w:rsid w:val="009B5B6D"/>
    <w:rsid w:val="009C1209"/>
    <w:rsid w:val="00A0118E"/>
    <w:rsid w:val="00A10531"/>
    <w:rsid w:val="00A13AE0"/>
    <w:rsid w:val="00A30DEA"/>
    <w:rsid w:val="00A84F77"/>
    <w:rsid w:val="00A90268"/>
    <w:rsid w:val="00AA41AA"/>
    <w:rsid w:val="00AB4586"/>
    <w:rsid w:val="00AC7CAE"/>
    <w:rsid w:val="00AE0F33"/>
    <w:rsid w:val="00AE4306"/>
    <w:rsid w:val="00B315BF"/>
    <w:rsid w:val="00BA1558"/>
    <w:rsid w:val="00BD57D4"/>
    <w:rsid w:val="00BE24BA"/>
    <w:rsid w:val="00C00B0C"/>
    <w:rsid w:val="00C13A0C"/>
    <w:rsid w:val="00C15648"/>
    <w:rsid w:val="00C2013D"/>
    <w:rsid w:val="00C21B8B"/>
    <w:rsid w:val="00C43EDC"/>
    <w:rsid w:val="00C513CC"/>
    <w:rsid w:val="00C53988"/>
    <w:rsid w:val="00C638E9"/>
    <w:rsid w:val="00C72731"/>
    <w:rsid w:val="00C8589D"/>
    <w:rsid w:val="00CE5DFA"/>
    <w:rsid w:val="00D23B94"/>
    <w:rsid w:val="00D74E9E"/>
    <w:rsid w:val="00DA29A8"/>
    <w:rsid w:val="00DA6A84"/>
    <w:rsid w:val="00DB3515"/>
    <w:rsid w:val="00DC6D77"/>
    <w:rsid w:val="00DC7977"/>
    <w:rsid w:val="00E224A6"/>
    <w:rsid w:val="00E23A0A"/>
    <w:rsid w:val="00E53450"/>
    <w:rsid w:val="00E6679C"/>
    <w:rsid w:val="00E758FD"/>
    <w:rsid w:val="00E7789C"/>
    <w:rsid w:val="00E82C56"/>
    <w:rsid w:val="00E842D6"/>
    <w:rsid w:val="00E91E28"/>
    <w:rsid w:val="00EB4A58"/>
    <w:rsid w:val="00EF5E9C"/>
    <w:rsid w:val="00F27306"/>
    <w:rsid w:val="00F43E5F"/>
    <w:rsid w:val="00F57D77"/>
    <w:rsid w:val="00FA07E3"/>
    <w:rsid w:val="00FA0F10"/>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C446DD"/>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8214CC"/>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UnresolvedMention">
    <w:name w:val="Unresolved Mention"/>
    <w:basedOn w:val="DefaultParagraphFont"/>
    <w:uiPriority w:val="99"/>
    <w:semiHidden/>
    <w:unhideWhenUsed/>
    <w:rsid w:val="00F57D77"/>
    <w:rPr>
      <w:color w:val="605E5C"/>
      <w:shd w:val="clear" w:color="auto" w:fill="E1DFDD"/>
    </w:rPr>
  </w:style>
  <w:style w:type="paragraph" w:styleId="BalloonText">
    <w:name w:val="Balloon Text"/>
    <w:basedOn w:val="Normal"/>
    <w:link w:val="BalloonTextChar"/>
    <w:uiPriority w:val="99"/>
    <w:semiHidden/>
    <w:unhideWhenUsed/>
    <w:rsid w:val="00F57D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D7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E5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5606">
      <w:bodyDiv w:val="1"/>
      <w:marLeft w:val="0"/>
      <w:marRight w:val="0"/>
      <w:marTop w:val="0"/>
      <w:marBottom w:val="0"/>
      <w:divBdr>
        <w:top w:val="none" w:sz="0" w:space="0" w:color="auto"/>
        <w:left w:val="none" w:sz="0" w:space="0" w:color="auto"/>
        <w:bottom w:val="none" w:sz="0" w:space="0" w:color="auto"/>
        <w:right w:val="none" w:sz="0" w:space="0" w:color="auto"/>
      </w:divBdr>
      <w:divsChild>
        <w:div w:id="65556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te.ku.edu/benchmarks-teaching-effectiveness-proj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ABC89D1C-955C-4EF1-897B-B92E9C18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7</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Bowling, Sarah Almetra</dc:creator>
  <cp:keywords/>
  <cp:lastModifiedBy>Bowling, Sarah Almetra</cp:lastModifiedBy>
  <cp:revision>4</cp:revision>
  <dcterms:created xsi:type="dcterms:W3CDTF">2021-09-17T20:43:00Z</dcterms:created>
  <dcterms:modified xsi:type="dcterms:W3CDTF">2022-06-28T21:50:00Z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