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801F" w14:textId="18C2D854" w:rsidR="00145935" w:rsidRDefault="00145935">
      <w:pPr>
        <w:pStyle w:val="Graphic"/>
      </w:pPr>
    </w:p>
    <w:p w14:paraId="6CCE2982" w14:textId="4D1D5870" w:rsidR="00AE0F33" w:rsidRDefault="00AE0F33">
      <w:pPr>
        <w:pStyle w:val="Graphic"/>
        <w:rPr>
          <w:sz w:val="14"/>
        </w:rPr>
      </w:pPr>
    </w:p>
    <w:p w14:paraId="79D69C79" w14:textId="77777777" w:rsidR="00C20C0D" w:rsidRPr="00AE0F33" w:rsidRDefault="00C20C0D">
      <w:pPr>
        <w:pStyle w:val="Graphic"/>
        <w:rPr>
          <w:sz w:val="14"/>
        </w:rPr>
      </w:pPr>
    </w:p>
    <w:p w14:paraId="3C1B50FF" w14:textId="2A23C971" w:rsidR="00145935" w:rsidRDefault="00FE5BD5">
      <w:pPr>
        <w:pStyle w:val="Heading2"/>
      </w:pPr>
      <w:r>
        <w:br/>
      </w:r>
      <w:r w:rsidR="00DA29A8">
        <w:t>Promotion and Tenure Candidate Statements</w:t>
      </w:r>
    </w:p>
    <w:p w14:paraId="7EFF0858" w14:textId="77777777" w:rsidR="00145935" w:rsidRPr="00C20C0D" w:rsidRDefault="00DA29A8" w:rsidP="00DA29A8">
      <w:pPr>
        <w:pStyle w:val="Heading3"/>
        <w:spacing w:after="0"/>
        <w:rPr>
          <w:rFonts w:cstheme="majorHAnsi"/>
          <w:color w:val="auto"/>
        </w:rPr>
      </w:pPr>
      <w:r w:rsidRPr="00C20C0D">
        <w:rPr>
          <w:rFonts w:cstheme="majorHAnsi"/>
          <w:color w:val="auto"/>
        </w:rPr>
        <w:t>Candidate Statements on Teaching, Prof</w:t>
      </w:r>
      <w:r w:rsidR="008214CC" w:rsidRPr="00C20C0D">
        <w:rPr>
          <w:rFonts w:cstheme="majorHAnsi"/>
          <w:color w:val="auto"/>
        </w:rPr>
        <w:t>essional Performance, Research/</w:t>
      </w:r>
      <w:r w:rsidRPr="00C20C0D">
        <w:rPr>
          <w:rFonts w:cstheme="majorHAnsi"/>
          <w:color w:val="auto"/>
        </w:rPr>
        <w:t>Scholarship/Creative Activity, and Service</w:t>
      </w:r>
    </w:p>
    <w:p w14:paraId="4F93EDDE" w14:textId="77777777" w:rsidR="00DA29A8" w:rsidRPr="007A4D16" w:rsidRDefault="00DA29A8" w:rsidP="00C20C0D">
      <w:pPr>
        <w:spacing w:before="240" w:after="0"/>
        <w:ind w:left="0"/>
        <w:rPr>
          <w:rFonts w:cstheme="minorHAnsi"/>
          <w:szCs w:val="28"/>
        </w:rPr>
      </w:pPr>
      <w:r w:rsidRPr="007A4D16">
        <w:rPr>
          <w:rFonts w:cstheme="minorHAnsi"/>
          <w:szCs w:val="28"/>
        </w:rPr>
        <w:t xml:space="preserve">Prepare brief statements on your primary areas of responsibility. For most faculty and academic staff those areas will be: </w:t>
      </w:r>
    </w:p>
    <w:p w14:paraId="79194CB0" w14:textId="77777777" w:rsidR="00DA29A8" w:rsidRPr="007A4D16" w:rsidRDefault="00DA29A8" w:rsidP="00DA29A8">
      <w:pPr>
        <w:spacing w:after="0"/>
        <w:ind w:left="720" w:firstLine="720"/>
        <w:rPr>
          <w:rFonts w:cstheme="minorHAnsi"/>
          <w:szCs w:val="28"/>
        </w:rPr>
      </w:pPr>
      <w:r w:rsidRPr="007A4D16">
        <w:rPr>
          <w:rFonts w:cstheme="minorHAnsi"/>
          <w:szCs w:val="28"/>
        </w:rPr>
        <w:t xml:space="preserve">(a) Teaching/advising, research/scholarship/creative activity, and service OR </w:t>
      </w:r>
    </w:p>
    <w:p w14:paraId="5AA0037B" w14:textId="77777777" w:rsidR="00DA29A8" w:rsidRPr="007A4D16" w:rsidRDefault="00DA29A8" w:rsidP="00DA29A8">
      <w:pPr>
        <w:spacing w:after="0"/>
        <w:ind w:left="720" w:firstLine="720"/>
        <w:rPr>
          <w:rFonts w:cstheme="minorHAnsi"/>
          <w:szCs w:val="28"/>
        </w:rPr>
      </w:pPr>
      <w:r w:rsidRPr="007A4D16">
        <w:rPr>
          <w:rFonts w:cstheme="minorHAnsi"/>
          <w:szCs w:val="28"/>
        </w:rPr>
        <w:t>(b) Professional performance, research/scholarship/creative activity, and service.</w:t>
      </w:r>
    </w:p>
    <w:p w14:paraId="47B27627" w14:textId="77777777" w:rsidR="00DA29A8" w:rsidRPr="007A4D16" w:rsidRDefault="00DA29A8" w:rsidP="00DA29A8">
      <w:pPr>
        <w:spacing w:after="0"/>
        <w:rPr>
          <w:rFonts w:cstheme="minorHAnsi"/>
          <w:szCs w:val="28"/>
        </w:rPr>
      </w:pPr>
    </w:p>
    <w:p w14:paraId="246B824C" w14:textId="77777777" w:rsidR="00DA29A8" w:rsidRPr="007A4D16" w:rsidRDefault="00DA29A8" w:rsidP="0000171F">
      <w:pPr>
        <w:pStyle w:val="ListParagraph"/>
        <w:numPr>
          <w:ilvl w:val="0"/>
          <w:numId w:val="5"/>
        </w:numPr>
        <w:spacing w:after="0"/>
        <w:rPr>
          <w:rFonts w:cstheme="minorHAnsi"/>
          <w:szCs w:val="28"/>
        </w:rPr>
      </w:pPr>
      <w:r w:rsidRPr="007A4D16">
        <w:rPr>
          <w:rFonts w:cstheme="minorHAnsi"/>
          <w:szCs w:val="28"/>
        </w:rPr>
        <w:t xml:space="preserve">Candidates with responsibilities in all four areas should complete statements on each. </w:t>
      </w:r>
    </w:p>
    <w:p w14:paraId="4B726611" w14:textId="77777777" w:rsidR="00DA29A8" w:rsidRPr="007A4D16" w:rsidRDefault="00DA29A8" w:rsidP="0000171F">
      <w:pPr>
        <w:pStyle w:val="ListParagraph"/>
        <w:numPr>
          <w:ilvl w:val="0"/>
          <w:numId w:val="5"/>
        </w:numPr>
        <w:spacing w:after="0"/>
        <w:rPr>
          <w:rFonts w:cstheme="minorHAnsi"/>
          <w:szCs w:val="28"/>
        </w:rPr>
      </w:pPr>
      <w:r w:rsidRPr="007A4D16">
        <w:rPr>
          <w:rFonts w:cstheme="minorHAnsi"/>
          <w:szCs w:val="28"/>
        </w:rPr>
        <w:t xml:space="preserve">Academic staff with no teaching/advising or professional performance responsibilities should provide only research/scholarship and service statements. </w:t>
      </w:r>
    </w:p>
    <w:p w14:paraId="7EC26673" w14:textId="149F4F3B" w:rsidR="00FF1CCF" w:rsidRPr="007A4D16" w:rsidRDefault="00DA29A8" w:rsidP="0000171F">
      <w:pPr>
        <w:pStyle w:val="ListParagraph"/>
        <w:numPr>
          <w:ilvl w:val="0"/>
          <w:numId w:val="5"/>
        </w:numPr>
        <w:spacing w:after="0"/>
        <w:rPr>
          <w:rFonts w:cstheme="minorHAnsi"/>
        </w:rPr>
      </w:pPr>
      <w:r w:rsidRPr="007A4D16">
        <w:rPr>
          <w:rFonts w:cstheme="minorHAnsi"/>
        </w:rPr>
        <w:t>Suggestions on topics to address in your statements are provided below</w:t>
      </w:r>
      <w:r w:rsidR="45B2E013" w:rsidRPr="007A4D16">
        <w:rPr>
          <w:rFonts w:cstheme="minorHAnsi"/>
        </w:rPr>
        <w:t>.</w:t>
      </w:r>
      <w:r w:rsidR="45B2E013" w:rsidRPr="007A4D16">
        <w:rPr>
          <w:rFonts w:cstheme="minorHAnsi"/>
          <w:sz w:val="20"/>
          <w:szCs w:val="20"/>
        </w:rPr>
        <w:t xml:space="preserve"> </w:t>
      </w:r>
      <w:hyperlink r:id="rId11" w:history="1">
        <w:r w:rsidR="45B2E013" w:rsidRPr="00CE3A6A">
          <w:rPr>
            <w:rStyle w:val="Hyperlink"/>
            <w:rFonts w:cstheme="minorHAnsi"/>
          </w:rPr>
          <w:t xml:space="preserve">Additional </w:t>
        </w:r>
        <w:r w:rsidR="64AB6BC3" w:rsidRPr="00CE3A6A">
          <w:rPr>
            <w:rStyle w:val="Hyperlink"/>
            <w:rFonts w:cstheme="minorHAnsi"/>
          </w:rPr>
          <w:t xml:space="preserve">guidance </w:t>
        </w:r>
        <w:r w:rsidR="45B2E013" w:rsidRPr="00CE3A6A">
          <w:rPr>
            <w:rStyle w:val="Hyperlink"/>
            <w:rFonts w:cstheme="minorHAnsi"/>
          </w:rPr>
          <w:t xml:space="preserve">is provided on the faculty </w:t>
        </w:r>
        <w:r w:rsidR="00CE3A6A" w:rsidRPr="00CE3A6A">
          <w:rPr>
            <w:rStyle w:val="Hyperlink"/>
            <w:rFonts w:cstheme="minorHAnsi"/>
          </w:rPr>
          <w:t>affairs</w:t>
        </w:r>
        <w:r w:rsidR="45B2E013" w:rsidRPr="00CE3A6A">
          <w:rPr>
            <w:rStyle w:val="Hyperlink"/>
            <w:rFonts w:cstheme="minorHAnsi"/>
          </w:rPr>
          <w:t xml:space="preserve"> website</w:t>
        </w:r>
      </w:hyperlink>
      <w:r w:rsidR="45B2E013" w:rsidRPr="007A4D16">
        <w:rPr>
          <w:rFonts w:cstheme="minorHAnsi"/>
          <w:sz w:val="20"/>
          <w:szCs w:val="20"/>
        </w:rPr>
        <w:t xml:space="preserve"> </w:t>
      </w:r>
      <w:r w:rsidR="45B2E013" w:rsidRPr="007A4D16">
        <w:rPr>
          <w:rFonts w:cstheme="minorHAnsi"/>
        </w:rPr>
        <w:t xml:space="preserve">about </w:t>
      </w:r>
      <w:r w:rsidR="23B7E941" w:rsidRPr="007A4D16">
        <w:rPr>
          <w:rFonts w:cstheme="minorHAnsi"/>
        </w:rPr>
        <w:t xml:space="preserve">addressing </w:t>
      </w:r>
      <w:r w:rsidR="655344A2" w:rsidRPr="007A4D16">
        <w:rPr>
          <w:rFonts w:cstheme="minorHAnsi"/>
        </w:rPr>
        <w:t>impacts arising f</w:t>
      </w:r>
      <w:r w:rsidR="23B7E941" w:rsidRPr="007A4D16">
        <w:rPr>
          <w:rFonts w:cstheme="minorHAnsi"/>
        </w:rPr>
        <w:t xml:space="preserve">rom </w:t>
      </w:r>
      <w:r w:rsidR="18CA9120" w:rsidRPr="007A4D16">
        <w:rPr>
          <w:rFonts w:cstheme="minorHAnsi"/>
        </w:rPr>
        <w:t xml:space="preserve">the COVID-19 </w:t>
      </w:r>
      <w:r w:rsidR="1EAA9EF1" w:rsidRPr="007A4D16">
        <w:rPr>
          <w:rFonts w:cstheme="minorHAnsi"/>
        </w:rPr>
        <w:t>pandemic</w:t>
      </w:r>
      <w:r w:rsidR="57DE3EFB" w:rsidRPr="007A4D16">
        <w:rPr>
          <w:rFonts w:cstheme="minorHAnsi"/>
        </w:rPr>
        <w:t>.</w:t>
      </w:r>
      <w:r w:rsidRPr="007A4D16">
        <w:rPr>
          <w:rFonts w:cstheme="minorHAnsi"/>
        </w:rPr>
        <w:t xml:space="preserve"> Use the recommended headings that apply to your areas, but do not include the instructions.</w:t>
      </w:r>
    </w:p>
    <w:p w14:paraId="02E14689" w14:textId="632F64E3" w:rsidR="00DA29A8" w:rsidRPr="007A4D16" w:rsidRDefault="00DA29A8" w:rsidP="0000171F">
      <w:pPr>
        <w:pStyle w:val="ListParagraph"/>
        <w:numPr>
          <w:ilvl w:val="0"/>
          <w:numId w:val="5"/>
        </w:numPr>
        <w:spacing w:after="0"/>
        <w:rPr>
          <w:rFonts w:cstheme="minorHAnsi"/>
          <w:b/>
          <w:i/>
          <w:sz w:val="18"/>
          <w:szCs w:val="28"/>
        </w:rPr>
      </w:pPr>
      <w:r w:rsidRPr="007A4D16">
        <w:rPr>
          <w:rFonts w:cstheme="minorHAnsi"/>
          <w:szCs w:val="28"/>
        </w:rPr>
        <w:t xml:space="preserve">Save the completed statements in one pdf file for submission at: </w:t>
      </w:r>
      <w:r w:rsidRPr="007A4D16">
        <w:rPr>
          <w:rFonts w:cstheme="minorHAnsi"/>
          <w:b/>
          <w:i/>
          <w:sz w:val="18"/>
          <w:szCs w:val="28"/>
        </w:rPr>
        <w:t>Last</w:t>
      </w:r>
      <w:r w:rsidR="005D07A0">
        <w:rPr>
          <w:rFonts w:cstheme="minorHAnsi"/>
          <w:b/>
          <w:i/>
          <w:sz w:val="18"/>
          <w:szCs w:val="28"/>
        </w:rPr>
        <w:t xml:space="preserve"> N</w:t>
      </w:r>
      <w:r w:rsidRPr="007A4D16">
        <w:rPr>
          <w:rFonts w:cstheme="minorHAnsi"/>
          <w:b/>
          <w:i/>
          <w:sz w:val="18"/>
          <w:szCs w:val="28"/>
        </w:rPr>
        <w:t>ame, First</w:t>
      </w:r>
      <w:r w:rsidR="005D07A0">
        <w:rPr>
          <w:rFonts w:cstheme="minorHAnsi"/>
          <w:b/>
          <w:i/>
          <w:sz w:val="18"/>
          <w:szCs w:val="28"/>
        </w:rPr>
        <w:t xml:space="preserve"> </w:t>
      </w:r>
      <w:r w:rsidRPr="007A4D16">
        <w:rPr>
          <w:rFonts w:cstheme="minorHAnsi"/>
          <w:b/>
          <w:i/>
          <w:sz w:val="18"/>
          <w:szCs w:val="28"/>
        </w:rPr>
        <w:t>Initial Candidate Statement.pdf</w:t>
      </w:r>
    </w:p>
    <w:p w14:paraId="175BB9E2" w14:textId="77777777" w:rsidR="008F6661" w:rsidRPr="00C20C0D" w:rsidRDefault="00DA29A8" w:rsidP="0018046B">
      <w:pPr>
        <w:pStyle w:val="Heading3"/>
        <w:spacing w:after="0"/>
        <w:rPr>
          <w:rFonts w:cstheme="majorHAnsi"/>
          <w:color w:val="auto"/>
        </w:rPr>
      </w:pPr>
      <w:r w:rsidRPr="00C20C0D">
        <w:rPr>
          <w:rFonts w:cstheme="majorHAnsi"/>
          <w:color w:val="auto"/>
        </w:rPr>
        <w:t>Name</w:t>
      </w:r>
    </w:p>
    <w:p w14:paraId="34F6CADA" w14:textId="77777777" w:rsidR="0018046B" w:rsidRPr="0018046B" w:rsidRDefault="0018046B" w:rsidP="0018046B">
      <w:pPr>
        <w:spacing w:after="0" w:line="240" w:lineRule="auto"/>
        <w:ind w:left="0" w:right="0"/>
        <w:jc w:val="center"/>
        <w:rPr>
          <w:rFonts w:ascii="Gadugi" w:hAnsi="Gadugi"/>
          <w:sz w:val="8"/>
          <w:szCs w:val="24"/>
        </w:rPr>
      </w:pPr>
    </w:p>
    <w:tbl>
      <w:tblPr>
        <w:tblStyle w:val="TableGrid"/>
        <w:tblpPr w:leftFromText="180" w:rightFromText="180" w:vertAnchor="text" w:horzAnchor="margin" w:tblpX="90" w:tblpY="220"/>
        <w:tblW w:w="0" w:type="auto"/>
        <w:tblLook w:val="04A0" w:firstRow="1" w:lastRow="0" w:firstColumn="1" w:lastColumn="0" w:noHBand="0" w:noVBand="1"/>
      </w:tblPr>
      <w:tblGrid>
        <w:gridCol w:w="4590"/>
        <w:gridCol w:w="270"/>
        <w:gridCol w:w="3510"/>
        <w:gridCol w:w="270"/>
        <w:gridCol w:w="1440"/>
      </w:tblGrid>
      <w:tr w:rsidR="00DA29A8" w14:paraId="31B601FC" w14:textId="77777777" w:rsidTr="00F57DC6">
        <w:trPr>
          <w:trHeight w:val="268"/>
        </w:trPr>
        <w:tc>
          <w:tcPr>
            <w:tcW w:w="4590" w:type="dxa"/>
            <w:tcBorders>
              <w:top w:val="nil"/>
              <w:left w:val="nil"/>
              <w:bottom w:val="single" w:sz="4" w:space="0" w:color="auto"/>
              <w:right w:val="nil"/>
            </w:tcBorders>
          </w:tcPr>
          <w:p w14:paraId="7AD0DD11" w14:textId="77777777" w:rsidR="00DA29A8" w:rsidRPr="00DA29A8" w:rsidRDefault="00DA29A8" w:rsidP="00C20C0D">
            <w:pPr>
              <w:ind w:left="0" w:right="0"/>
              <w:rPr>
                <w:rFonts w:ascii="Gadugi" w:hAnsi="Gadugi"/>
                <w:i/>
                <w:sz w:val="20"/>
                <w:szCs w:val="24"/>
              </w:rPr>
            </w:pPr>
          </w:p>
        </w:tc>
        <w:tc>
          <w:tcPr>
            <w:tcW w:w="270" w:type="dxa"/>
            <w:tcBorders>
              <w:top w:val="nil"/>
              <w:left w:val="nil"/>
              <w:bottom w:val="nil"/>
              <w:right w:val="nil"/>
            </w:tcBorders>
          </w:tcPr>
          <w:p w14:paraId="39BDC724" w14:textId="77777777" w:rsidR="00DA29A8" w:rsidRPr="00DA29A8" w:rsidRDefault="00DA29A8" w:rsidP="00C20C0D">
            <w:pPr>
              <w:ind w:left="0" w:right="0"/>
              <w:rPr>
                <w:rFonts w:ascii="Gadugi" w:hAnsi="Gadugi"/>
                <w:i/>
                <w:sz w:val="20"/>
                <w:szCs w:val="24"/>
              </w:rPr>
            </w:pPr>
          </w:p>
        </w:tc>
        <w:tc>
          <w:tcPr>
            <w:tcW w:w="3510" w:type="dxa"/>
            <w:tcBorders>
              <w:top w:val="nil"/>
              <w:left w:val="nil"/>
              <w:bottom w:val="single" w:sz="4" w:space="0" w:color="auto"/>
              <w:right w:val="nil"/>
            </w:tcBorders>
          </w:tcPr>
          <w:p w14:paraId="408D948F" w14:textId="77777777" w:rsidR="00DA29A8" w:rsidRPr="00DA29A8" w:rsidRDefault="00DA29A8" w:rsidP="00C20C0D">
            <w:pPr>
              <w:ind w:left="0" w:right="0"/>
              <w:rPr>
                <w:rFonts w:ascii="Gadugi" w:hAnsi="Gadugi"/>
                <w:i/>
                <w:sz w:val="20"/>
                <w:szCs w:val="24"/>
              </w:rPr>
            </w:pPr>
          </w:p>
        </w:tc>
        <w:tc>
          <w:tcPr>
            <w:tcW w:w="270" w:type="dxa"/>
            <w:tcBorders>
              <w:top w:val="nil"/>
              <w:left w:val="nil"/>
              <w:bottom w:val="nil"/>
              <w:right w:val="nil"/>
            </w:tcBorders>
          </w:tcPr>
          <w:p w14:paraId="1288FBAF" w14:textId="77777777" w:rsidR="00DA29A8" w:rsidRPr="00DA29A8" w:rsidRDefault="00DA29A8" w:rsidP="00C20C0D">
            <w:pPr>
              <w:ind w:left="0" w:right="0"/>
              <w:rPr>
                <w:rFonts w:ascii="Gadugi" w:hAnsi="Gadugi"/>
                <w:i/>
                <w:sz w:val="20"/>
                <w:szCs w:val="24"/>
              </w:rPr>
            </w:pPr>
          </w:p>
        </w:tc>
        <w:tc>
          <w:tcPr>
            <w:tcW w:w="1440" w:type="dxa"/>
            <w:tcBorders>
              <w:top w:val="nil"/>
              <w:left w:val="nil"/>
              <w:bottom w:val="single" w:sz="4" w:space="0" w:color="auto"/>
              <w:right w:val="nil"/>
            </w:tcBorders>
          </w:tcPr>
          <w:p w14:paraId="2C2C11DC" w14:textId="77777777" w:rsidR="00DA29A8" w:rsidRPr="00DA29A8" w:rsidRDefault="00DA29A8" w:rsidP="00C20C0D">
            <w:pPr>
              <w:ind w:left="0" w:right="0"/>
              <w:rPr>
                <w:rFonts w:ascii="Gadugi" w:hAnsi="Gadugi"/>
                <w:i/>
                <w:sz w:val="20"/>
                <w:szCs w:val="24"/>
              </w:rPr>
            </w:pPr>
          </w:p>
        </w:tc>
      </w:tr>
      <w:tr w:rsidR="00DA29A8" w14:paraId="51629FEE" w14:textId="77777777" w:rsidTr="00F57DC6">
        <w:trPr>
          <w:trHeight w:val="268"/>
        </w:trPr>
        <w:tc>
          <w:tcPr>
            <w:tcW w:w="4590" w:type="dxa"/>
            <w:tcBorders>
              <w:top w:val="single" w:sz="4" w:space="0" w:color="auto"/>
              <w:left w:val="nil"/>
              <w:bottom w:val="nil"/>
              <w:right w:val="nil"/>
            </w:tcBorders>
          </w:tcPr>
          <w:p w14:paraId="2E76EAF4"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Last Name</w:t>
            </w:r>
          </w:p>
        </w:tc>
        <w:tc>
          <w:tcPr>
            <w:tcW w:w="270" w:type="dxa"/>
            <w:tcBorders>
              <w:top w:val="nil"/>
              <w:left w:val="nil"/>
              <w:bottom w:val="nil"/>
              <w:right w:val="nil"/>
            </w:tcBorders>
          </w:tcPr>
          <w:p w14:paraId="23205448" w14:textId="77777777" w:rsidR="00DA29A8" w:rsidRPr="00DA29A8" w:rsidRDefault="00DA29A8" w:rsidP="00C20C0D">
            <w:pPr>
              <w:ind w:left="0" w:right="0"/>
              <w:rPr>
                <w:rFonts w:ascii="Gadugi" w:hAnsi="Gadugi"/>
                <w:i/>
                <w:sz w:val="20"/>
                <w:szCs w:val="24"/>
              </w:rPr>
            </w:pPr>
          </w:p>
        </w:tc>
        <w:tc>
          <w:tcPr>
            <w:tcW w:w="3510" w:type="dxa"/>
            <w:tcBorders>
              <w:top w:val="single" w:sz="4" w:space="0" w:color="auto"/>
              <w:left w:val="nil"/>
              <w:bottom w:val="nil"/>
              <w:right w:val="nil"/>
            </w:tcBorders>
          </w:tcPr>
          <w:p w14:paraId="2A4E0621"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First Name</w:t>
            </w:r>
          </w:p>
        </w:tc>
        <w:tc>
          <w:tcPr>
            <w:tcW w:w="270" w:type="dxa"/>
            <w:tcBorders>
              <w:top w:val="nil"/>
              <w:left w:val="nil"/>
              <w:bottom w:val="nil"/>
              <w:right w:val="nil"/>
            </w:tcBorders>
          </w:tcPr>
          <w:p w14:paraId="0E4DEDC4" w14:textId="77777777" w:rsidR="00DA29A8" w:rsidRPr="00DA29A8" w:rsidRDefault="00DA29A8" w:rsidP="00C20C0D">
            <w:pPr>
              <w:ind w:left="0" w:right="0"/>
              <w:rPr>
                <w:rFonts w:ascii="Gadugi" w:hAnsi="Gadugi"/>
                <w:i/>
                <w:sz w:val="20"/>
                <w:szCs w:val="24"/>
              </w:rPr>
            </w:pPr>
          </w:p>
        </w:tc>
        <w:tc>
          <w:tcPr>
            <w:tcW w:w="1440" w:type="dxa"/>
            <w:tcBorders>
              <w:top w:val="single" w:sz="4" w:space="0" w:color="auto"/>
              <w:left w:val="nil"/>
              <w:bottom w:val="nil"/>
              <w:right w:val="nil"/>
            </w:tcBorders>
          </w:tcPr>
          <w:p w14:paraId="5EA74082"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Middle Initial</w:t>
            </w:r>
          </w:p>
        </w:tc>
      </w:tr>
    </w:tbl>
    <w:p w14:paraId="4F9E4C18" w14:textId="77777777" w:rsidR="00FF1CCF" w:rsidRDefault="00FF1CCF" w:rsidP="00FF1CCF">
      <w:pPr>
        <w:pStyle w:val="Default"/>
        <w:rPr>
          <w:sz w:val="23"/>
          <w:szCs w:val="23"/>
        </w:rPr>
      </w:pPr>
    </w:p>
    <w:p w14:paraId="06DA1E5F" w14:textId="77777777" w:rsidR="00C21B8B" w:rsidRPr="00C21B8B" w:rsidRDefault="00C21B8B" w:rsidP="00FF1CCF">
      <w:pPr>
        <w:pStyle w:val="Default"/>
        <w:rPr>
          <w:sz w:val="10"/>
          <w:szCs w:val="23"/>
        </w:rPr>
      </w:pPr>
    </w:p>
    <w:p w14:paraId="78CBDA55" w14:textId="77777777" w:rsidR="00DA29A8" w:rsidRPr="00C20C0D" w:rsidRDefault="00DA29A8" w:rsidP="00C20C0D">
      <w:pPr>
        <w:pStyle w:val="Heading3"/>
        <w:spacing w:after="0"/>
        <w:rPr>
          <w:rFonts w:cstheme="majorHAnsi"/>
          <w:color w:val="auto"/>
        </w:rPr>
      </w:pPr>
      <w:r w:rsidRPr="00C20C0D">
        <w:rPr>
          <w:rFonts w:cstheme="majorHAnsi"/>
          <w:color w:val="auto"/>
        </w:rPr>
        <w:t xml:space="preserve">Statement of Teaching, Advising Philosophy, and Goals </w:t>
      </w:r>
    </w:p>
    <w:p w14:paraId="3F83D515" w14:textId="028B99E5" w:rsidR="00AA41AA" w:rsidRPr="00786F93" w:rsidRDefault="00DA29A8" w:rsidP="13049D23">
      <w:pPr>
        <w:keepNext/>
        <w:keepLines/>
        <w:pBdr>
          <w:top w:val="single" w:sz="8" w:space="1" w:color="auto"/>
          <w:bottom w:val="single" w:sz="8" w:space="1" w:color="auto"/>
        </w:pBdr>
        <w:shd w:val="clear" w:color="auto" w:fill="F2F2F2" w:themeFill="background1" w:themeFillShade="F2"/>
        <w:spacing w:after="0"/>
        <w:jc w:val="center"/>
        <w:outlineLvl w:val="2"/>
        <w:rPr>
          <w:rFonts w:ascii="Gadugi" w:eastAsiaTheme="majorEastAsia" w:hAnsi="Gadugi" w:cstheme="majorBidi"/>
          <w:b/>
          <w:bCs/>
          <w:sz w:val="24"/>
          <w:szCs w:val="24"/>
        </w:rPr>
      </w:pPr>
      <w:r w:rsidRPr="00786F93">
        <w:rPr>
          <w:rFonts w:ascii="Gadugi" w:eastAsiaTheme="majorEastAsia" w:hAnsi="Gadugi" w:cstheme="majorBidi"/>
          <w:b/>
          <w:bCs/>
          <w:sz w:val="16"/>
          <w:szCs w:val="16"/>
        </w:rPr>
        <w:t>(Approximately 500-1</w:t>
      </w:r>
      <w:r w:rsidR="2108E402" w:rsidRPr="00786F93">
        <w:rPr>
          <w:rFonts w:ascii="Gadugi" w:eastAsiaTheme="majorEastAsia" w:hAnsi="Gadugi" w:cstheme="majorBidi"/>
          <w:b/>
          <w:bCs/>
          <w:sz w:val="16"/>
          <w:szCs w:val="16"/>
        </w:rPr>
        <w:t>250</w:t>
      </w:r>
      <w:r w:rsidRPr="00786F93">
        <w:rPr>
          <w:rFonts w:ascii="Gadugi" w:eastAsiaTheme="majorEastAsia" w:hAnsi="Gadugi" w:cstheme="majorBidi"/>
          <w:b/>
          <w:bCs/>
          <w:sz w:val="16"/>
          <w:szCs w:val="16"/>
        </w:rPr>
        <w:t xml:space="preserve"> words)</w:t>
      </w:r>
    </w:p>
    <w:p w14:paraId="5A6B3B23" w14:textId="77777777" w:rsidR="00C20C0D" w:rsidRDefault="00C20C0D" w:rsidP="00C20C0D">
      <w:pPr>
        <w:spacing w:before="240"/>
        <w:ind w:left="0"/>
        <w:contextualSpacing/>
        <w:rPr>
          <w:rFonts w:ascii="Gadugi" w:hAnsi="Gadugi"/>
          <w:sz w:val="20"/>
          <w:szCs w:val="24"/>
        </w:rPr>
      </w:pPr>
    </w:p>
    <w:p w14:paraId="6C273D4D" w14:textId="76920232" w:rsidR="00B315BF" w:rsidRPr="007A4D16" w:rsidRDefault="00DA29A8" w:rsidP="00C20C0D">
      <w:pPr>
        <w:spacing w:before="240"/>
        <w:ind w:left="0"/>
        <w:contextualSpacing/>
        <w:rPr>
          <w:rFonts w:cstheme="minorHAnsi"/>
          <w:szCs w:val="28"/>
        </w:rPr>
      </w:pPr>
      <w:r w:rsidRPr="007A4D16">
        <w:rPr>
          <w:rFonts w:cstheme="minorHAnsi"/>
          <w:szCs w:val="28"/>
        </w:rPr>
        <w:t xml:space="preserve">Provide a brief description of the teaching goals and practices that define your teaching and advising philosophy. To help the review committees, please organize your description under the sub-headings: </w:t>
      </w:r>
    </w:p>
    <w:p w14:paraId="386798A7" w14:textId="77777777" w:rsidR="00B315BF" w:rsidRPr="007A4D16" w:rsidRDefault="00B315BF" w:rsidP="0000171F">
      <w:pPr>
        <w:pStyle w:val="ListParagraph"/>
        <w:numPr>
          <w:ilvl w:val="0"/>
          <w:numId w:val="2"/>
        </w:numPr>
        <w:rPr>
          <w:rFonts w:cstheme="minorHAnsi"/>
          <w:i/>
          <w:szCs w:val="28"/>
        </w:rPr>
      </w:pPr>
      <w:r w:rsidRPr="007A4D16">
        <w:rPr>
          <w:rFonts w:cstheme="minorHAnsi"/>
          <w:i/>
          <w:szCs w:val="28"/>
        </w:rPr>
        <w:t>Classroom Teaching</w:t>
      </w:r>
    </w:p>
    <w:p w14:paraId="795804DF" w14:textId="77777777" w:rsidR="00B315BF" w:rsidRPr="007A4D16" w:rsidRDefault="00DA29A8" w:rsidP="0000171F">
      <w:pPr>
        <w:pStyle w:val="ListParagraph"/>
        <w:numPr>
          <w:ilvl w:val="0"/>
          <w:numId w:val="2"/>
        </w:numPr>
        <w:rPr>
          <w:rFonts w:cstheme="minorHAnsi"/>
          <w:i/>
          <w:szCs w:val="28"/>
        </w:rPr>
      </w:pPr>
      <w:r w:rsidRPr="007A4D16">
        <w:rPr>
          <w:rFonts w:cstheme="minorHAnsi"/>
          <w:i/>
          <w:szCs w:val="28"/>
        </w:rPr>
        <w:t>Undergraduate Advi</w:t>
      </w:r>
      <w:r w:rsidR="00B315BF" w:rsidRPr="007A4D16">
        <w:rPr>
          <w:rFonts w:cstheme="minorHAnsi"/>
          <w:i/>
          <w:szCs w:val="28"/>
        </w:rPr>
        <w:t>sing</w:t>
      </w:r>
    </w:p>
    <w:p w14:paraId="40BFE6C8" w14:textId="77777777" w:rsidR="00B315BF" w:rsidRPr="007A4D16" w:rsidRDefault="00DA29A8" w:rsidP="0000171F">
      <w:pPr>
        <w:pStyle w:val="ListParagraph"/>
        <w:numPr>
          <w:ilvl w:val="0"/>
          <w:numId w:val="2"/>
        </w:numPr>
        <w:rPr>
          <w:rFonts w:cstheme="minorHAnsi"/>
          <w:i/>
          <w:szCs w:val="28"/>
        </w:rPr>
      </w:pPr>
      <w:r w:rsidRPr="007A4D16">
        <w:rPr>
          <w:rFonts w:cstheme="minorHAnsi"/>
          <w:i/>
          <w:szCs w:val="28"/>
        </w:rPr>
        <w:t>Graduate Advising an</w:t>
      </w:r>
      <w:r w:rsidR="00B315BF" w:rsidRPr="007A4D16">
        <w:rPr>
          <w:rFonts w:cstheme="minorHAnsi"/>
          <w:i/>
          <w:szCs w:val="28"/>
        </w:rPr>
        <w:t xml:space="preserve">d Mentoring </w:t>
      </w:r>
    </w:p>
    <w:p w14:paraId="1D056598" w14:textId="77777777" w:rsidR="00B315BF" w:rsidRPr="007A4D16" w:rsidRDefault="00B315BF" w:rsidP="0000171F">
      <w:pPr>
        <w:pStyle w:val="ListParagraph"/>
        <w:numPr>
          <w:ilvl w:val="0"/>
          <w:numId w:val="2"/>
        </w:numPr>
        <w:rPr>
          <w:rFonts w:cstheme="minorHAnsi"/>
          <w:i/>
          <w:szCs w:val="28"/>
        </w:rPr>
      </w:pPr>
      <w:r w:rsidRPr="007A4D16">
        <w:rPr>
          <w:rFonts w:cstheme="minorHAnsi"/>
          <w:i/>
          <w:szCs w:val="28"/>
        </w:rPr>
        <w:t xml:space="preserve">(Or, if applicable, </w:t>
      </w:r>
      <w:r w:rsidR="00DA29A8" w:rsidRPr="007A4D16">
        <w:rPr>
          <w:rFonts w:cstheme="minorHAnsi"/>
          <w:i/>
          <w:szCs w:val="28"/>
        </w:rPr>
        <w:t xml:space="preserve">Graduate and Postgraduate </w:t>
      </w:r>
      <w:r w:rsidR="000575EB" w:rsidRPr="007A4D16">
        <w:rPr>
          <w:rFonts w:cstheme="minorHAnsi"/>
          <w:i/>
          <w:szCs w:val="28"/>
        </w:rPr>
        <w:t>advising,</w:t>
      </w:r>
      <w:r w:rsidR="00DA29A8" w:rsidRPr="007A4D16">
        <w:rPr>
          <w:rFonts w:cstheme="minorHAnsi"/>
          <w:i/>
          <w:szCs w:val="28"/>
        </w:rPr>
        <w:t xml:space="preserve"> and </w:t>
      </w:r>
      <w:r w:rsidR="000575EB" w:rsidRPr="007A4D16">
        <w:rPr>
          <w:rFonts w:cstheme="minorHAnsi"/>
          <w:i/>
          <w:szCs w:val="28"/>
        </w:rPr>
        <w:t>mentoring</w:t>
      </w:r>
      <w:r w:rsidR="00DA29A8" w:rsidRPr="007A4D16">
        <w:rPr>
          <w:rFonts w:cstheme="minorHAnsi"/>
          <w:i/>
          <w:szCs w:val="28"/>
        </w:rPr>
        <w:t xml:space="preserve">). </w:t>
      </w:r>
    </w:p>
    <w:p w14:paraId="5BC03427" w14:textId="1B7D00AC" w:rsidR="00B315BF" w:rsidRPr="007A4D16" w:rsidRDefault="00DA29A8" w:rsidP="00C20C0D">
      <w:pPr>
        <w:contextualSpacing/>
        <w:rPr>
          <w:rFonts w:cstheme="minorHAnsi"/>
          <w:szCs w:val="28"/>
        </w:rPr>
      </w:pPr>
      <w:r w:rsidRPr="007A4D16">
        <w:rPr>
          <w:rFonts w:cstheme="minorHAnsi"/>
          <w:szCs w:val="28"/>
        </w:rPr>
        <w:t xml:space="preserve">If one of these areas is not included in your teaching responsibilities, please indicate that in your description. </w:t>
      </w:r>
    </w:p>
    <w:p w14:paraId="258F8042" w14:textId="77777777" w:rsidR="00C20C0D" w:rsidRPr="007A4D16" w:rsidRDefault="00C20C0D" w:rsidP="00C20C0D">
      <w:pPr>
        <w:contextualSpacing/>
        <w:rPr>
          <w:rFonts w:cstheme="minorHAnsi"/>
          <w:szCs w:val="28"/>
        </w:rPr>
      </w:pPr>
    </w:p>
    <w:p w14:paraId="779DA3F1" w14:textId="77777777" w:rsidR="00DA29A8" w:rsidRPr="007A4D16" w:rsidRDefault="00DA29A8" w:rsidP="00B315BF">
      <w:pPr>
        <w:contextualSpacing/>
        <w:rPr>
          <w:rFonts w:cstheme="minorHAnsi"/>
          <w:szCs w:val="28"/>
        </w:rPr>
      </w:pPr>
      <w:r w:rsidRPr="007A4D16">
        <w:rPr>
          <w:rFonts w:cstheme="minorHAnsi"/>
          <w:szCs w:val="28"/>
        </w:rPr>
        <w:lastRenderedPageBreak/>
        <w:t>Suggestions on how you might approach each area are provided below:</w:t>
      </w:r>
    </w:p>
    <w:p w14:paraId="75A74457" w14:textId="6274B031" w:rsidR="00DA29A8" w:rsidRPr="007A4D16" w:rsidRDefault="00DA29A8" w:rsidP="0000171F">
      <w:pPr>
        <w:pStyle w:val="ListParagraph"/>
        <w:numPr>
          <w:ilvl w:val="0"/>
          <w:numId w:val="1"/>
        </w:numPr>
        <w:rPr>
          <w:rFonts w:cstheme="minorHAnsi"/>
          <w:szCs w:val="28"/>
        </w:rPr>
      </w:pPr>
      <w:r w:rsidRPr="007A4D16">
        <w:rPr>
          <w:rFonts w:cstheme="minorHAnsi"/>
          <w:szCs w:val="28"/>
        </w:rPr>
        <w:t xml:space="preserve">In describing your philosophy of </w:t>
      </w:r>
      <w:r w:rsidRPr="007A4D16">
        <w:rPr>
          <w:rFonts w:cstheme="minorHAnsi"/>
          <w:i/>
          <w:szCs w:val="28"/>
        </w:rPr>
        <w:t>Classroom Teaching</w:t>
      </w:r>
      <w:r w:rsidRPr="007A4D16">
        <w:rPr>
          <w:rFonts w:cstheme="minorHAnsi"/>
          <w:szCs w:val="28"/>
        </w:rPr>
        <w:t>, you could address such topics as the primary subjects you teach and, using 1 or 2 courses as examples, discuss how you organize material and activities to help students achieve course goals, how you assess their achievement of those goals, and how your teaching experiences (including feedback from student evaluations) have shaped your ongoing goals and practices as a teacher.</w:t>
      </w:r>
      <w:r w:rsidR="006B2E85">
        <w:rPr>
          <w:rFonts w:cstheme="minorHAnsi"/>
          <w:szCs w:val="28"/>
        </w:rPr>
        <w:t xml:space="preserve"> You could also discuss curriculum or course design efforts that you have been involved in. </w:t>
      </w:r>
      <w:r w:rsidRPr="007A4D16">
        <w:rPr>
          <w:rFonts w:cstheme="minorHAnsi"/>
          <w:szCs w:val="28"/>
        </w:rPr>
        <w:t xml:space="preserve"> </w:t>
      </w:r>
    </w:p>
    <w:p w14:paraId="2CF5BE1C" w14:textId="77777777" w:rsidR="00DA29A8" w:rsidRPr="007A4D16" w:rsidRDefault="00DA29A8" w:rsidP="0000171F">
      <w:pPr>
        <w:pStyle w:val="ListParagraph"/>
        <w:numPr>
          <w:ilvl w:val="0"/>
          <w:numId w:val="1"/>
        </w:numPr>
        <w:rPr>
          <w:rFonts w:cstheme="minorHAnsi"/>
          <w:szCs w:val="28"/>
        </w:rPr>
      </w:pPr>
      <w:r w:rsidRPr="007A4D16">
        <w:rPr>
          <w:rFonts w:cstheme="minorHAnsi"/>
          <w:szCs w:val="28"/>
        </w:rPr>
        <w:t xml:space="preserve">Under </w:t>
      </w:r>
      <w:r w:rsidRPr="007A4D16">
        <w:rPr>
          <w:rFonts w:cstheme="minorHAnsi"/>
          <w:i/>
          <w:szCs w:val="28"/>
        </w:rPr>
        <w:t>Undergraduate Student Advising</w:t>
      </w:r>
      <w:r w:rsidRPr="007A4D16">
        <w:rPr>
          <w:rFonts w:cstheme="minorHAnsi"/>
          <w:szCs w:val="28"/>
        </w:rPr>
        <w:t xml:space="preserve">, you could describe the nature of your activities in undergraduate advising within the major and within the university more broadly and the strategies you use to provide support to undergraduate students outside the classroom.  </w:t>
      </w:r>
    </w:p>
    <w:p w14:paraId="6A8AFF6D" w14:textId="75FF8386" w:rsidR="00DA29A8" w:rsidRPr="007A4D16" w:rsidRDefault="00DA29A8" w:rsidP="0000171F">
      <w:pPr>
        <w:pStyle w:val="ListParagraph"/>
        <w:numPr>
          <w:ilvl w:val="0"/>
          <w:numId w:val="1"/>
        </w:numPr>
        <w:rPr>
          <w:rFonts w:cstheme="minorHAnsi"/>
        </w:rPr>
      </w:pPr>
      <w:r w:rsidRPr="007A4D16">
        <w:rPr>
          <w:rFonts w:cstheme="minorHAnsi"/>
        </w:rPr>
        <w:t xml:space="preserve">Under </w:t>
      </w:r>
      <w:r w:rsidRPr="007A4D16">
        <w:rPr>
          <w:rFonts w:cstheme="minorHAnsi"/>
          <w:i/>
          <w:iCs/>
        </w:rPr>
        <w:t>Graduate Advising and Mentoring</w:t>
      </w:r>
      <w:r w:rsidRPr="007A4D16">
        <w:rPr>
          <w:rFonts w:cstheme="minorHAnsi"/>
        </w:rPr>
        <w:t xml:space="preserve">, you may wish to talk about your goals for working with graduate students, the strategies you use to (a) help graduate students plan and complete their degree programs, </w:t>
      </w:r>
      <w:r w:rsidR="00681BFF">
        <w:rPr>
          <w:rFonts w:cstheme="minorHAnsi"/>
        </w:rPr>
        <w:t xml:space="preserve">and </w:t>
      </w:r>
      <w:r w:rsidRPr="007A4D16">
        <w:rPr>
          <w:rFonts w:cstheme="minorHAnsi"/>
        </w:rPr>
        <w:t xml:space="preserve">(b) prepare graduate students for independent careers. If applicable, you could also discuss your approach to mentoring postdoctoral fellows. </w:t>
      </w:r>
    </w:p>
    <w:p w14:paraId="6A1CDF7C" w14:textId="4B0E2A9E" w:rsidR="5B8E9FC2" w:rsidRPr="007A4D16" w:rsidRDefault="006A1162" w:rsidP="0000171F">
      <w:pPr>
        <w:pStyle w:val="ListParagraph"/>
        <w:numPr>
          <w:ilvl w:val="0"/>
          <w:numId w:val="1"/>
        </w:numPr>
        <w:rPr>
          <w:rFonts w:cstheme="minorHAnsi"/>
        </w:rPr>
      </w:pPr>
      <w:r w:rsidRPr="007A4D16">
        <w:rPr>
          <w:rFonts w:cstheme="minorHAnsi"/>
        </w:rPr>
        <w:t>In one or more of the above areas, you have the option of addressing impacts arising from the COVID-19 pandemic.</w:t>
      </w:r>
    </w:p>
    <w:tbl>
      <w:tblPr>
        <w:tblStyle w:val="TableGrid"/>
        <w:tblW w:w="0" w:type="auto"/>
        <w:tblInd w:w="72" w:type="dxa"/>
        <w:tblLook w:val="04A0" w:firstRow="1" w:lastRow="0" w:firstColumn="1" w:lastColumn="0" w:noHBand="0" w:noVBand="1"/>
      </w:tblPr>
      <w:tblGrid>
        <w:gridCol w:w="10101"/>
      </w:tblGrid>
      <w:tr w:rsidR="00B315BF" w14:paraId="54585358" w14:textId="77777777" w:rsidTr="00C21B8B">
        <w:trPr>
          <w:trHeight w:val="2006"/>
        </w:trPr>
        <w:tc>
          <w:tcPr>
            <w:tcW w:w="10101" w:type="dxa"/>
          </w:tcPr>
          <w:p w14:paraId="06A63C10" w14:textId="77777777" w:rsidR="00B315BF" w:rsidRDefault="00B315BF" w:rsidP="00B315BF">
            <w:pPr>
              <w:ind w:left="0"/>
              <w:rPr>
                <w:rFonts w:ascii="Gadugi" w:hAnsi="Gadugi"/>
                <w:sz w:val="20"/>
                <w:szCs w:val="24"/>
              </w:rPr>
            </w:pPr>
          </w:p>
          <w:p w14:paraId="66DE39BD" w14:textId="77777777" w:rsidR="00F57DC6" w:rsidRDefault="00F57DC6" w:rsidP="00B315BF">
            <w:pPr>
              <w:ind w:left="0"/>
              <w:rPr>
                <w:rFonts w:ascii="Gadugi" w:hAnsi="Gadugi"/>
                <w:sz w:val="20"/>
                <w:szCs w:val="24"/>
              </w:rPr>
            </w:pPr>
          </w:p>
          <w:p w14:paraId="746897EC" w14:textId="77777777" w:rsidR="00F57DC6" w:rsidRDefault="00F57DC6" w:rsidP="00B315BF">
            <w:pPr>
              <w:ind w:left="0"/>
              <w:rPr>
                <w:rFonts w:ascii="Gadugi" w:hAnsi="Gadugi"/>
                <w:sz w:val="20"/>
                <w:szCs w:val="24"/>
              </w:rPr>
            </w:pPr>
          </w:p>
          <w:p w14:paraId="707A9D4F" w14:textId="77777777" w:rsidR="00F57DC6" w:rsidRDefault="00F57DC6" w:rsidP="00B315BF">
            <w:pPr>
              <w:ind w:left="0"/>
              <w:rPr>
                <w:rFonts w:ascii="Gadugi" w:hAnsi="Gadugi"/>
                <w:sz w:val="20"/>
                <w:szCs w:val="24"/>
              </w:rPr>
            </w:pPr>
          </w:p>
          <w:p w14:paraId="1D18E7CE" w14:textId="77777777" w:rsidR="00F57DC6" w:rsidRDefault="00F57DC6" w:rsidP="00B315BF">
            <w:pPr>
              <w:ind w:left="0"/>
              <w:rPr>
                <w:rFonts w:ascii="Gadugi" w:hAnsi="Gadugi"/>
                <w:sz w:val="20"/>
                <w:szCs w:val="24"/>
              </w:rPr>
            </w:pPr>
          </w:p>
          <w:p w14:paraId="0688CE0A" w14:textId="77777777" w:rsidR="00F57DC6" w:rsidRDefault="00F57DC6" w:rsidP="00B315BF">
            <w:pPr>
              <w:ind w:left="0"/>
              <w:rPr>
                <w:rFonts w:ascii="Gadugi" w:hAnsi="Gadugi"/>
                <w:sz w:val="20"/>
                <w:szCs w:val="24"/>
              </w:rPr>
            </w:pPr>
          </w:p>
          <w:p w14:paraId="5DE6AD5E" w14:textId="77777777" w:rsidR="00F57DC6" w:rsidRDefault="00F57DC6" w:rsidP="00B315BF">
            <w:pPr>
              <w:ind w:left="0"/>
              <w:rPr>
                <w:rFonts w:ascii="Gadugi" w:hAnsi="Gadugi"/>
                <w:sz w:val="20"/>
                <w:szCs w:val="24"/>
              </w:rPr>
            </w:pPr>
          </w:p>
          <w:p w14:paraId="1299520E" w14:textId="77777777" w:rsidR="00F57DC6" w:rsidRDefault="00F57DC6" w:rsidP="00B315BF">
            <w:pPr>
              <w:ind w:left="0"/>
              <w:rPr>
                <w:rFonts w:ascii="Gadugi" w:hAnsi="Gadugi"/>
                <w:sz w:val="20"/>
                <w:szCs w:val="24"/>
              </w:rPr>
            </w:pPr>
          </w:p>
          <w:p w14:paraId="1AD5AE13" w14:textId="77777777" w:rsidR="00F57DC6" w:rsidRDefault="00F57DC6" w:rsidP="00B315BF">
            <w:pPr>
              <w:ind w:left="0"/>
              <w:rPr>
                <w:rFonts w:ascii="Gadugi" w:hAnsi="Gadugi"/>
                <w:sz w:val="20"/>
                <w:szCs w:val="24"/>
              </w:rPr>
            </w:pPr>
          </w:p>
          <w:p w14:paraId="65E13C98" w14:textId="77777777" w:rsidR="00F57DC6" w:rsidRDefault="00F57DC6" w:rsidP="00B315BF">
            <w:pPr>
              <w:ind w:left="0"/>
              <w:rPr>
                <w:rFonts w:ascii="Gadugi" w:hAnsi="Gadugi"/>
                <w:sz w:val="20"/>
                <w:szCs w:val="24"/>
              </w:rPr>
            </w:pPr>
          </w:p>
          <w:p w14:paraId="7175EED5" w14:textId="77777777" w:rsidR="00F57DC6" w:rsidRDefault="00F57DC6" w:rsidP="00B315BF">
            <w:pPr>
              <w:ind w:left="0"/>
              <w:rPr>
                <w:rFonts w:ascii="Gadugi" w:hAnsi="Gadugi"/>
                <w:sz w:val="20"/>
                <w:szCs w:val="24"/>
              </w:rPr>
            </w:pPr>
          </w:p>
        </w:tc>
      </w:tr>
    </w:tbl>
    <w:p w14:paraId="5B823B72" w14:textId="77777777" w:rsidR="008E763F" w:rsidRPr="00E842D6" w:rsidRDefault="008E763F" w:rsidP="00B315BF">
      <w:pPr>
        <w:ind w:left="0"/>
        <w:contextualSpacing/>
        <w:rPr>
          <w:rFonts w:ascii="Gadugi" w:hAnsi="Gadugi"/>
          <w:sz w:val="20"/>
          <w:szCs w:val="24"/>
        </w:rPr>
      </w:pPr>
    </w:p>
    <w:p w14:paraId="2E2F7482" w14:textId="77777777" w:rsidR="00AA41AA" w:rsidRPr="00C20C0D" w:rsidRDefault="00B315BF" w:rsidP="008A1EEF">
      <w:pPr>
        <w:keepNext/>
        <w:keepLines/>
        <w:pBdr>
          <w:top w:val="single" w:sz="8" w:space="1" w:color="auto"/>
          <w:bottom w:val="single" w:sz="8" w:space="1" w:color="auto"/>
        </w:pBdr>
        <w:shd w:val="clear" w:color="auto" w:fill="F2F2F2" w:themeFill="background1" w:themeFillShade="F2"/>
        <w:spacing w:before="360" w:after="0"/>
        <w:ind w:left="0"/>
        <w:jc w:val="center"/>
        <w:outlineLvl w:val="2"/>
        <w:rPr>
          <w:rFonts w:asciiTheme="majorHAnsi" w:eastAsiaTheme="majorEastAsia" w:hAnsiTheme="majorHAnsi" w:cstheme="majorHAnsi"/>
          <w:b/>
          <w:bCs/>
          <w:sz w:val="24"/>
          <w:szCs w:val="24"/>
        </w:rPr>
      </w:pPr>
      <w:r w:rsidRPr="00C20C0D">
        <w:rPr>
          <w:rFonts w:asciiTheme="majorHAnsi" w:eastAsiaTheme="majorEastAsia" w:hAnsiTheme="majorHAnsi" w:cstheme="majorHAnsi"/>
          <w:b/>
          <w:bCs/>
          <w:sz w:val="24"/>
          <w:szCs w:val="24"/>
        </w:rPr>
        <w:t>Statement of Professional Performance Philosophy and Goals</w:t>
      </w:r>
    </w:p>
    <w:p w14:paraId="18CB6470" w14:textId="186A5CEA" w:rsidR="00AA41AA" w:rsidRPr="007A4D16" w:rsidRDefault="00B315BF" w:rsidP="007A4D16">
      <w:pPr>
        <w:keepNext/>
        <w:keepLines/>
        <w:pBdr>
          <w:top w:val="single" w:sz="8" w:space="1" w:color="auto"/>
          <w:bottom w:val="single" w:sz="8" w:space="1" w:color="auto"/>
        </w:pBdr>
        <w:shd w:val="clear" w:color="auto" w:fill="F2F2F2" w:themeFill="background1" w:themeFillShade="F2"/>
        <w:spacing w:after="0"/>
        <w:ind w:left="0"/>
        <w:jc w:val="center"/>
        <w:outlineLvl w:val="2"/>
        <w:rPr>
          <w:rFonts w:ascii="Gadugi" w:eastAsiaTheme="majorEastAsia" w:hAnsi="Gadugi" w:cstheme="majorBidi"/>
          <w:b/>
          <w:bCs/>
          <w:sz w:val="16"/>
          <w:szCs w:val="16"/>
        </w:rPr>
      </w:pPr>
      <w:r w:rsidRPr="00C20C0D">
        <w:rPr>
          <w:rFonts w:ascii="Gadugi" w:eastAsiaTheme="majorEastAsia" w:hAnsi="Gadugi" w:cstheme="majorBidi"/>
          <w:b/>
          <w:bCs/>
          <w:sz w:val="16"/>
          <w:szCs w:val="16"/>
        </w:rPr>
        <w:t xml:space="preserve">(Approximately </w:t>
      </w:r>
      <w:r w:rsidR="008214CC" w:rsidRPr="00C20C0D">
        <w:rPr>
          <w:rFonts w:ascii="Gadugi" w:eastAsiaTheme="majorEastAsia" w:hAnsi="Gadugi" w:cstheme="majorBidi"/>
          <w:b/>
          <w:bCs/>
          <w:sz w:val="16"/>
          <w:szCs w:val="16"/>
        </w:rPr>
        <w:t>500-1</w:t>
      </w:r>
      <w:r w:rsidR="506DD89D" w:rsidRPr="00C20C0D">
        <w:rPr>
          <w:rFonts w:ascii="Gadugi" w:eastAsiaTheme="majorEastAsia" w:hAnsi="Gadugi" w:cstheme="majorBidi"/>
          <w:b/>
          <w:bCs/>
          <w:sz w:val="16"/>
          <w:szCs w:val="16"/>
        </w:rPr>
        <w:t>250</w:t>
      </w:r>
      <w:r w:rsidRPr="00C20C0D">
        <w:rPr>
          <w:rFonts w:ascii="Gadugi" w:eastAsiaTheme="majorEastAsia" w:hAnsi="Gadugi" w:cstheme="majorBidi"/>
          <w:b/>
          <w:bCs/>
          <w:sz w:val="16"/>
          <w:szCs w:val="16"/>
        </w:rPr>
        <w:t xml:space="preserve"> words)</w:t>
      </w:r>
    </w:p>
    <w:p w14:paraId="152C051A" w14:textId="59662135" w:rsidR="00B315BF" w:rsidRDefault="00B315BF" w:rsidP="007A4D16">
      <w:pPr>
        <w:spacing w:before="240" w:line="240" w:lineRule="auto"/>
        <w:ind w:left="0" w:right="0"/>
        <w:jc w:val="center"/>
        <w:rPr>
          <w:rFonts w:ascii="Gadugi" w:hAnsi="Gadugi"/>
          <w:b/>
          <w:i/>
          <w:sz w:val="20"/>
          <w:szCs w:val="24"/>
        </w:rPr>
      </w:pPr>
      <w:r w:rsidRPr="00B315BF">
        <w:rPr>
          <w:rFonts w:ascii="Gadugi" w:hAnsi="Gadugi"/>
          <w:b/>
          <w:i/>
          <w:sz w:val="20"/>
          <w:szCs w:val="24"/>
        </w:rPr>
        <w:t>Applies only to Librarians and some Academic Staff</w:t>
      </w:r>
    </w:p>
    <w:p w14:paraId="54CC662C" w14:textId="77777777" w:rsidR="00C21B8B" w:rsidRPr="007A4D16" w:rsidRDefault="00B315BF" w:rsidP="00B315BF">
      <w:pPr>
        <w:widowControl w:val="0"/>
        <w:rPr>
          <w:rFonts w:cstheme="minorHAnsi"/>
          <w:szCs w:val="28"/>
        </w:rPr>
      </w:pPr>
      <w:r w:rsidRPr="007A4D16">
        <w:rPr>
          <w:rFonts w:cstheme="minorHAnsi"/>
          <w:szCs w:val="28"/>
        </w:rPr>
        <w:t>Provi</w:t>
      </w:r>
      <w:r w:rsidR="008214CC" w:rsidRPr="007A4D16">
        <w:rPr>
          <w:rFonts w:cstheme="minorHAnsi"/>
          <w:szCs w:val="28"/>
        </w:rPr>
        <w:t xml:space="preserve">de a brief description of your </w:t>
      </w:r>
      <w:r w:rsidRPr="007A4D16">
        <w:rPr>
          <w:rFonts w:cstheme="minorHAnsi"/>
          <w:szCs w:val="28"/>
        </w:rPr>
        <w:t xml:space="preserve">philosophy, major interests, goals, practices, and accomplishments in the exercise of your profession. To assist the review committees, please organize your description under the following headings: </w:t>
      </w:r>
    </w:p>
    <w:p w14:paraId="40789ADF" w14:textId="77777777" w:rsidR="00C21B8B" w:rsidRPr="007A4D16" w:rsidRDefault="00C21B8B" w:rsidP="0000171F">
      <w:pPr>
        <w:pStyle w:val="ListParagraph"/>
        <w:widowControl w:val="0"/>
        <w:numPr>
          <w:ilvl w:val="0"/>
          <w:numId w:val="4"/>
        </w:numPr>
        <w:rPr>
          <w:rFonts w:cstheme="minorHAnsi"/>
          <w:i/>
          <w:szCs w:val="28"/>
        </w:rPr>
      </w:pPr>
      <w:r w:rsidRPr="007A4D16">
        <w:rPr>
          <w:rFonts w:cstheme="minorHAnsi"/>
          <w:i/>
          <w:szCs w:val="28"/>
        </w:rPr>
        <w:t>Professional Philosophy</w:t>
      </w:r>
    </w:p>
    <w:p w14:paraId="6DDA44A3" w14:textId="77777777" w:rsidR="00C21B8B" w:rsidRPr="007A4D16" w:rsidRDefault="00B315BF" w:rsidP="0000171F">
      <w:pPr>
        <w:pStyle w:val="ListParagraph"/>
        <w:widowControl w:val="0"/>
        <w:numPr>
          <w:ilvl w:val="0"/>
          <w:numId w:val="4"/>
        </w:numPr>
        <w:rPr>
          <w:rFonts w:cstheme="minorHAnsi"/>
          <w:b/>
          <w:i/>
          <w:szCs w:val="28"/>
        </w:rPr>
      </w:pPr>
      <w:r w:rsidRPr="007A4D16">
        <w:rPr>
          <w:rFonts w:cstheme="minorHAnsi"/>
          <w:i/>
          <w:szCs w:val="28"/>
        </w:rPr>
        <w:t>Goals and Practices</w:t>
      </w:r>
    </w:p>
    <w:p w14:paraId="69880312" w14:textId="77777777" w:rsidR="00C21B8B" w:rsidRPr="007A4D16" w:rsidRDefault="00B315BF" w:rsidP="0000171F">
      <w:pPr>
        <w:pStyle w:val="ListParagraph"/>
        <w:widowControl w:val="0"/>
        <w:numPr>
          <w:ilvl w:val="0"/>
          <w:numId w:val="4"/>
        </w:numPr>
        <w:rPr>
          <w:rFonts w:cstheme="minorHAnsi"/>
          <w:i/>
          <w:szCs w:val="28"/>
        </w:rPr>
      </w:pPr>
      <w:r w:rsidRPr="007A4D16">
        <w:rPr>
          <w:rFonts w:cstheme="minorHAnsi"/>
          <w:i/>
          <w:szCs w:val="28"/>
        </w:rPr>
        <w:t>Professional Accomplishments/Significa</w:t>
      </w:r>
      <w:r w:rsidR="00C21B8B" w:rsidRPr="007A4D16">
        <w:rPr>
          <w:rFonts w:cstheme="minorHAnsi"/>
          <w:i/>
          <w:szCs w:val="28"/>
        </w:rPr>
        <w:t>nce of Accomplishments</w:t>
      </w:r>
    </w:p>
    <w:p w14:paraId="21EAAC12" w14:textId="77777777" w:rsidR="00C21B8B" w:rsidRPr="007A4D16" w:rsidRDefault="00B315BF" w:rsidP="0000171F">
      <w:pPr>
        <w:pStyle w:val="ListParagraph"/>
        <w:widowControl w:val="0"/>
        <w:numPr>
          <w:ilvl w:val="0"/>
          <w:numId w:val="4"/>
        </w:numPr>
        <w:rPr>
          <w:rFonts w:cstheme="minorHAnsi"/>
          <w:i/>
          <w:iCs/>
        </w:rPr>
      </w:pPr>
      <w:r w:rsidRPr="007A4D16">
        <w:rPr>
          <w:rFonts w:cstheme="minorHAnsi"/>
          <w:i/>
          <w:iCs/>
        </w:rPr>
        <w:t>Professional</w:t>
      </w:r>
      <w:r w:rsidR="00C21B8B" w:rsidRPr="007A4D16">
        <w:rPr>
          <w:rFonts w:cstheme="minorHAnsi"/>
          <w:i/>
          <w:iCs/>
        </w:rPr>
        <w:t xml:space="preserve"> Goals for the next Five Years</w:t>
      </w:r>
    </w:p>
    <w:p w14:paraId="3F172CA0" w14:textId="56464AA0" w:rsidR="209A1B58" w:rsidRPr="007A4D16" w:rsidRDefault="209A1B58" w:rsidP="0000171F">
      <w:pPr>
        <w:pStyle w:val="ListParagraph"/>
        <w:numPr>
          <w:ilvl w:val="0"/>
          <w:numId w:val="4"/>
        </w:numPr>
        <w:rPr>
          <w:rFonts w:cstheme="minorHAnsi"/>
          <w:i/>
          <w:iCs/>
        </w:rPr>
      </w:pPr>
      <w:r w:rsidRPr="007A4D16">
        <w:rPr>
          <w:rFonts w:cstheme="minorHAnsi"/>
        </w:rPr>
        <w:t xml:space="preserve">In one or more of the above areas, you have the option of addressing </w:t>
      </w:r>
      <w:r w:rsidR="48377491" w:rsidRPr="007A4D16">
        <w:rPr>
          <w:rFonts w:cstheme="minorHAnsi"/>
        </w:rPr>
        <w:t xml:space="preserve">impacts </w:t>
      </w:r>
      <w:r w:rsidR="1274C34F" w:rsidRPr="007A4D16">
        <w:rPr>
          <w:rFonts w:cstheme="minorHAnsi"/>
        </w:rPr>
        <w:t>arising</w:t>
      </w:r>
      <w:r w:rsidRPr="007A4D16">
        <w:rPr>
          <w:rFonts w:cstheme="minorHAnsi"/>
        </w:rPr>
        <w:t xml:space="preserve"> from the COVID-19 pandemic.</w:t>
      </w:r>
    </w:p>
    <w:p w14:paraId="42D802E9" w14:textId="77777777" w:rsidR="00B315BF" w:rsidRPr="007A4D16" w:rsidRDefault="00B315BF" w:rsidP="00C21B8B">
      <w:pPr>
        <w:widowControl w:val="0"/>
        <w:rPr>
          <w:rFonts w:cstheme="minorHAnsi"/>
          <w:bCs/>
          <w:szCs w:val="28"/>
        </w:rPr>
      </w:pPr>
      <w:r w:rsidRPr="007A4D16">
        <w:rPr>
          <w:rFonts w:cstheme="minorHAnsi"/>
          <w:szCs w:val="28"/>
        </w:rPr>
        <w:lastRenderedPageBreak/>
        <w:t>In discussing these topics, you might describe your goals and how you have developed practices to work toward those goals. You might also discuss your strategies for assessing your success in achieving those goals. You would want to provide a description of your major professional accomplishments since your appointment (or for those at the associate level, since your last promotion</w:t>
      </w:r>
      <w:r w:rsidR="008214CC" w:rsidRPr="007A4D16">
        <w:rPr>
          <w:rFonts w:cstheme="minorHAnsi"/>
          <w:szCs w:val="28"/>
        </w:rPr>
        <w:t>)</w:t>
      </w:r>
      <w:r w:rsidRPr="007A4D16">
        <w:rPr>
          <w:rFonts w:cstheme="minorHAnsi"/>
          <w:szCs w:val="28"/>
        </w:rPr>
        <w:t xml:space="preserve">. Finally, you could consider your goals for the future and how they might serve to move your professional program forward.   </w:t>
      </w:r>
    </w:p>
    <w:tbl>
      <w:tblPr>
        <w:tblStyle w:val="TableGrid"/>
        <w:tblW w:w="0" w:type="auto"/>
        <w:tblLook w:val="04A0" w:firstRow="1" w:lastRow="0" w:firstColumn="1" w:lastColumn="0" w:noHBand="0" w:noVBand="1"/>
      </w:tblPr>
      <w:tblGrid>
        <w:gridCol w:w="10134"/>
      </w:tblGrid>
      <w:tr w:rsidR="00B315BF" w14:paraId="02ED8C05" w14:textId="77777777" w:rsidTr="00B315BF">
        <w:trPr>
          <w:trHeight w:val="2231"/>
        </w:trPr>
        <w:tc>
          <w:tcPr>
            <w:tcW w:w="10134" w:type="dxa"/>
          </w:tcPr>
          <w:p w14:paraId="61D59C5C" w14:textId="77777777" w:rsidR="00B315BF" w:rsidRDefault="00B315BF" w:rsidP="00B315BF">
            <w:pPr>
              <w:ind w:left="0" w:right="0"/>
              <w:rPr>
                <w:rFonts w:ascii="Gadugi" w:hAnsi="Gadugi"/>
                <w:sz w:val="20"/>
                <w:szCs w:val="24"/>
              </w:rPr>
            </w:pPr>
          </w:p>
          <w:p w14:paraId="526BFCE8" w14:textId="77777777" w:rsidR="00F57DC6" w:rsidRDefault="00F57DC6" w:rsidP="00B315BF">
            <w:pPr>
              <w:ind w:left="0" w:right="0"/>
              <w:rPr>
                <w:rFonts w:ascii="Gadugi" w:hAnsi="Gadugi"/>
                <w:sz w:val="20"/>
                <w:szCs w:val="24"/>
              </w:rPr>
            </w:pPr>
          </w:p>
          <w:p w14:paraId="005BFC4D" w14:textId="77777777" w:rsidR="00F57DC6" w:rsidRDefault="00F57DC6" w:rsidP="00B315BF">
            <w:pPr>
              <w:ind w:left="0" w:right="0"/>
              <w:rPr>
                <w:rFonts w:ascii="Gadugi" w:hAnsi="Gadugi"/>
                <w:sz w:val="20"/>
                <w:szCs w:val="24"/>
              </w:rPr>
            </w:pPr>
          </w:p>
          <w:p w14:paraId="3FFD20EF" w14:textId="77777777" w:rsidR="00F57DC6" w:rsidRDefault="00F57DC6" w:rsidP="00B315BF">
            <w:pPr>
              <w:ind w:left="0" w:right="0"/>
              <w:rPr>
                <w:rFonts w:ascii="Gadugi" w:hAnsi="Gadugi"/>
                <w:sz w:val="20"/>
                <w:szCs w:val="24"/>
              </w:rPr>
            </w:pPr>
          </w:p>
          <w:p w14:paraId="35B2D34F" w14:textId="77777777" w:rsidR="00F57DC6" w:rsidRDefault="00F57DC6" w:rsidP="00B315BF">
            <w:pPr>
              <w:ind w:left="0" w:right="0"/>
              <w:rPr>
                <w:rFonts w:ascii="Gadugi" w:hAnsi="Gadugi"/>
                <w:sz w:val="20"/>
                <w:szCs w:val="24"/>
              </w:rPr>
            </w:pPr>
          </w:p>
          <w:p w14:paraId="3551C9E1" w14:textId="77777777" w:rsidR="00F57DC6" w:rsidRDefault="00F57DC6" w:rsidP="00B315BF">
            <w:pPr>
              <w:ind w:left="0" w:right="0"/>
              <w:rPr>
                <w:rFonts w:ascii="Gadugi" w:hAnsi="Gadugi"/>
                <w:sz w:val="20"/>
                <w:szCs w:val="24"/>
              </w:rPr>
            </w:pPr>
          </w:p>
          <w:p w14:paraId="1AB3B77E" w14:textId="77777777" w:rsidR="00F57DC6" w:rsidRDefault="00F57DC6" w:rsidP="00B315BF">
            <w:pPr>
              <w:ind w:left="0" w:right="0"/>
              <w:rPr>
                <w:rFonts w:ascii="Gadugi" w:hAnsi="Gadugi"/>
                <w:sz w:val="20"/>
                <w:szCs w:val="24"/>
              </w:rPr>
            </w:pPr>
          </w:p>
          <w:p w14:paraId="58ABD175" w14:textId="77777777" w:rsidR="00F57DC6" w:rsidRDefault="00F57DC6" w:rsidP="00B315BF">
            <w:pPr>
              <w:ind w:left="0" w:right="0"/>
              <w:rPr>
                <w:rFonts w:ascii="Gadugi" w:hAnsi="Gadugi"/>
                <w:sz w:val="20"/>
                <w:szCs w:val="24"/>
              </w:rPr>
            </w:pPr>
          </w:p>
          <w:p w14:paraId="6C0DC92E" w14:textId="77777777" w:rsidR="00F57DC6" w:rsidRDefault="00F57DC6" w:rsidP="00B315BF">
            <w:pPr>
              <w:ind w:left="0" w:right="0"/>
              <w:rPr>
                <w:rFonts w:ascii="Gadugi" w:hAnsi="Gadugi"/>
                <w:sz w:val="20"/>
                <w:szCs w:val="24"/>
              </w:rPr>
            </w:pPr>
          </w:p>
          <w:p w14:paraId="601FE66A" w14:textId="77777777" w:rsidR="00F57DC6" w:rsidRDefault="00F57DC6" w:rsidP="00B315BF">
            <w:pPr>
              <w:ind w:left="0" w:right="0"/>
              <w:rPr>
                <w:rFonts w:ascii="Gadugi" w:hAnsi="Gadugi"/>
                <w:sz w:val="20"/>
                <w:szCs w:val="24"/>
              </w:rPr>
            </w:pPr>
          </w:p>
          <w:p w14:paraId="73F46C59" w14:textId="77777777" w:rsidR="00F57DC6" w:rsidRPr="00B315BF" w:rsidRDefault="00F57DC6" w:rsidP="00B315BF">
            <w:pPr>
              <w:ind w:left="0" w:right="0"/>
              <w:rPr>
                <w:rFonts w:ascii="Gadugi" w:hAnsi="Gadugi"/>
                <w:sz w:val="20"/>
                <w:szCs w:val="24"/>
              </w:rPr>
            </w:pPr>
          </w:p>
        </w:tc>
      </w:tr>
    </w:tbl>
    <w:p w14:paraId="6E214EB1" w14:textId="77777777" w:rsidR="00B315BF" w:rsidRPr="00B315BF" w:rsidRDefault="00B315BF" w:rsidP="00B315BF">
      <w:pPr>
        <w:spacing w:after="0" w:line="240" w:lineRule="auto"/>
        <w:ind w:left="0" w:right="0"/>
        <w:rPr>
          <w:rFonts w:ascii="Gadugi" w:hAnsi="Gadugi"/>
          <w:b/>
          <w:i/>
          <w:sz w:val="20"/>
          <w:szCs w:val="24"/>
        </w:rPr>
      </w:pPr>
    </w:p>
    <w:p w14:paraId="1347F5B7" w14:textId="17D822DE" w:rsidR="00B315BF" w:rsidRPr="007A4D16" w:rsidRDefault="00B315BF" w:rsidP="007A4D16">
      <w:pPr>
        <w:pStyle w:val="Heading3"/>
        <w:spacing w:after="0"/>
        <w:rPr>
          <w:rFonts w:ascii="Gadugi" w:hAnsi="Gadugi"/>
          <w:color w:val="auto"/>
        </w:rPr>
      </w:pPr>
      <w:r w:rsidRPr="00C20C0D">
        <w:rPr>
          <w:rFonts w:cstheme="majorHAnsi"/>
          <w:color w:val="auto"/>
        </w:rPr>
        <w:t>Statement of Program of Research/Scholarship/Creative or Artistic Performance</w:t>
      </w:r>
      <w:r w:rsidRPr="00C20C0D">
        <w:rPr>
          <w:rFonts w:ascii="Gadugi" w:hAnsi="Gadugi"/>
          <w:color w:val="auto"/>
        </w:rPr>
        <w:t xml:space="preserve">                      </w:t>
      </w:r>
      <w:r w:rsidRPr="00C20C0D">
        <w:rPr>
          <w:rFonts w:ascii="Gadugi" w:hAnsi="Gadugi"/>
          <w:color w:val="auto"/>
          <w:sz w:val="16"/>
          <w:szCs w:val="16"/>
        </w:rPr>
        <w:t xml:space="preserve">(Approximately </w:t>
      </w:r>
      <w:r w:rsidR="008214CC" w:rsidRPr="00C20C0D">
        <w:rPr>
          <w:rFonts w:ascii="Gadugi" w:hAnsi="Gadugi"/>
          <w:color w:val="auto"/>
          <w:sz w:val="16"/>
          <w:szCs w:val="16"/>
        </w:rPr>
        <w:t>500-1</w:t>
      </w:r>
      <w:r w:rsidR="7D033FA4" w:rsidRPr="00C20C0D">
        <w:rPr>
          <w:rFonts w:ascii="Gadugi" w:hAnsi="Gadugi"/>
          <w:color w:val="auto"/>
          <w:sz w:val="16"/>
          <w:szCs w:val="16"/>
        </w:rPr>
        <w:t>250</w:t>
      </w:r>
      <w:r w:rsidRPr="00C20C0D">
        <w:rPr>
          <w:rFonts w:ascii="Gadugi" w:hAnsi="Gadugi"/>
          <w:color w:val="auto"/>
          <w:sz w:val="16"/>
          <w:szCs w:val="16"/>
        </w:rPr>
        <w:t xml:space="preserve"> Words)</w:t>
      </w:r>
    </w:p>
    <w:p w14:paraId="4AAA369C" w14:textId="77777777" w:rsidR="00B315BF" w:rsidRPr="007A4D16" w:rsidRDefault="00B315BF" w:rsidP="007A4D16">
      <w:pPr>
        <w:spacing w:before="240" w:after="0"/>
        <w:rPr>
          <w:rFonts w:cstheme="minorHAnsi"/>
          <w:szCs w:val="24"/>
        </w:rPr>
      </w:pPr>
      <w:r w:rsidRPr="007A4D16">
        <w:rPr>
          <w:rFonts w:cstheme="minorHAnsi"/>
          <w:szCs w:val="24"/>
        </w:rPr>
        <w:t>Provide a brief description of your program of research/scholarship/creative or artistic performance. To help the review committees, please organize the description under the following sub-headings:</w:t>
      </w:r>
    </w:p>
    <w:p w14:paraId="7EFDE34C" w14:textId="77777777" w:rsidR="00B315BF" w:rsidRPr="007A4D16" w:rsidRDefault="00B315BF" w:rsidP="00B315BF">
      <w:pPr>
        <w:spacing w:after="0"/>
        <w:rPr>
          <w:rFonts w:cstheme="minorHAnsi"/>
          <w:sz w:val="12"/>
          <w:szCs w:val="24"/>
        </w:rPr>
      </w:pPr>
    </w:p>
    <w:p w14:paraId="6D05D8A3" w14:textId="77777777" w:rsidR="00B315BF" w:rsidRPr="007A4D16" w:rsidRDefault="00B315BF" w:rsidP="0000171F">
      <w:pPr>
        <w:pStyle w:val="ListParagraph"/>
        <w:numPr>
          <w:ilvl w:val="0"/>
          <w:numId w:val="3"/>
        </w:numPr>
        <w:spacing w:after="0"/>
        <w:rPr>
          <w:rFonts w:cstheme="minorHAnsi"/>
          <w:i/>
          <w:szCs w:val="24"/>
        </w:rPr>
      </w:pPr>
      <w:r w:rsidRPr="007A4D16">
        <w:rPr>
          <w:rFonts w:cstheme="minorHAnsi"/>
          <w:i/>
          <w:szCs w:val="24"/>
        </w:rPr>
        <w:t>Focus of the program</w:t>
      </w:r>
    </w:p>
    <w:p w14:paraId="1454D323" w14:textId="77777777" w:rsidR="00B315BF" w:rsidRPr="007A4D16" w:rsidRDefault="00B315BF" w:rsidP="0000171F">
      <w:pPr>
        <w:pStyle w:val="ListParagraph"/>
        <w:numPr>
          <w:ilvl w:val="0"/>
          <w:numId w:val="3"/>
        </w:numPr>
        <w:spacing w:after="0"/>
        <w:rPr>
          <w:rFonts w:cstheme="minorHAnsi"/>
          <w:i/>
          <w:szCs w:val="24"/>
        </w:rPr>
      </w:pPr>
      <w:r w:rsidRPr="007A4D16">
        <w:rPr>
          <w:rFonts w:cstheme="minorHAnsi"/>
          <w:i/>
          <w:szCs w:val="24"/>
        </w:rPr>
        <w:t xml:space="preserve">Major Accomplishments/Significance of Contributions to date, and </w:t>
      </w:r>
    </w:p>
    <w:p w14:paraId="1534AB2D" w14:textId="77777777" w:rsidR="00B315BF" w:rsidRPr="007A4D16" w:rsidRDefault="00B315BF" w:rsidP="0000171F">
      <w:pPr>
        <w:pStyle w:val="ListParagraph"/>
        <w:numPr>
          <w:ilvl w:val="0"/>
          <w:numId w:val="3"/>
        </w:numPr>
        <w:spacing w:after="0"/>
        <w:rPr>
          <w:rFonts w:cstheme="minorHAnsi"/>
          <w:i/>
          <w:iCs/>
        </w:rPr>
      </w:pPr>
      <w:r w:rsidRPr="007A4D16">
        <w:rPr>
          <w:rFonts w:cstheme="minorHAnsi"/>
          <w:i/>
          <w:iCs/>
        </w:rPr>
        <w:t>Goals for the Next Five Years</w:t>
      </w:r>
    </w:p>
    <w:p w14:paraId="7841AFA9" w14:textId="64275698" w:rsidR="03E2F128" w:rsidRPr="007A4D16" w:rsidRDefault="03E2F128" w:rsidP="0000171F">
      <w:pPr>
        <w:pStyle w:val="ListParagraph"/>
        <w:numPr>
          <w:ilvl w:val="0"/>
          <w:numId w:val="3"/>
        </w:numPr>
        <w:spacing w:after="0"/>
        <w:rPr>
          <w:rFonts w:cstheme="minorHAnsi"/>
          <w:i/>
          <w:iCs/>
        </w:rPr>
      </w:pPr>
      <w:r w:rsidRPr="007A4D16">
        <w:rPr>
          <w:rFonts w:cstheme="minorHAnsi"/>
        </w:rPr>
        <w:t xml:space="preserve">In one or more of the above areas, you have the option of addressing </w:t>
      </w:r>
      <w:r w:rsidR="0583D046" w:rsidRPr="007A4D16">
        <w:rPr>
          <w:rFonts w:cstheme="minorHAnsi"/>
        </w:rPr>
        <w:t xml:space="preserve">impacts </w:t>
      </w:r>
      <w:r w:rsidRPr="007A4D16">
        <w:rPr>
          <w:rFonts w:cstheme="minorHAnsi"/>
        </w:rPr>
        <w:t>arising from the COVID-19 pandemic.</w:t>
      </w:r>
    </w:p>
    <w:p w14:paraId="20979F70" w14:textId="77777777" w:rsidR="00B315BF" w:rsidRPr="007A4D16" w:rsidRDefault="00B315BF" w:rsidP="00B315BF">
      <w:pPr>
        <w:pStyle w:val="ListParagraph"/>
        <w:spacing w:after="0"/>
        <w:ind w:left="1170"/>
        <w:rPr>
          <w:rFonts w:cstheme="minorHAnsi"/>
          <w:i/>
          <w:sz w:val="12"/>
          <w:szCs w:val="24"/>
        </w:rPr>
      </w:pPr>
    </w:p>
    <w:p w14:paraId="73CC471A" w14:textId="77777777" w:rsidR="00FA07E3" w:rsidRPr="007A4D16" w:rsidRDefault="00B315BF" w:rsidP="00C21B8B">
      <w:pPr>
        <w:rPr>
          <w:rFonts w:cstheme="minorHAnsi"/>
          <w:szCs w:val="24"/>
        </w:rPr>
      </w:pPr>
      <w:r w:rsidRPr="007A4D16">
        <w:rPr>
          <w:rFonts w:cstheme="minorHAnsi"/>
          <w:szCs w:val="24"/>
        </w:rPr>
        <w:t>If you engage in collaborative research, this statement should also clearly describe your specific role and contribution to that research. Identify your major collaborations and how distribution of effort was determined among your collaborators. If you wish, you may include another sub-heading for the description of your collaborative research. You are encouraged to describe your research/scholarly/creative activities so that their goals and significance are clear to individuals from other disciplines.</w:t>
      </w:r>
    </w:p>
    <w:tbl>
      <w:tblPr>
        <w:tblStyle w:val="TableGrid"/>
        <w:tblW w:w="0" w:type="auto"/>
        <w:tblInd w:w="72" w:type="dxa"/>
        <w:tblLook w:val="04A0" w:firstRow="1" w:lastRow="0" w:firstColumn="1" w:lastColumn="0" w:noHBand="0" w:noVBand="1"/>
      </w:tblPr>
      <w:tblGrid>
        <w:gridCol w:w="9981"/>
      </w:tblGrid>
      <w:tr w:rsidR="00C21B8B" w14:paraId="2751FF43" w14:textId="77777777" w:rsidTr="008214CC">
        <w:trPr>
          <w:trHeight w:val="2195"/>
        </w:trPr>
        <w:tc>
          <w:tcPr>
            <w:tcW w:w="9981" w:type="dxa"/>
          </w:tcPr>
          <w:p w14:paraId="4A33ACBD" w14:textId="77777777" w:rsidR="00C21B8B" w:rsidRDefault="00C21B8B" w:rsidP="00C21B8B">
            <w:pPr>
              <w:ind w:left="0"/>
              <w:rPr>
                <w:rFonts w:ascii="Gadugi" w:hAnsi="Gadugi"/>
                <w:sz w:val="20"/>
              </w:rPr>
            </w:pPr>
          </w:p>
          <w:p w14:paraId="5078FBB3" w14:textId="77777777" w:rsidR="00F57DC6" w:rsidRDefault="00F57DC6" w:rsidP="00C21B8B">
            <w:pPr>
              <w:ind w:left="0"/>
              <w:rPr>
                <w:rFonts w:ascii="Gadugi" w:hAnsi="Gadugi"/>
                <w:sz w:val="20"/>
              </w:rPr>
            </w:pPr>
          </w:p>
          <w:p w14:paraId="229F377C" w14:textId="77777777" w:rsidR="00F57DC6" w:rsidRDefault="00F57DC6" w:rsidP="00C21B8B">
            <w:pPr>
              <w:ind w:left="0"/>
              <w:rPr>
                <w:rFonts w:ascii="Gadugi" w:hAnsi="Gadugi"/>
                <w:sz w:val="20"/>
              </w:rPr>
            </w:pPr>
          </w:p>
          <w:p w14:paraId="5948FE9F" w14:textId="77777777" w:rsidR="00F57DC6" w:rsidRDefault="00F57DC6" w:rsidP="00C21B8B">
            <w:pPr>
              <w:ind w:left="0"/>
              <w:rPr>
                <w:rFonts w:ascii="Gadugi" w:hAnsi="Gadugi"/>
                <w:sz w:val="20"/>
              </w:rPr>
            </w:pPr>
          </w:p>
          <w:p w14:paraId="60A27CA1" w14:textId="77777777" w:rsidR="00F57DC6" w:rsidRDefault="00F57DC6" w:rsidP="00C21B8B">
            <w:pPr>
              <w:ind w:left="0"/>
              <w:rPr>
                <w:rFonts w:ascii="Gadugi" w:hAnsi="Gadugi"/>
                <w:sz w:val="20"/>
              </w:rPr>
            </w:pPr>
          </w:p>
          <w:p w14:paraId="526C8084" w14:textId="77777777" w:rsidR="00F57DC6" w:rsidRDefault="00F57DC6" w:rsidP="00C21B8B">
            <w:pPr>
              <w:ind w:left="0"/>
              <w:rPr>
                <w:rFonts w:ascii="Gadugi" w:hAnsi="Gadugi"/>
                <w:sz w:val="20"/>
              </w:rPr>
            </w:pPr>
          </w:p>
          <w:p w14:paraId="5DE9F6F1" w14:textId="77777777" w:rsidR="00F57DC6" w:rsidRDefault="00F57DC6" w:rsidP="00C21B8B">
            <w:pPr>
              <w:ind w:left="0"/>
              <w:rPr>
                <w:rFonts w:ascii="Gadugi" w:hAnsi="Gadugi"/>
                <w:sz w:val="20"/>
              </w:rPr>
            </w:pPr>
          </w:p>
          <w:p w14:paraId="4471F162" w14:textId="77777777" w:rsidR="00F57DC6" w:rsidRDefault="00F57DC6" w:rsidP="00C21B8B">
            <w:pPr>
              <w:ind w:left="0"/>
              <w:rPr>
                <w:rFonts w:ascii="Gadugi" w:hAnsi="Gadugi"/>
                <w:sz w:val="20"/>
              </w:rPr>
            </w:pPr>
          </w:p>
          <w:p w14:paraId="3816A4DC" w14:textId="77777777" w:rsidR="00F57DC6" w:rsidRDefault="00F57DC6" w:rsidP="00C21B8B">
            <w:pPr>
              <w:ind w:left="0"/>
              <w:rPr>
                <w:rFonts w:ascii="Gadugi" w:hAnsi="Gadugi"/>
                <w:sz w:val="20"/>
              </w:rPr>
            </w:pPr>
          </w:p>
          <w:p w14:paraId="7ED0B238" w14:textId="77777777" w:rsidR="00F57DC6" w:rsidRDefault="00F57DC6" w:rsidP="00C21B8B">
            <w:pPr>
              <w:ind w:left="0"/>
              <w:rPr>
                <w:rFonts w:ascii="Gadugi" w:hAnsi="Gadugi"/>
                <w:sz w:val="20"/>
              </w:rPr>
            </w:pPr>
          </w:p>
        </w:tc>
      </w:tr>
    </w:tbl>
    <w:p w14:paraId="0FBA7CFE" w14:textId="77777777" w:rsidR="00C21B8B" w:rsidRPr="008214CC" w:rsidRDefault="00C21B8B" w:rsidP="008214CC">
      <w:pPr>
        <w:spacing w:after="0"/>
        <w:rPr>
          <w:rFonts w:ascii="Gadugi" w:hAnsi="Gadugi"/>
          <w:sz w:val="6"/>
        </w:rPr>
      </w:pPr>
    </w:p>
    <w:p w14:paraId="0059D2FA" w14:textId="44643D4D" w:rsidR="00C21B8B" w:rsidRPr="00B315BF" w:rsidRDefault="00C21B8B" w:rsidP="00C21B8B">
      <w:pPr>
        <w:pStyle w:val="Heading3"/>
        <w:spacing w:after="0"/>
        <w:rPr>
          <w:rFonts w:ascii="Gadugi" w:hAnsi="Gadugi"/>
        </w:rPr>
      </w:pPr>
      <w:r w:rsidRPr="00C20C0D">
        <w:rPr>
          <w:rFonts w:cstheme="majorHAnsi"/>
          <w:color w:val="auto"/>
        </w:rPr>
        <w:lastRenderedPageBreak/>
        <w:t>Statement of Service to the Department/School or College/University/Profession</w:t>
      </w:r>
      <w:r w:rsidRPr="00C20C0D">
        <w:rPr>
          <w:rFonts w:ascii="Gadugi" w:hAnsi="Gadugi"/>
          <w:color w:val="auto"/>
        </w:rPr>
        <w:t xml:space="preserve">                      </w:t>
      </w:r>
      <w:r w:rsidRPr="00C20C0D">
        <w:rPr>
          <w:rFonts w:ascii="Gadugi" w:hAnsi="Gadugi"/>
          <w:color w:val="auto"/>
          <w:sz w:val="16"/>
          <w:szCs w:val="16"/>
        </w:rPr>
        <w:t xml:space="preserve">(Approximately </w:t>
      </w:r>
      <w:r w:rsidR="008214CC" w:rsidRPr="00C20C0D">
        <w:rPr>
          <w:rFonts w:ascii="Gadugi" w:hAnsi="Gadugi"/>
          <w:color w:val="auto"/>
          <w:sz w:val="16"/>
          <w:szCs w:val="16"/>
        </w:rPr>
        <w:t>250-</w:t>
      </w:r>
      <w:r w:rsidR="279C86AA" w:rsidRPr="00C20C0D">
        <w:rPr>
          <w:rFonts w:ascii="Gadugi" w:hAnsi="Gadugi"/>
          <w:color w:val="auto"/>
          <w:sz w:val="16"/>
          <w:szCs w:val="16"/>
        </w:rPr>
        <w:t>750</w:t>
      </w:r>
      <w:r w:rsidRPr="00C20C0D">
        <w:rPr>
          <w:rFonts w:ascii="Gadugi" w:hAnsi="Gadugi"/>
          <w:color w:val="auto"/>
          <w:sz w:val="16"/>
          <w:szCs w:val="16"/>
        </w:rPr>
        <w:t xml:space="preserve"> Words)</w:t>
      </w:r>
    </w:p>
    <w:p w14:paraId="10FF64DD" w14:textId="77777777" w:rsidR="00C21B8B" w:rsidRPr="00B315BF" w:rsidRDefault="00C21B8B" w:rsidP="00C21B8B">
      <w:pPr>
        <w:rPr>
          <w:sz w:val="2"/>
        </w:rPr>
      </w:pPr>
    </w:p>
    <w:p w14:paraId="30CD33ED" w14:textId="4D9BA79E" w:rsidR="00C21B8B" w:rsidRPr="00FE5BD5" w:rsidRDefault="00C21B8B" w:rsidP="00FE5BD5">
      <w:pPr>
        <w:pStyle w:val="ListParagraph"/>
        <w:numPr>
          <w:ilvl w:val="0"/>
          <w:numId w:val="3"/>
        </w:numPr>
        <w:rPr>
          <w:rFonts w:cstheme="minorHAnsi"/>
        </w:rPr>
      </w:pPr>
      <w:r w:rsidRPr="007A4D16">
        <w:rPr>
          <w:rFonts w:cstheme="minorHAnsi"/>
        </w:rPr>
        <w:t>Provide a brief description of your departmental, school/college, university, professional, and, if applicable, public service at local/state, national, and international levels. In your description, highlight how your service contributes to the missions of your primary units (department and/or school/college) and the university, as well as to the discipline/profession and, as applicable, state, national, and/or international communities.</w:t>
      </w:r>
      <w:r w:rsidR="42814A4E" w:rsidRPr="007A4D16">
        <w:rPr>
          <w:rFonts w:cstheme="minorHAnsi"/>
        </w:rPr>
        <w:t xml:space="preserve"> In one or more of the above areas, you have the option of addressing </w:t>
      </w:r>
      <w:r w:rsidR="3E001BA2" w:rsidRPr="007A4D16">
        <w:rPr>
          <w:rFonts w:cstheme="minorHAnsi"/>
        </w:rPr>
        <w:t xml:space="preserve">impacts </w:t>
      </w:r>
      <w:r w:rsidR="42814A4E" w:rsidRPr="007A4D16">
        <w:rPr>
          <w:rFonts w:cstheme="minorHAnsi"/>
        </w:rPr>
        <w:t>arising from the COVID-19 pandemic.</w:t>
      </w:r>
      <w:r w:rsidR="00FE5BD5">
        <w:rPr>
          <w:rFonts w:cstheme="minorHAnsi"/>
        </w:rPr>
        <w:br/>
      </w:r>
    </w:p>
    <w:tbl>
      <w:tblPr>
        <w:tblStyle w:val="TableGrid"/>
        <w:tblW w:w="0" w:type="auto"/>
        <w:tblInd w:w="72" w:type="dxa"/>
        <w:tblLook w:val="04A0" w:firstRow="1" w:lastRow="0" w:firstColumn="1" w:lastColumn="0" w:noHBand="0" w:noVBand="1"/>
      </w:tblPr>
      <w:tblGrid>
        <w:gridCol w:w="10142"/>
      </w:tblGrid>
      <w:tr w:rsidR="00C21B8B" w14:paraId="0368868A" w14:textId="77777777" w:rsidTr="008214CC">
        <w:trPr>
          <w:trHeight w:val="2645"/>
        </w:trPr>
        <w:tc>
          <w:tcPr>
            <w:tcW w:w="10142" w:type="dxa"/>
          </w:tcPr>
          <w:p w14:paraId="5DEA253D" w14:textId="77777777" w:rsidR="00C21B8B" w:rsidRDefault="00C21B8B" w:rsidP="00C21B8B">
            <w:pPr>
              <w:ind w:left="0"/>
              <w:rPr>
                <w:rFonts w:ascii="Gadugi" w:hAnsi="Gadugi"/>
                <w:sz w:val="20"/>
              </w:rPr>
            </w:pPr>
          </w:p>
          <w:p w14:paraId="6EB498D4" w14:textId="77777777" w:rsidR="00F57DC6" w:rsidRDefault="00F57DC6" w:rsidP="00C21B8B">
            <w:pPr>
              <w:ind w:left="0"/>
              <w:rPr>
                <w:rFonts w:ascii="Gadugi" w:hAnsi="Gadugi"/>
                <w:sz w:val="20"/>
              </w:rPr>
            </w:pPr>
          </w:p>
          <w:p w14:paraId="45277B49" w14:textId="77777777" w:rsidR="00F57DC6" w:rsidRDefault="00F57DC6" w:rsidP="00C21B8B">
            <w:pPr>
              <w:ind w:left="0"/>
              <w:rPr>
                <w:rFonts w:ascii="Gadugi" w:hAnsi="Gadugi"/>
                <w:sz w:val="20"/>
              </w:rPr>
            </w:pPr>
          </w:p>
          <w:p w14:paraId="2F2B0B62" w14:textId="77777777" w:rsidR="00F57DC6" w:rsidRDefault="00F57DC6" w:rsidP="00C21B8B">
            <w:pPr>
              <w:ind w:left="0"/>
              <w:rPr>
                <w:rFonts w:ascii="Gadugi" w:hAnsi="Gadugi"/>
                <w:sz w:val="20"/>
              </w:rPr>
            </w:pPr>
          </w:p>
          <w:p w14:paraId="0D625F9E" w14:textId="77777777" w:rsidR="00F57DC6" w:rsidRDefault="00F57DC6" w:rsidP="00C21B8B">
            <w:pPr>
              <w:ind w:left="0"/>
              <w:rPr>
                <w:rFonts w:ascii="Gadugi" w:hAnsi="Gadugi"/>
                <w:sz w:val="20"/>
              </w:rPr>
            </w:pPr>
          </w:p>
          <w:p w14:paraId="6107B9EA" w14:textId="77777777" w:rsidR="00F57DC6" w:rsidRDefault="00F57DC6" w:rsidP="00C21B8B">
            <w:pPr>
              <w:ind w:left="0"/>
              <w:rPr>
                <w:rFonts w:ascii="Gadugi" w:hAnsi="Gadugi"/>
                <w:sz w:val="20"/>
              </w:rPr>
            </w:pPr>
          </w:p>
          <w:p w14:paraId="0706FF2F" w14:textId="77777777" w:rsidR="00F57DC6" w:rsidRDefault="00F57DC6" w:rsidP="00C21B8B">
            <w:pPr>
              <w:ind w:left="0"/>
              <w:rPr>
                <w:rFonts w:ascii="Gadugi" w:hAnsi="Gadugi"/>
                <w:sz w:val="20"/>
              </w:rPr>
            </w:pPr>
          </w:p>
          <w:p w14:paraId="4C9FB9CA" w14:textId="77777777" w:rsidR="00F57DC6" w:rsidRDefault="00F57DC6" w:rsidP="00C21B8B">
            <w:pPr>
              <w:ind w:left="0"/>
              <w:rPr>
                <w:rFonts w:ascii="Gadugi" w:hAnsi="Gadugi"/>
                <w:sz w:val="20"/>
              </w:rPr>
            </w:pPr>
          </w:p>
          <w:p w14:paraId="7A1F29E1" w14:textId="77777777" w:rsidR="00F57DC6" w:rsidRDefault="00F57DC6" w:rsidP="00C21B8B">
            <w:pPr>
              <w:ind w:left="0"/>
              <w:rPr>
                <w:rFonts w:ascii="Gadugi" w:hAnsi="Gadugi"/>
                <w:sz w:val="20"/>
              </w:rPr>
            </w:pPr>
          </w:p>
          <w:p w14:paraId="65B653CB" w14:textId="77777777" w:rsidR="00F57DC6" w:rsidRDefault="00F57DC6" w:rsidP="00C21B8B">
            <w:pPr>
              <w:ind w:left="0"/>
              <w:rPr>
                <w:rFonts w:ascii="Gadugi" w:hAnsi="Gadugi"/>
                <w:sz w:val="20"/>
              </w:rPr>
            </w:pPr>
          </w:p>
          <w:p w14:paraId="4FEE29F5" w14:textId="77777777" w:rsidR="00F57DC6" w:rsidRDefault="00F57DC6" w:rsidP="00C21B8B">
            <w:pPr>
              <w:ind w:left="0"/>
              <w:rPr>
                <w:rFonts w:ascii="Gadugi" w:hAnsi="Gadugi"/>
                <w:sz w:val="20"/>
              </w:rPr>
            </w:pPr>
          </w:p>
          <w:p w14:paraId="4B4DD170" w14:textId="77777777" w:rsidR="00F57DC6" w:rsidRDefault="00F57DC6" w:rsidP="00C21B8B">
            <w:pPr>
              <w:ind w:left="0"/>
              <w:rPr>
                <w:rFonts w:ascii="Gadugi" w:hAnsi="Gadugi"/>
                <w:sz w:val="20"/>
              </w:rPr>
            </w:pPr>
          </w:p>
        </w:tc>
      </w:tr>
    </w:tbl>
    <w:p w14:paraId="5BFE0F3C" w14:textId="77777777" w:rsidR="008214CC" w:rsidRPr="00C20C0D" w:rsidRDefault="008214CC" w:rsidP="008214CC">
      <w:pPr>
        <w:pStyle w:val="Heading3"/>
        <w:spacing w:after="0"/>
        <w:rPr>
          <w:color w:val="auto"/>
        </w:rPr>
      </w:pPr>
      <w:r w:rsidRPr="00C20C0D">
        <w:rPr>
          <w:color w:val="auto"/>
        </w:rPr>
        <w:t>Questions</w:t>
      </w:r>
    </w:p>
    <w:p w14:paraId="3C9B45FE" w14:textId="77777777" w:rsidR="008214CC" w:rsidRPr="00E16B74" w:rsidRDefault="008214CC" w:rsidP="008214CC">
      <w:pPr>
        <w:ind w:left="0"/>
        <w:rPr>
          <w:rFonts w:ascii="Gadugi" w:hAnsi="Gadugi"/>
          <w:sz w:val="4"/>
          <w:szCs w:val="20"/>
        </w:rPr>
      </w:pPr>
    </w:p>
    <w:p w14:paraId="2BD8E8E8" w14:textId="22DBFD4F" w:rsidR="0086221E" w:rsidRPr="007A4D16" w:rsidRDefault="008214CC" w:rsidP="007A4D16">
      <w:pPr>
        <w:spacing w:before="240" w:after="0"/>
        <w:ind w:left="0"/>
        <w:jc w:val="center"/>
        <w:rPr>
          <w:rStyle w:val="Hyperlink"/>
          <w:color w:val="0070C0"/>
          <w:sz w:val="24"/>
          <w:szCs w:val="24"/>
        </w:rPr>
      </w:pPr>
      <w:r w:rsidRPr="007A4D16">
        <w:rPr>
          <w:rFonts w:cstheme="minorHAnsi"/>
          <w:sz w:val="24"/>
          <w:szCs w:val="24"/>
        </w:rPr>
        <w:t xml:space="preserve">Contact </w:t>
      </w:r>
      <w:r w:rsidR="00FE5BD5">
        <w:rPr>
          <w:rFonts w:cstheme="minorHAnsi"/>
          <w:sz w:val="24"/>
          <w:szCs w:val="24"/>
        </w:rPr>
        <w:t>the Office of Faculty Affairs</w:t>
      </w:r>
      <w:r w:rsidR="007A4D16" w:rsidRPr="007A4D16">
        <w:rPr>
          <w:rFonts w:cstheme="minorHAnsi"/>
          <w:sz w:val="24"/>
          <w:szCs w:val="24"/>
        </w:rPr>
        <w:t xml:space="preserve"> at </w:t>
      </w:r>
      <w:hyperlink r:id="rId12" w:history="1">
        <w:r w:rsidR="00FE5BD5" w:rsidRPr="00C51FDE">
          <w:rPr>
            <w:rStyle w:val="Hyperlink"/>
            <w:sz w:val="24"/>
            <w:szCs w:val="24"/>
          </w:rPr>
          <w:t>facultyaffairs@ku.edu</w:t>
        </w:r>
      </w:hyperlink>
    </w:p>
    <w:sectPr w:rsidR="0086221E" w:rsidRPr="007A4D16" w:rsidSect="00C20C0D">
      <w:headerReference w:type="default" r:id="rId13"/>
      <w:head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9ADD" w14:textId="77777777" w:rsidR="006E626F" w:rsidRDefault="006E626F">
      <w:pPr>
        <w:spacing w:after="0" w:line="240" w:lineRule="auto"/>
      </w:pPr>
      <w:r>
        <w:separator/>
      </w:r>
    </w:p>
  </w:endnote>
  <w:endnote w:type="continuationSeparator" w:id="0">
    <w:p w14:paraId="0936B6FC" w14:textId="77777777" w:rsidR="006E626F" w:rsidRDefault="006E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2C5D" w14:textId="77777777" w:rsidR="006E626F" w:rsidRDefault="006E626F">
      <w:pPr>
        <w:spacing w:after="0" w:line="240" w:lineRule="auto"/>
      </w:pPr>
      <w:r>
        <w:separator/>
      </w:r>
    </w:p>
  </w:footnote>
  <w:footnote w:type="continuationSeparator" w:id="0">
    <w:p w14:paraId="21DBD808" w14:textId="77777777" w:rsidR="006E626F" w:rsidRDefault="006E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65EDD5B9" w14:textId="023EAA1D" w:rsidR="00BD57D4" w:rsidRDefault="00DA29A8">
        <w:pPr>
          <w:pStyle w:val="Header"/>
          <w:jc w:val="right"/>
        </w:pPr>
        <w:r>
          <w:t>Candidate Statements</w:t>
        </w:r>
        <w:r w:rsidR="003C45B3">
          <w:t xml:space="preserve"> </w:t>
        </w:r>
        <w:r w:rsidR="00BD57D4">
          <w:fldChar w:fldCharType="begin"/>
        </w:r>
        <w:r w:rsidR="00BD57D4">
          <w:instrText xml:space="preserve"> PAGE   \* MERGEFORMAT </w:instrText>
        </w:r>
        <w:r w:rsidR="00BD57D4">
          <w:fldChar w:fldCharType="separate"/>
        </w:r>
        <w:r w:rsidR="000575EB">
          <w:rPr>
            <w:noProof/>
          </w:rPr>
          <w:t>1</w:t>
        </w:r>
        <w:r w:rsidR="00BD57D4">
          <w:rPr>
            <w:noProof/>
          </w:rPr>
          <w:fldChar w:fldCharType="end"/>
        </w:r>
      </w:p>
    </w:sdtContent>
  </w:sdt>
  <w:p w14:paraId="702CFCF6"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5AC" w14:textId="4CC0343D" w:rsidR="00C20C0D" w:rsidRDefault="00C20C0D" w:rsidP="00C20C0D">
    <w:pPr>
      <w:pStyle w:val="Header"/>
      <w:jc w:val="right"/>
    </w:pPr>
    <w:r>
      <w:rPr>
        <w:noProof/>
      </w:rPr>
      <w:drawing>
        <wp:anchor distT="0" distB="0" distL="114300" distR="114300" simplePos="0" relativeHeight="251658240" behindDoc="0" locked="0" layoutInCell="1" allowOverlap="1" wp14:anchorId="2D8E7CC5" wp14:editId="6E805A83">
          <wp:simplePos x="0" y="0"/>
          <wp:positionH relativeFrom="column">
            <wp:posOffset>74295</wp:posOffset>
          </wp:positionH>
          <wp:positionV relativeFrom="paragraph">
            <wp:posOffset>-66675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rsidRPr="00C20C0D">
      <w:t xml:space="preserve"> </w:t>
    </w:r>
    <w:sdt>
      <w:sdtPr>
        <w:id w:val="-656694960"/>
        <w:docPartObj>
          <w:docPartGallery w:val="Page Numbers (Top of Page)"/>
          <w:docPartUnique/>
        </w:docPartObj>
      </w:sdtPr>
      <w:sdtEndPr>
        <w:rPr>
          <w:noProof/>
        </w:rPr>
      </w:sdtEndPr>
      <w:sdtContent>
        <w:r>
          <w:t xml:space="preserve">Candidate Statements </w:t>
        </w:r>
        <w:r>
          <w:fldChar w:fldCharType="begin"/>
        </w:r>
        <w:r>
          <w:instrText xml:space="preserve"> PAGE   \* MERGEFORMAT </w:instrText>
        </w:r>
        <w:r>
          <w:fldChar w:fldCharType="separate"/>
        </w:r>
        <w:r>
          <w:t>2</w:t>
        </w:r>
        <w:r>
          <w:rPr>
            <w:noProof/>
          </w:rPr>
          <w:fldChar w:fldCharType="end"/>
        </w:r>
      </w:sdtContent>
    </w:sdt>
  </w:p>
  <w:p w14:paraId="35D2643F" w14:textId="548D5344" w:rsidR="00C20C0D" w:rsidRDefault="00C2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792"/>
    <w:multiLevelType w:val="hybridMultilevel"/>
    <w:tmpl w:val="1F0C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B2562"/>
    <w:multiLevelType w:val="hybridMultilevel"/>
    <w:tmpl w:val="AC28E9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1A81DE3"/>
    <w:multiLevelType w:val="hybridMultilevel"/>
    <w:tmpl w:val="867A9E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00756B1"/>
    <w:multiLevelType w:val="hybridMultilevel"/>
    <w:tmpl w:val="0A2E0AC6"/>
    <w:lvl w:ilvl="0" w:tplc="FFFFFFFF">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FAF242E"/>
    <w:multiLevelType w:val="hybridMultilevel"/>
    <w:tmpl w:val="F0FE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5269325">
    <w:abstractNumId w:val="4"/>
  </w:num>
  <w:num w:numId="2" w16cid:durableId="875972031">
    <w:abstractNumId w:val="2"/>
  </w:num>
  <w:num w:numId="3" w16cid:durableId="1307051912">
    <w:abstractNumId w:val="3"/>
  </w:num>
  <w:num w:numId="4" w16cid:durableId="1914512155">
    <w:abstractNumId w:val="1"/>
  </w:num>
  <w:num w:numId="5" w16cid:durableId="203345428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0171F"/>
    <w:rsid w:val="00043F0A"/>
    <w:rsid w:val="000575EB"/>
    <w:rsid w:val="00062359"/>
    <w:rsid w:val="000B506B"/>
    <w:rsid w:val="000D02A7"/>
    <w:rsid w:val="000D0501"/>
    <w:rsid w:val="000F0B71"/>
    <w:rsid w:val="00145935"/>
    <w:rsid w:val="0018046B"/>
    <w:rsid w:val="001D7E8B"/>
    <w:rsid w:val="001F3B02"/>
    <w:rsid w:val="00220B49"/>
    <w:rsid w:val="00235A9E"/>
    <w:rsid w:val="0025667D"/>
    <w:rsid w:val="00282C60"/>
    <w:rsid w:val="002A4739"/>
    <w:rsid w:val="002D51C2"/>
    <w:rsid w:val="00350B96"/>
    <w:rsid w:val="00354E48"/>
    <w:rsid w:val="003C45B3"/>
    <w:rsid w:val="003E1933"/>
    <w:rsid w:val="003F411B"/>
    <w:rsid w:val="00404D63"/>
    <w:rsid w:val="004C2212"/>
    <w:rsid w:val="004C3E3A"/>
    <w:rsid w:val="005053D8"/>
    <w:rsid w:val="00526074"/>
    <w:rsid w:val="005263CF"/>
    <w:rsid w:val="00535C91"/>
    <w:rsid w:val="00565132"/>
    <w:rsid w:val="00590B29"/>
    <w:rsid w:val="005C2140"/>
    <w:rsid w:val="005D07A0"/>
    <w:rsid w:val="005D07B3"/>
    <w:rsid w:val="00614966"/>
    <w:rsid w:val="00625203"/>
    <w:rsid w:val="00646323"/>
    <w:rsid w:val="00657DFC"/>
    <w:rsid w:val="006679CE"/>
    <w:rsid w:val="00681BFF"/>
    <w:rsid w:val="006A1162"/>
    <w:rsid w:val="006B2E85"/>
    <w:rsid w:val="006C200E"/>
    <w:rsid w:val="006D55A0"/>
    <w:rsid w:val="006E1E2D"/>
    <w:rsid w:val="006E626F"/>
    <w:rsid w:val="00700701"/>
    <w:rsid w:val="00763E6C"/>
    <w:rsid w:val="00786F93"/>
    <w:rsid w:val="007A13BA"/>
    <w:rsid w:val="007A4D16"/>
    <w:rsid w:val="008041D0"/>
    <w:rsid w:val="008214CC"/>
    <w:rsid w:val="008258CF"/>
    <w:rsid w:val="00827087"/>
    <w:rsid w:val="00840A7D"/>
    <w:rsid w:val="00846FCE"/>
    <w:rsid w:val="0086221E"/>
    <w:rsid w:val="0086328C"/>
    <w:rsid w:val="00884529"/>
    <w:rsid w:val="008871F7"/>
    <w:rsid w:val="008A1EEF"/>
    <w:rsid w:val="008C364E"/>
    <w:rsid w:val="008E763F"/>
    <w:rsid w:val="008F6661"/>
    <w:rsid w:val="009123F6"/>
    <w:rsid w:val="00942BAB"/>
    <w:rsid w:val="00964300"/>
    <w:rsid w:val="0097347B"/>
    <w:rsid w:val="009B5B6D"/>
    <w:rsid w:val="009C1209"/>
    <w:rsid w:val="00A0118E"/>
    <w:rsid w:val="00A13AE0"/>
    <w:rsid w:val="00A30655"/>
    <w:rsid w:val="00A30DEA"/>
    <w:rsid w:val="00A84F77"/>
    <w:rsid w:val="00A90268"/>
    <w:rsid w:val="00AA41AA"/>
    <w:rsid w:val="00AB4586"/>
    <w:rsid w:val="00AC7CAE"/>
    <w:rsid w:val="00AE0F33"/>
    <w:rsid w:val="00AE4306"/>
    <w:rsid w:val="00B315BF"/>
    <w:rsid w:val="00BA1558"/>
    <w:rsid w:val="00BD57D4"/>
    <w:rsid w:val="00BE24BA"/>
    <w:rsid w:val="00C00B0C"/>
    <w:rsid w:val="00C11144"/>
    <w:rsid w:val="00C15648"/>
    <w:rsid w:val="00C2013D"/>
    <w:rsid w:val="00C20C0D"/>
    <w:rsid w:val="00C21B8B"/>
    <w:rsid w:val="00C53988"/>
    <w:rsid w:val="00C638E9"/>
    <w:rsid w:val="00C72731"/>
    <w:rsid w:val="00C8589D"/>
    <w:rsid w:val="00CE3A6A"/>
    <w:rsid w:val="00D23B94"/>
    <w:rsid w:val="00DA29A8"/>
    <w:rsid w:val="00DA6A84"/>
    <w:rsid w:val="00DB3515"/>
    <w:rsid w:val="00E1E377"/>
    <w:rsid w:val="00E6679C"/>
    <w:rsid w:val="00E758FD"/>
    <w:rsid w:val="00E82C56"/>
    <w:rsid w:val="00E842D6"/>
    <w:rsid w:val="00E91E28"/>
    <w:rsid w:val="00EB4A58"/>
    <w:rsid w:val="00F27306"/>
    <w:rsid w:val="00F57DC6"/>
    <w:rsid w:val="00FA07E3"/>
    <w:rsid w:val="00FA0F10"/>
    <w:rsid w:val="00FE5BD5"/>
    <w:rsid w:val="00FF1CCF"/>
    <w:rsid w:val="01A18FA8"/>
    <w:rsid w:val="03E2F128"/>
    <w:rsid w:val="0583D046"/>
    <w:rsid w:val="0D5F1249"/>
    <w:rsid w:val="1249CCB0"/>
    <w:rsid w:val="1274C34F"/>
    <w:rsid w:val="13049D23"/>
    <w:rsid w:val="161A1F22"/>
    <w:rsid w:val="18CA9120"/>
    <w:rsid w:val="19A1D943"/>
    <w:rsid w:val="1EAA9EF1"/>
    <w:rsid w:val="209A1B58"/>
    <w:rsid w:val="2108E402"/>
    <w:rsid w:val="23B7E941"/>
    <w:rsid w:val="279C86AA"/>
    <w:rsid w:val="2E7245D3"/>
    <w:rsid w:val="38CB853F"/>
    <w:rsid w:val="3B58B661"/>
    <w:rsid w:val="3E001BA2"/>
    <w:rsid w:val="3E271567"/>
    <w:rsid w:val="40FED494"/>
    <w:rsid w:val="41C9FF7D"/>
    <w:rsid w:val="42814A4E"/>
    <w:rsid w:val="44FF98A7"/>
    <w:rsid w:val="45B2E013"/>
    <w:rsid w:val="48377491"/>
    <w:rsid w:val="4AA5B6DA"/>
    <w:rsid w:val="506DD89D"/>
    <w:rsid w:val="5208BB51"/>
    <w:rsid w:val="537D4DAA"/>
    <w:rsid w:val="57DE3EFB"/>
    <w:rsid w:val="5AAA9FCD"/>
    <w:rsid w:val="5B8E9FC2"/>
    <w:rsid w:val="5E82F8EA"/>
    <w:rsid w:val="5F6FFB45"/>
    <w:rsid w:val="602E0BE4"/>
    <w:rsid w:val="62CEDA0F"/>
    <w:rsid w:val="64AB6BC3"/>
    <w:rsid w:val="655344A2"/>
    <w:rsid w:val="6ADD4D8E"/>
    <w:rsid w:val="72597A62"/>
    <w:rsid w:val="73BF986F"/>
    <w:rsid w:val="7770B384"/>
    <w:rsid w:val="77A73425"/>
    <w:rsid w:val="7A84D5C4"/>
    <w:rsid w:val="7CBE3A09"/>
    <w:rsid w:val="7D03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5C2E74B"/>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000F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8214CC"/>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1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16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25203"/>
    <w:rPr>
      <w:color w:val="605E5C"/>
      <w:shd w:val="clear" w:color="auto" w:fill="E1DFDD"/>
    </w:rPr>
  </w:style>
  <w:style w:type="character" w:styleId="FollowedHyperlink">
    <w:name w:val="FollowedHyperlink"/>
    <w:basedOn w:val="DefaultParagraphFont"/>
    <w:uiPriority w:val="99"/>
    <w:semiHidden/>
    <w:unhideWhenUsed/>
    <w:rsid w:val="00FE5BD5"/>
    <w:rPr>
      <w:color w:val="800080" w:themeColor="followedHyperlink"/>
      <w:u w:val="single"/>
    </w:rPr>
  </w:style>
  <w:style w:type="paragraph" w:styleId="Revision">
    <w:name w:val="Revision"/>
    <w:hidden/>
    <w:uiPriority w:val="99"/>
    <w:semiHidden/>
    <w:rsid w:val="00681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ultyaffair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ku.edu/promotion-and-ten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8800A796F93419E2400BEE7AF0ECE" ma:contentTypeVersion="4" ma:contentTypeDescription="Create a new document." ma:contentTypeScope="" ma:versionID="c367154fcf69465cf917948270c7eeec">
  <xsd:schema xmlns:xsd="http://www.w3.org/2001/XMLSchema" xmlns:xs="http://www.w3.org/2001/XMLSchema" xmlns:p="http://schemas.microsoft.com/office/2006/metadata/properties" xmlns:ns2="5e85c7b8-a706-4778-8818-bb5ad4033afb" targetNamespace="http://schemas.microsoft.com/office/2006/metadata/properties" ma:root="true" ma:fieldsID="aafa9adfb88f6312a443ad39d3dd2b7f" ns2:_="">
    <xsd:import namespace="5e85c7b8-a706-4778-8818-bb5ad4033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5c7b8-a706-4778-8818-bb5ad403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A173-E9D3-43F1-930E-446B1CB5D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1036E-9450-4511-9EE6-B0424164A8E8}">
  <ds:schemaRefs>
    <ds:schemaRef ds:uri="http://schemas.microsoft.com/sharepoint/v3/contenttype/forms"/>
  </ds:schemaRefs>
</ds:datastoreItem>
</file>

<file path=customXml/itemProps3.xml><?xml version="1.0" encoding="utf-8"?>
<ds:datastoreItem xmlns:ds="http://schemas.openxmlformats.org/officeDocument/2006/customXml" ds:itemID="{07A76D48-C32F-416D-9D9A-433DC5A5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5c7b8-a706-4778-8818-bb5ad403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E1044-2E0D-4783-9162-77540839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4</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dcterms:created xsi:type="dcterms:W3CDTF">2024-04-24T14:05:00Z</dcterms:created>
  <dcterms:modified xsi:type="dcterms:W3CDTF">2024-04-26T22:17:00Z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y fmtid="{D5CDD505-2E9C-101B-9397-08002B2CF9AE}" pid="3" name="ContentTypeId">
    <vt:lpwstr>0x0101006298800A796F93419E2400BEE7AF0ECE</vt:lpwstr>
  </property>
</Properties>
</file>