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1AD0" w14:textId="12BBCE45" w:rsidR="00145935" w:rsidRDefault="00145935">
      <w:pPr>
        <w:pStyle w:val="Graphic"/>
      </w:pPr>
    </w:p>
    <w:p w14:paraId="7BE67839" w14:textId="77777777" w:rsidR="00AE0F33" w:rsidRPr="00AE0F33" w:rsidRDefault="00AE0F33">
      <w:pPr>
        <w:pStyle w:val="Graphic"/>
        <w:rPr>
          <w:sz w:val="14"/>
        </w:rPr>
      </w:pPr>
    </w:p>
    <w:p w14:paraId="539F1AAB" w14:textId="77777777" w:rsidR="00145935" w:rsidRDefault="000E53F2">
      <w:pPr>
        <w:pStyle w:val="Heading2"/>
      </w:pPr>
      <w:r>
        <w:t>External Evaluations</w:t>
      </w:r>
    </w:p>
    <w:p w14:paraId="19CEE49F" w14:textId="77777777" w:rsidR="00145935" w:rsidRPr="004120A6" w:rsidRDefault="00630B4D" w:rsidP="00535C91">
      <w:pPr>
        <w:pStyle w:val="Heading3"/>
        <w:rPr>
          <w:color w:val="auto"/>
          <w:sz w:val="22"/>
          <w:szCs w:val="22"/>
        </w:rPr>
      </w:pPr>
      <w:r w:rsidRPr="004120A6">
        <w:rPr>
          <w:color w:val="auto"/>
          <w:sz w:val="22"/>
          <w:szCs w:val="22"/>
        </w:rPr>
        <w:t>Promotion and Tenure</w:t>
      </w:r>
    </w:p>
    <w:p w14:paraId="31255AB7" w14:textId="5F892628" w:rsidR="00630B4D" w:rsidRPr="004120A6" w:rsidRDefault="00630B4D" w:rsidP="004120A6">
      <w:pPr>
        <w:spacing w:before="240"/>
        <w:ind w:left="18"/>
        <w:rPr>
          <w:rFonts w:cstheme="minorHAnsi"/>
        </w:rPr>
      </w:pPr>
      <w:r w:rsidRPr="004120A6">
        <w:rPr>
          <w:rFonts w:cstheme="minorHAnsi"/>
        </w:rPr>
        <w:t xml:space="preserve">Please see Guidelines on External Evaluations under Promotion and Tenure on the </w:t>
      </w:r>
      <w:r w:rsidRPr="00B8318C">
        <w:rPr>
          <w:rFonts w:cstheme="minorHAnsi"/>
        </w:rPr>
        <w:t xml:space="preserve">Faculty </w:t>
      </w:r>
      <w:r w:rsidR="00B8318C">
        <w:rPr>
          <w:rFonts w:cstheme="minorHAnsi"/>
        </w:rPr>
        <w:t xml:space="preserve">Affairs </w:t>
      </w:r>
      <w:r w:rsidRPr="00B8318C">
        <w:rPr>
          <w:rFonts w:cstheme="minorHAnsi"/>
        </w:rPr>
        <w:t>website</w:t>
      </w:r>
      <w:r w:rsidRPr="004120A6">
        <w:rPr>
          <w:rFonts w:cstheme="minorHAnsi"/>
          <w:color w:val="0070C0"/>
        </w:rPr>
        <w:t>.</w:t>
      </w:r>
      <w:r w:rsidRPr="004120A6">
        <w:rPr>
          <w:rFonts w:cstheme="minorHAnsi"/>
        </w:rPr>
        <w:t xml:space="preserve"> </w:t>
      </w:r>
    </w:p>
    <w:p w14:paraId="0115E5BE" w14:textId="5C2B2C9D" w:rsidR="004B67A4" w:rsidRPr="004120A6" w:rsidRDefault="00630B4D" w:rsidP="00630B4D">
      <w:pPr>
        <w:ind w:left="18"/>
        <w:rPr>
          <w:rFonts w:cstheme="minorHAnsi"/>
        </w:rPr>
      </w:pPr>
      <w:r w:rsidRPr="004120A6">
        <w:rPr>
          <w:rFonts w:cstheme="minorHAnsi"/>
        </w:rPr>
        <w:t xml:space="preserve">Information should be provided by Department Chair/Unit Director/Dean or Initial Review Committee as per unit procedures. Use the recommended </w:t>
      </w:r>
      <w:r w:rsidR="004120A6" w:rsidRPr="004120A6">
        <w:rPr>
          <w:rFonts w:cstheme="minorHAnsi"/>
        </w:rPr>
        <w:t>headings but</w:t>
      </w:r>
      <w:r w:rsidRPr="004120A6">
        <w:rPr>
          <w:rFonts w:cstheme="minorHAnsi"/>
        </w:rPr>
        <w:t xml:space="preserve"> delete the instructions. Save the completed form (Items A-F) in one pdf file: </w:t>
      </w:r>
      <w:r w:rsidRPr="00E841BF">
        <w:rPr>
          <w:rFonts w:cstheme="minorHAnsi"/>
          <w:b/>
          <w:bCs/>
        </w:rPr>
        <w:t>Last</w:t>
      </w:r>
      <w:r w:rsidR="004120A6" w:rsidRPr="00E841BF">
        <w:rPr>
          <w:rFonts w:cstheme="minorHAnsi"/>
          <w:b/>
          <w:bCs/>
        </w:rPr>
        <w:t xml:space="preserve"> N</w:t>
      </w:r>
      <w:r w:rsidRPr="00E841BF">
        <w:rPr>
          <w:rFonts w:cstheme="minorHAnsi"/>
          <w:b/>
          <w:bCs/>
        </w:rPr>
        <w:t>ame, First</w:t>
      </w:r>
      <w:r w:rsidR="004120A6" w:rsidRPr="00E841BF">
        <w:rPr>
          <w:rFonts w:cstheme="minorHAnsi"/>
          <w:b/>
          <w:bCs/>
        </w:rPr>
        <w:t xml:space="preserve"> </w:t>
      </w:r>
      <w:r w:rsidRPr="00E841BF">
        <w:rPr>
          <w:rFonts w:cstheme="minorHAnsi"/>
          <w:b/>
          <w:bCs/>
        </w:rPr>
        <w:t>Initial External Info.pdf</w:t>
      </w:r>
      <w:r w:rsidRPr="004120A6">
        <w:rPr>
          <w:rFonts w:cstheme="minorHAnsi"/>
        </w:rPr>
        <w:t xml:space="preserve"> </w:t>
      </w:r>
    </w:p>
    <w:p w14:paraId="73607A5F" w14:textId="7E0AB694" w:rsidR="00E16B74" w:rsidRPr="004120A6" w:rsidRDefault="00630B4D" w:rsidP="004120A6">
      <w:pPr>
        <w:pStyle w:val="Heading3"/>
        <w:numPr>
          <w:ilvl w:val="0"/>
          <w:numId w:val="1"/>
        </w:numPr>
        <w:spacing w:after="0"/>
        <w:rPr>
          <w:color w:val="auto"/>
          <w:sz w:val="22"/>
          <w:szCs w:val="22"/>
        </w:rPr>
      </w:pPr>
      <w:r w:rsidRPr="004120A6">
        <w:rPr>
          <w:color w:val="auto"/>
          <w:sz w:val="22"/>
          <w:szCs w:val="22"/>
        </w:rPr>
        <w:t>Selection Procedure</w:t>
      </w:r>
    </w:p>
    <w:p w14:paraId="57437E61" w14:textId="77777777" w:rsidR="00630B4D" w:rsidRPr="004120A6" w:rsidRDefault="00630B4D" w:rsidP="004120A6">
      <w:pPr>
        <w:spacing w:before="240"/>
        <w:rPr>
          <w:rFonts w:cstheme="minorHAnsi"/>
        </w:rPr>
      </w:pPr>
      <w:r w:rsidRPr="004120A6">
        <w:rPr>
          <w:rFonts w:cstheme="minorHAnsi"/>
        </w:rPr>
        <w:t xml:space="preserve">The procedures used to identify and solicit external evaluators should be outlined here, including the procedures for transmitting the criteria and selection procedure to the candidate. If applicable, the procedures for replacing reviewers who withdrew after agreeing to participate should also be addressed. </w:t>
      </w:r>
    </w:p>
    <w:p w14:paraId="5354306B" w14:textId="77777777" w:rsidR="00CD0B60" w:rsidRPr="004120A6" w:rsidRDefault="00630B4D" w:rsidP="00630B4D">
      <w:pPr>
        <w:rPr>
          <w:rFonts w:cstheme="minorHAnsi"/>
        </w:rPr>
      </w:pPr>
      <w:r w:rsidRPr="004120A6">
        <w:rPr>
          <w:rFonts w:cstheme="minorHAnsi"/>
          <w:b/>
        </w:rPr>
        <w:t>Note:</w:t>
      </w:r>
      <w:r w:rsidRPr="004120A6">
        <w:rPr>
          <w:rFonts w:cstheme="minorHAnsi"/>
        </w:rPr>
        <w:t xml:space="preserve"> If the candidate holds a joint appointment, describe the consultation process between the units in identifying evaluators. Only one set of external evaluations is required for those who hold joint appointments.</w:t>
      </w:r>
    </w:p>
    <w:tbl>
      <w:tblPr>
        <w:tblStyle w:val="TableGrid"/>
        <w:tblW w:w="10087" w:type="dxa"/>
        <w:tblInd w:w="72" w:type="dxa"/>
        <w:tblLook w:val="04A0" w:firstRow="1" w:lastRow="0" w:firstColumn="1" w:lastColumn="0" w:noHBand="0" w:noVBand="1"/>
      </w:tblPr>
      <w:tblGrid>
        <w:gridCol w:w="10087"/>
      </w:tblGrid>
      <w:tr w:rsidR="00630B4D" w14:paraId="261D1ADD" w14:textId="77777777" w:rsidTr="00FE4E70">
        <w:trPr>
          <w:trHeight w:val="3024"/>
        </w:trPr>
        <w:tc>
          <w:tcPr>
            <w:tcW w:w="10087" w:type="dxa"/>
          </w:tcPr>
          <w:p w14:paraId="5FD26943" w14:textId="77777777" w:rsidR="00630B4D" w:rsidRDefault="00630B4D" w:rsidP="00630B4D">
            <w:pPr>
              <w:ind w:left="0"/>
              <w:rPr>
                <w:rFonts w:ascii="Gadugi" w:hAnsi="Gadugi"/>
                <w:sz w:val="20"/>
                <w:szCs w:val="20"/>
              </w:rPr>
            </w:pPr>
          </w:p>
        </w:tc>
      </w:tr>
    </w:tbl>
    <w:p w14:paraId="1AA35631" w14:textId="77777777" w:rsidR="00E16B74" w:rsidRPr="004120A6" w:rsidRDefault="00630B4D" w:rsidP="00430D59">
      <w:pPr>
        <w:pStyle w:val="Heading3"/>
        <w:numPr>
          <w:ilvl w:val="0"/>
          <w:numId w:val="1"/>
        </w:numPr>
        <w:spacing w:after="0"/>
        <w:rPr>
          <w:color w:val="auto"/>
          <w:sz w:val="22"/>
          <w:szCs w:val="22"/>
        </w:rPr>
      </w:pPr>
      <w:r w:rsidRPr="004120A6">
        <w:rPr>
          <w:color w:val="auto"/>
          <w:sz w:val="22"/>
          <w:szCs w:val="22"/>
        </w:rPr>
        <w:t>Justification for Fewer than Six Evaluators</w:t>
      </w:r>
    </w:p>
    <w:p w14:paraId="072E495B" w14:textId="77777777" w:rsidR="00E16B74" w:rsidRPr="00E16B74" w:rsidRDefault="00E16B74" w:rsidP="00E16B74">
      <w:pPr>
        <w:ind w:left="0"/>
        <w:rPr>
          <w:rFonts w:ascii="Gadugi" w:hAnsi="Gadugi"/>
          <w:sz w:val="4"/>
          <w:szCs w:val="20"/>
        </w:rPr>
      </w:pPr>
    </w:p>
    <w:tbl>
      <w:tblPr>
        <w:tblStyle w:val="TableGrid"/>
        <w:tblW w:w="0" w:type="auto"/>
        <w:tblInd w:w="72" w:type="dxa"/>
        <w:tblLook w:val="04A0" w:firstRow="1" w:lastRow="0" w:firstColumn="1" w:lastColumn="0" w:noHBand="0" w:noVBand="1"/>
      </w:tblPr>
      <w:tblGrid>
        <w:gridCol w:w="10110"/>
      </w:tblGrid>
      <w:tr w:rsidR="00630B4D" w14:paraId="2284EA83" w14:textId="77777777" w:rsidTr="00B566E1">
        <w:trPr>
          <w:trHeight w:val="2825"/>
        </w:trPr>
        <w:tc>
          <w:tcPr>
            <w:tcW w:w="10110" w:type="dxa"/>
          </w:tcPr>
          <w:p w14:paraId="15C0DA57" w14:textId="77777777" w:rsidR="00630B4D" w:rsidRDefault="00630B4D" w:rsidP="00E16B74">
            <w:pPr>
              <w:ind w:left="0"/>
              <w:rPr>
                <w:rFonts w:ascii="Gadugi" w:hAnsi="Gadugi"/>
                <w:sz w:val="18"/>
                <w:szCs w:val="20"/>
              </w:rPr>
            </w:pPr>
          </w:p>
        </w:tc>
      </w:tr>
    </w:tbl>
    <w:p w14:paraId="60257230" w14:textId="77777777" w:rsidR="00321D37" w:rsidRPr="004120A6" w:rsidRDefault="00630B4D" w:rsidP="00430D59">
      <w:pPr>
        <w:pStyle w:val="Heading3"/>
        <w:numPr>
          <w:ilvl w:val="0"/>
          <w:numId w:val="1"/>
        </w:numPr>
        <w:spacing w:after="0"/>
        <w:rPr>
          <w:color w:val="auto"/>
          <w:sz w:val="22"/>
          <w:szCs w:val="22"/>
        </w:rPr>
      </w:pPr>
      <w:r w:rsidRPr="004120A6">
        <w:rPr>
          <w:color w:val="auto"/>
          <w:sz w:val="22"/>
          <w:szCs w:val="22"/>
        </w:rPr>
        <w:lastRenderedPageBreak/>
        <w:t>List of All Individuals Contacted to be External Evaluators</w:t>
      </w:r>
    </w:p>
    <w:p w14:paraId="179A8A09" w14:textId="77777777" w:rsidR="00321D37" w:rsidRPr="00763E6C" w:rsidRDefault="00321D37" w:rsidP="00321D37">
      <w:pPr>
        <w:spacing w:after="0"/>
        <w:rPr>
          <w:rFonts w:ascii="Garamond" w:hAnsi="Garamond"/>
          <w:sz w:val="10"/>
          <w:szCs w:val="24"/>
        </w:rPr>
      </w:pPr>
    </w:p>
    <w:tbl>
      <w:tblPr>
        <w:tblStyle w:val="TableGrid"/>
        <w:tblW w:w="10080" w:type="dxa"/>
        <w:tblInd w:w="85" w:type="dxa"/>
        <w:tblLook w:val="04A0" w:firstRow="1" w:lastRow="0" w:firstColumn="1" w:lastColumn="0" w:noHBand="0" w:noVBand="1"/>
      </w:tblPr>
      <w:tblGrid>
        <w:gridCol w:w="3150"/>
        <w:gridCol w:w="3240"/>
        <w:gridCol w:w="1350"/>
        <w:gridCol w:w="1080"/>
        <w:gridCol w:w="1260"/>
      </w:tblGrid>
      <w:tr w:rsidR="00630B4D" w14:paraId="288916F7" w14:textId="77777777" w:rsidTr="00E841BF">
        <w:tc>
          <w:tcPr>
            <w:tcW w:w="3150" w:type="dxa"/>
            <w:vAlign w:val="center"/>
          </w:tcPr>
          <w:p w14:paraId="1EAE32A5" w14:textId="77777777" w:rsidR="00630B4D" w:rsidRPr="00630B4D" w:rsidRDefault="00630B4D" w:rsidP="00630B4D">
            <w:pPr>
              <w:ind w:left="0"/>
              <w:jc w:val="center"/>
              <w:rPr>
                <w:rFonts w:ascii="Gadugi" w:hAnsi="Gadugi"/>
                <w:sz w:val="18"/>
              </w:rPr>
            </w:pPr>
            <w:r w:rsidRPr="00630B4D">
              <w:rPr>
                <w:rFonts w:ascii="Gadugi" w:hAnsi="Gadugi"/>
                <w:sz w:val="18"/>
              </w:rPr>
              <w:t>Name</w:t>
            </w:r>
          </w:p>
        </w:tc>
        <w:tc>
          <w:tcPr>
            <w:tcW w:w="3240" w:type="dxa"/>
            <w:vAlign w:val="center"/>
          </w:tcPr>
          <w:p w14:paraId="1BD9A056" w14:textId="77777777" w:rsidR="00630B4D" w:rsidRPr="00630B4D" w:rsidRDefault="00630B4D" w:rsidP="00630B4D">
            <w:pPr>
              <w:ind w:left="0"/>
              <w:jc w:val="center"/>
              <w:rPr>
                <w:rFonts w:ascii="Gadugi" w:hAnsi="Gadugi"/>
                <w:sz w:val="18"/>
              </w:rPr>
            </w:pPr>
            <w:r w:rsidRPr="00630B4D">
              <w:rPr>
                <w:rFonts w:ascii="Gadugi" w:hAnsi="Gadugi"/>
                <w:sz w:val="18"/>
              </w:rPr>
              <w:t>Position</w:t>
            </w:r>
          </w:p>
        </w:tc>
        <w:tc>
          <w:tcPr>
            <w:tcW w:w="1350" w:type="dxa"/>
            <w:vAlign w:val="center"/>
          </w:tcPr>
          <w:p w14:paraId="06E8C628" w14:textId="77777777" w:rsidR="00630B4D" w:rsidRPr="00630B4D" w:rsidRDefault="00630B4D" w:rsidP="00630B4D">
            <w:pPr>
              <w:ind w:left="0"/>
              <w:jc w:val="center"/>
              <w:rPr>
                <w:rFonts w:ascii="Gadugi" w:hAnsi="Gadugi"/>
                <w:sz w:val="18"/>
              </w:rPr>
            </w:pPr>
            <w:r w:rsidRPr="00630B4D">
              <w:rPr>
                <w:rFonts w:ascii="Gadugi" w:hAnsi="Gadugi"/>
                <w:sz w:val="18"/>
              </w:rPr>
              <w:t>Request Date</w:t>
            </w:r>
          </w:p>
        </w:tc>
        <w:tc>
          <w:tcPr>
            <w:tcW w:w="1080" w:type="dxa"/>
            <w:vAlign w:val="center"/>
          </w:tcPr>
          <w:p w14:paraId="2B06A7E0" w14:textId="77777777" w:rsidR="00630B4D" w:rsidRPr="00630B4D" w:rsidRDefault="00630B4D" w:rsidP="00630B4D">
            <w:pPr>
              <w:ind w:left="0"/>
              <w:jc w:val="center"/>
              <w:rPr>
                <w:rFonts w:ascii="Gadugi" w:hAnsi="Gadugi"/>
                <w:sz w:val="18"/>
              </w:rPr>
            </w:pPr>
            <w:r w:rsidRPr="00630B4D">
              <w:rPr>
                <w:rFonts w:ascii="Gadugi" w:hAnsi="Gadugi"/>
                <w:sz w:val="18"/>
              </w:rPr>
              <w:t>Accept or Decline</w:t>
            </w:r>
          </w:p>
        </w:tc>
        <w:tc>
          <w:tcPr>
            <w:tcW w:w="1260" w:type="dxa"/>
            <w:vAlign w:val="center"/>
          </w:tcPr>
          <w:p w14:paraId="396310D2" w14:textId="77777777" w:rsidR="00630B4D" w:rsidRPr="00630B4D" w:rsidRDefault="00630B4D" w:rsidP="00630B4D">
            <w:pPr>
              <w:ind w:left="0"/>
              <w:jc w:val="center"/>
              <w:rPr>
                <w:rFonts w:ascii="Gadugi" w:hAnsi="Gadugi"/>
                <w:sz w:val="18"/>
              </w:rPr>
            </w:pPr>
            <w:r w:rsidRPr="00630B4D">
              <w:rPr>
                <w:rFonts w:ascii="Gadugi" w:hAnsi="Gadugi"/>
                <w:sz w:val="18"/>
              </w:rPr>
              <w:t>Date Evaluation Received</w:t>
            </w:r>
          </w:p>
        </w:tc>
      </w:tr>
      <w:tr w:rsidR="00630B4D" w14:paraId="71035687" w14:textId="77777777" w:rsidTr="00E841BF">
        <w:tc>
          <w:tcPr>
            <w:tcW w:w="3150" w:type="dxa"/>
          </w:tcPr>
          <w:p w14:paraId="2E42D0EE" w14:textId="77777777" w:rsidR="00630B4D" w:rsidRDefault="00630B4D" w:rsidP="00B566E1">
            <w:pPr>
              <w:ind w:left="0"/>
              <w:rPr>
                <w:rFonts w:ascii="Gadugi" w:hAnsi="Gadugi"/>
                <w:sz w:val="20"/>
              </w:rPr>
            </w:pPr>
          </w:p>
        </w:tc>
        <w:tc>
          <w:tcPr>
            <w:tcW w:w="3240" w:type="dxa"/>
          </w:tcPr>
          <w:p w14:paraId="54561413" w14:textId="77777777" w:rsidR="00630B4D" w:rsidRDefault="00630B4D" w:rsidP="00B566E1">
            <w:pPr>
              <w:ind w:left="0"/>
              <w:rPr>
                <w:rFonts w:ascii="Gadugi" w:hAnsi="Gadugi"/>
                <w:sz w:val="20"/>
              </w:rPr>
            </w:pPr>
          </w:p>
        </w:tc>
        <w:tc>
          <w:tcPr>
            <w:tcW w:w="1350" w:type="dxa"/>
          </w:tcPr>
          <w:p w14:paraId="054D0009" w14:textId="77777777" w:rsidR="00630B4D" w:rsidRDefault="00630B4D" w:rsidP="00321D37">
            <w:pPr>
              <w:ind w:left="0"/>
              <w:jc w:val="center"/>
              <w:rPr>
                <w:rFonts w:ascii="Gadugi" w:hAnsi="Gadugi"/>
                <w:sz w:val="20"/>
              </w:rPr>
            </w:pPr>
          </w:p>
        </w:tc>
        <w:tc>
          <w:tcPr>
            <w:tcW w:w="1080" w:type="dxa"/>
          </w:tcPr>
          <w:p w14:paraId="760718A8" w14:textId="77777777" w:rsidR="00630B4D" w:rsidRDefault="00630B4D" w:rsidP="00321D37">
            <w:pPr>
              <w:ind w:left="0"/>
              <w:jc w:val="center"/>
              <w:rPr>
                <w:rFonts w:ascii="Gadugi" w:hAnsi="Gadugi"/>
                <w:sz w:val="20"/>
              </w:rPr>
            </w:pPr>
          </w:p>
        </w:tc>
        <w:tc>
          <w:tcPr>
            <w:tcW w:w="1260" w:type="dxa"/>
          </w:tcPr>
          <w:p w14:paraId="0949D880" w14:textId="77777777" w:rsidR="00630B4D" w:rsidRDefault="00630B4D" w:rsidP="00321D37">
            <w:pPr>
              <w:ind w:left="0"/>
              <w:jc w:val="center"/>
              <w:rPr>
                <w:rFonts w:ascii="Gadugi" w:hAnsi="Gadugi"/>
                <w:sz w:val="20"/>
              </w:rPr>
            </w:pPr>
          </w:p>
        </w:tc>
      </w:tr>
      <w:tr w:rsidR="00630B4D" w14:paraId="476C4A6D" w14:textId="77777777" w:rsidTr="00E841BF">
        <w:tc>
          <w:tcPr>
            <w:tcW w:w="3150" w:type="dxa"/>
          </w:tcPr>
          <w:p w14:paraId="281B6371" w14:textId="77777777" w:rsidR="00630B4D" w:rsidRDefault="00630B4D" w:rsidP="00B566E1">
            <w:pPr>
              <w:ind w:left="0"/>
              <w:rPr>
                <w:rFonts w:ascii="Gadugi" w:hAnsi="Gadugi"/>
                <w:sz w:val="20"/>
              </w:rPr>
            </w:pPr>
          </w:p>
        </w:tc>
        <w:tc>
          <w:tcPr>
            <w:tcW w:w="3240" w:type="dxa"/>
          </w:tcPr>
          <w:p w14:paraId="3DC2BD31" w14:textId="77777777" w:rsidR="00630B4D" w:rsidRDefault="00630B4D" w:rsidP="00B566E1">
            <w:pPr>
              <w:ind w:left="0"/>
              <w:rPr>
                <w:rFonts w:ascii="Gadugi" w:hAnsi="Gadugi"/>
                <w:sz w:val="20"/>
              </w:rPr>
            </w:pPr>
          </w:p>
        </w:tc>
        <w:tc>
          <w:tcPr>
            <w:tcW w:w="1350" w:type="dxa"/>
          </w:tcPr>
          <w:p w14:paraId="72E0E427" w14:textId="77777777" w:rsidR="00630B4D" w:rsidRDefault="00630B4D" w:rsidP="00321D37">
            <w:pPr>
              <w:ind w:left="0"/>
              <w:jc w:val="center"/>
              <w:rPr>
                <w:rFonts w:ascii="Gadugi" w:hAnsi="Gadugi"/>
                <w:sz w:val="20"/>
              </w:rPr>
            </w:pPr>
          </w:p>
        </w:tc>
        <w:tc>
          <w:tcPr>
            <w:tcW w:w="1080" w:type="dxa"/>
          </w:tcPr>
          <w:p w14:paraId="389DA6D4" w14:textId="77777777" w:rsidR="00630B4D" w:rsidRDefault="00630B4D" w:rsidP="00321D37">
            <w:pPr>
              <w:ind w:left="0"/>
              <w:jc w:val="center"/>
              <w:rPr>
                <w:rFonts w:ascii="Gadugi" w:hAnsi="Gadugi"/>
                <w:sz w:val="20"/>
              </w:rPr>
            </w:pPr>
          </w:p>
        </w:tc>
        <w:tc>
          <w:tcPr>
            <w:tcW w:w="1260" w:type="dxa"/>
          </w:tcPr>
          <w:p w14:paraId="1315D3D5" w14:textId="77777777" w:rsidR="00630B4D" w:rsidRDefault="00630B4D" w:rsidP="00321D37">
            <w:pPr>
              <w:ind w:left="0"/>
              <w:jc w:val="center"/>
              <w:rPr>
                <w:rFonts w:ascii="Gadugi" w:hAnsi="Gadugi"/>
                <w:sz w:val="20"/>
              </w:rPr>
            </w:pPr>
          </w:p>
        </w:tc>
      </w:tr>
      <w:tr w:rsidR="00630B4D" w14:paraId="40E0940E" w14:textId="77777777" w:rsidTr="00E841BF">
        <w:tc>
          <w:tcPr>
            <w:tcW w:w="3150" w:type="dxa"/>
          </w:tcPr>
          <w:p w14:paraId="20700C58" w14:textId="77777777" w:rsidR="00630B4D" w:rsidRDefault="00630B4D" w:rsidP="00B566E1">
            <w:pPr>
              <w:ind w:left="0"/>
              <w:rPr>
                <w:rFonts w:ascii="Gadugi" w:hAnsi="Gadugi"/>
                <w:sz w:val="20"/>
              </w:rPr>
            </w:pPr>
          </w:p>
        </w:tc>
        <w:tc>
          <w:tcPr>
            <w:tcW w:w="3240" w:type="dxa"/>
          </w:tcPr>
          <w:p w14:paraId="05965028" w14:textId="77777777" w:rsidR="00630B4D" w:rsidRDefault="00630B4D" w:rsidP="00B566E1">
            <w:pPr>
              <w:ind w:left="0"/>
              <w:rPr>
                <w:rFonts w:ascii="Gadugi" w:hAnsi="Gadugi"/>
                <w:sz w:val="20"/>
              </w:rPr>
            </w:pPr>
          </w:p>
        </w:tc>
        <w:tc>
          <w:tcPr>
            <w:tcW w:w="1350" w:type="dxa"/>
          </w:tcPr>
          <w:p w14:paraId="728DCD3E" w14:textId="77777777" w:rsidR="00630B4D" w:rsidRDefault="00630B4D" w:rsidP="00321D37">
            <w:pPr>
              <w:ind w:left="0"/>
              <w:jc w:val="center"/>
              <w:rPr>
                <w:rFonts w:ascii="Gadugi" w:hAnsi="Gadugi"/>
                <w:sz w:val="20"/>
              </w:rPr>
            </w:pPr>
          </w:p>
        </w:tc>
        <w:tc>
          <w:tcPr>
            <w:tcW w:w="1080" w:type="dxa"/>
          </w:tcPr>
          <w:p w14:paraId="4507C500" w14:textId="77777777" w:rsidR="00630B4D" w:rsidRDefault="00630B4D" w:rsidP="00321D37">
            <w:pPr>
              <w:ind w:left="0"/>
              <w:jc w:val="center"/>
              <w:rPr>
                <w:rFonts w:ascii="Gadugi" w:hAnsi="Gadugi"/>
                <w:sz w:val="20"/>
              </w:rPr>
            </w:pPr>
          </w:p>
        </w:tc>
        <w:tc>
          <w:tcPr>
            <w:tcW w:w="1260" w:type="dxa"/>
          </w:tcPr>
          <w:p w14:paraId="561D660B" w14:textId="77777777" w:rsidR="00630B4D" w:rsidRDefault="00630B4D" w:rsidP="00321D37">
            <w:pPr>
              <w:ind w:left="0"/>
              <w:jc w:val="center"/>
              <w:rPr>
                <w:rFonts w:ascii="Gadugi" w:hAnsi="Gadugi"/>
                <w:sz w:val="20"/>
              </w:rPr>
            </w:pPr>
          </w:p>
        </w:tc>
      </w:tr>
      <w:tr w:rsidR="00630B4D" w14:paraId="53580B66" w14:textId="77777777" w:rsidTr="00E841BF">
        <w:tc>
          <w:tcPr>
            <w:tcW w:w="3150" w:type="dxa"/>
          </w:tcPr>
          <w:p w14:paraId="029CB1AF" w14:textId="77777777" w:rsidR="00630B4D" w:rsidRDefault="00630B4D" w:rsidP="00B566E1">
            <w:pPr>
              <w:ind w:left="0"/>
              <w:rPr>
                <w:rFonts w:ascii="Gadugi" w:hAnsi="Gadugi"/>
                <w:sz w:val="20"/>
              </w:rPr>
            </w:pPr>
          </w:p>
        </w:tc>
        <w:tc>
          <w:tcPr>
            <w:tcW w:w="3240" w:type="dxa"/>
          </w:tcPr>
          <w:p w14:paraId="50593CD2" w14:textId="77777777" w:rsidR="00630B4D" w:rsidRDefault="00630B4D" w:rsidP="00B566E1">
            <w:pPr>
              <w:ind w:left="0"/>
              <w:rPr>
                <w:rFonts w:ascii="Gadugi" w:hAnsi="Gadugi"/>
                <w:sz w:val="20"/>
              </w:rPr>
            </w:pPr>
          </w:p>
        </w:tc>
        <w:tc>
          <w:tcPr>
            <w:tcW w:w="1350" w:type="dxa"/>
          </w:tcPr>
          <w:p w14:paraId="0A7F319E" w14:textId="77777777" w:rsidR="00630B4D" w:rsidRDefault="00630B4D" w:rsidP="00321D37">
            <w:pPr>
              <w:ind w:left="0"/>
              <w:jc w:val="center"/>
              <w:rPr>
                <w:rFonts w:ascii="Gadugi" w:hAnsi="Gadugi"/>
                <w:sz w:val="20"/>
              </w:rPr>
            </w:pPr>
          </w:p>
        </w:tc>
        <w:tc>
          <w:tcPr>
            <w:tcW w:w="1080" w:type="dxa"/>
          </w:tcPr>
          <w:p w14:paraId="4C9F1F0A" w14:textId="77777777" w:rsidR="00630B4D" w:rsidRDefault="00630B4D" w:rsidP="00321D37">
            <w:pPr>
              <w:ind w:left="0"/>
              <w:jc w:val="center"/>
              <w:rPr>
                <w:rFonts w:ascii="Gadugi" w:hAnsi="Gadugi"/>
                <w:sz w:val="20"/>
              </w:rPr>
            </w:pPr>
          </w:p>
        </w:tc>
        <w:tc>
          <w:tcPr>
            <w:tcW w:w="1260" w:type="dxa"/>
          </w:tcPr>
          <w:p w14:paraId="0F7695A8" w14:textId="77777777" w:rsidR="00630B4D" w:rsidRDefault="00630B4D" w:rsidP="00321D37">
            <w:pPr>
              <w:ind w:left="0"/>
              <w:jc w:val="center"/>
              <w:rPr>
                <w:rFonts w:ascii="Gadugi" w:hAnsi="Gadugi"/>
                <w:sz w:val="20"/>
              </w:rPr>
            </w:pPr>
          </w:p>
        </w:tc>
      </w:tr>
      <w:tr w:rsidR="00630B4D" w14:paraId="2B2E3289" w14:textId="77777777" w:rsidTr="00E841BF">
        <w:tc>
          <w:tcPr>
            <w:tcW w:w="3150" w:type="dxa"/>
          </w:tcPr>
          <w:p w14:paraId="73BA18D3" w14:textId="77777777" w:rsidR="00630B4D" w:rsidRDefault="00630B4D" w:rsidP="00B566E1">
            <w:pPr>
              <w:ind w:left="0"/>
              <w:rPr>
                <w:rFonts w:ascii="Gadugi" w:hAnsi="Gadugi"/>
                <w:sz w:val="20"/>
              </w:rPr>
            </w:pPr>
          </w:p>
        </w:tc>
        <w:tc>
          <w:tcPr>
            <w:tcW w:w="3240" w:type="dxa"/>
          </w:tcPr>
          <w:p w14:paraId="45574F83" w14:textId="77777777" w:rsidR="00630B4D" w:rsidRDefault="00630B4D" w:rsidP="00B566E1">
            <w:pPr>
              <w:ind w:left="0"/>
              <w:rPr>
                <w:rFonts w:ascii="Gadugi" w:hAnsi="Gadugi"/>
                <w:sz w:val="20"/>
              </w:rPr>
            </w:pPr>
          </w:p>
        </w:tc>
        <w:tc>
          <w:tcPr>
            <w:tcW w:w="1350" w:type="dxa"/>
          </w:tcPr>
          <w:p w14:paraId="41922DFB" w14:textId="77777777" w:rsidR="00630B4D" w:rsidRDefault="00630B4D" w:rsidP="00321D37">
            <w:pPr>
              <w:ind w:left="0"/>
              <w:jc w:val="center"/>
              <w:rPr>
                <w:rFonts w:ascii="Gadugi" w:hAnsi="Gadugi"/>
                <w:sz w:val="20"/>
              </w:rPr>
            </w:pPr>
          </w:p>
        </w:tc>
        <w:tc>
          <w:tcPr>
            <w:tcW w:w="1080" w:type="dxa"/>
          </w:tcPr>
          <w:p w14:paraId="1FFAC469" w14:textId="77777777" w:rsidR="00630B4D" w:rsidRDefault="00630B4D" w:rsidP="00321D37">
            <w:pPr>
              <w:ind w:left="0"/>
              <w:jc w:val="center"/>
              <w:rPr>
                <w:rFonts w:ascii="Gadugi" w:hAnsi="Gadugi"/>
                <w:sz w:val="20"/>
              </w:rPr>
            </w:pPr>
          </w:p>
        </w:tc>
        <w:tc>
          <w:tcPr>
            <w:tcW w:w="1260" w:type="dxa"/>
          </w:tcPr>
          <w:p w14:paraId="724DBBE5" w14:textId="77777777" w:rsidR="00630B4D" w:rsidRDefault="00630B4D" w:rsidP="00321D37">
            <w:pPr>
              <w:ind w:left="0"/>
              <w:jc w:val="center"/>
              <w:rPr>
                <w:rFonts w:ascii="Gadugi" w:hAnsi="Gadugi"/>
                <w:sz w:val="20"/>
              </w:rPr>
            </w:pPr>
          </w:p>
        </w:tc>
      </w:tr>
      <w:tr w:rsidR="00630B4D" w14:paraId="06F00B6D" w14:textId="77777777" w:rsidTr="00E841BF">
        <w:tc>
          <w:tcPr>
            <w:tcW w:w="3150" w:type="dxa"/>
          </w:tcPr>
          <w:p w14:paraId="26556C71" w14:textId="77777777" w:rsidR="00630B4D" w:rsidRDefault="00630B4D" w:rsidP="00B566E1">
            <w:pPr>
              <w:ind w:left="0"/>
              <w:rPr>
                <w:rFonts w:ascii="Gadugi" w:hAnsi="Gadugi"/>
                <w:sz w:val="20"/>
              </w:rPr>
            </w:pPr>
          </w:p>
        </w:tc>
        <w:tc>
          <w:tcPr>
            <w:tcW w:w="3240" w:type="dxa"/>
          </w:tcPr>
          <w:p w14:paraId="362DE725" w14:textId="77777777" w:rsidR="00630B4D" w:rsidRDefault="00630B4D" w:rsidP="00B566E1">
            <w:pPr>
              <w:ind w:left="0"/>
              <w:rPr>
                <w:rFonts w:ascii="Gadugi" w:hAnsi="Gadugi"/>
                <w:sz w:val="20"/>
              </w:rPr>
            </w:pPr>
          </w:p>
        </w:tc>
        <w:tc>
          <w:tcPr>
            <w:tcW w:w="1350" w:type="dxa"/>
          </w:tcPr>
          <w:p w14:paraId="1A0943D8" w14:textId="77777777" w:rsidR="00630B4D" w:rsidRDefault="00630B4D" w:rsidP="00321D37">
            <w:pPr>
              <w:ind w:left="0"/>
              <w:jc w:val="center"/>
              <w:rPr>
                <w:rFonts w:ascii="Gadugi" w:hAnsi="Gadugi"/>
                <w:sz w:val="20"/>
              </w:rPr>
            </w:pPr>
          </w:p>
        </w:tc>
        <w:tc>
          <w:tcPr>
            <w:tcW w:w="1080" w:type="dxa"/>
          </w:tcPr>
          <w:p w14:paraId="707C814B" w14:textId="77777777" w:rsidR="00630B4D" w:rsidRDefault="00630B4D" w:rsidP="00321D37">
            <w:pPr>
              <w:ind w:left="0"/>
              <w:jc w:val="center"/>
              <w:rPr>
                <w:rFonts w:ascii="Gadugi" w:hAnsi="Gadugi"/>
                <w:sz w:val="20"/>
              </w:rPr>
            </w:pPr>
          </w:p>
        </w:tc>
        <w:tc>
          <w:tcPr>
            <w:tcW w:w="1260" w:type="dxa"/>
          </w:tcPr>
          <w:p w14:paraId="7379138D" w14:textId="77777777" w:rsidR="00630B4D" w:rsidRDefault="00630B4D" w:rsidP="00321D37">
            <w:pPr>
              <w:ind w:left="0"/>
              <w:jc w:val="center"/>
              <w:rPr>
                <w:rFonts w:ascii="Gadugi" w:hAnsi="Gadugi"/>
                <w:sz w:val="20"/>
              </w:rPr>
            </w:pPr>
          </w:p>
        </w:tc>
      </w:tr>
      <w:tr w:rsidR="00630B4D" w14:paraId="2061B3FA" w14:textId="77777777" w:rsidTr="00E841BF">
        <w:tc>
          <w:tcPr>
            <w:tcW w:w="3150" w:type="dxa"/>
          </w:tcPr>
          <w:p w14:paraId="41F30A2C" w14:textId="77777777" w:rsidR="00630B4D" w:rsidRDefault="00630B4D" w:rsidP="00B566E1">
            <w:pPr>
              <w:ind w:left="0"/>
              <w:rPr>
                <w:rFonts w:ascii="Gadugi" w:hAnsi="Gadugi"/>
                <w:sz w:val="20"/>
              </w:rPr>
            </w:pPr>
          </w:p>
        </w:tc>
        <w:tc>
          <w:tcPr>
            <w:tcW w:w="3240" w:type="dxa"/>
          </w:tcPr>
          <w:p w14:paraId="23DA0EF5" w14:textId="77777777" w:rsidR="00630B4D" w:rsidRDefault="00630B4D" w:rsidP="00B566E1">
            <w:pPr>
              <w:ind w:left="0"/>
              <w:rPr>
                <w:rFonts w:ascii="Gadugi" w:hAnsi="Gadugi"/>
                <w:sz w:val="20"/>
              </w:rPr>
            </w:pPr>
          </w:p>
        </w:tc>
        <w:tc>
          <w:tcPr>
            <w:tcW w:w="1350" w:type="dxa"/>
          </w:tcPr>
          <w:p w14:paraId="7F7C7FBA" w14:textId="77777777" w:rsidR="00630B4D" w:rsidRDefault="00630B4D" w:rsidP="00321D37">
            <w:pPr>
              <w:ind w:left="0"/>
              <w:jc w:val="center"/>
              <w:rPr>
                <w:rFonts w:ascii="Gadugi" w:hAnsi="Gadugi"/>
                <w:sz w:val="20"/>
              </w:rPr>
            </w:pPr>
          </w:p>
        </w:tc>
        <w:tc>
          <w:tcPr>
            <w:tcW w:w="1080" w:type="dxa"/>
          </w:tcPr>
          <w:p w14:paraId="663D01A6" w14:textId="77777777" w:rsidR="00630B4D" w:rsidRDefault="00630B4D" w:rsidP="00321D37">
            <w:pPr>
              <w:ind w:left="0"/>
              <w:jc w:val="center"/>
              <w:rPr>
                <w:rFonts w:ascii="Gadugi" w:hAnsi="Gadugi"/>
                <w:sz w:val="20"/>
              </w:rPr>
            </w:pPr>
          </w:p>
        </w:tc>
        <w:tc>
          <w:tcPr>
            <w:tcW w:w="1260" w:type="dxa"/>
          </w:tcPr>
          <w:p w14:paraId="4D75198A" w14:textId="77777777" w:rsidR="00630B4D" w:rsidRDefault="00630B4D" w:rsidP="00321D37">
            <w:pPr>
              <w:ind w:left="0"/>
              <w:jc w:val="center"/>
              <w:rPr>
                <w:rFonts w:ascii="Gadugi" w:hAnsi="Gadugi"/>
                <w:sz w:val="20"/>
              </w:rPr>
            </w:pPr>
          </w:p>
        </w:tc>
      </w:tr>
      <w:tr w:rsidR="00630B4D" w14:paraId="38251BFB" w14:textId="77777777" w:rsidTr="00E841BF">
        <w:tc>
          <w:tcPr>
            <w:tcW w:w="3150" w:type="dxa"/>
          </w:tcPr>
          <w:p w14:paraId="5F42466D" w14:textId="77777777" w:rsidR="00630B4D" w:rsidRDefault="00630B4D" w:rsidP="00B566E1">
            <w:pPr>
              <w:ind w:left="0"/>
              <w:rPr>
                <w:rFonts w:ascii="Gadugi" w:hAnsi="Gadugi"/>
                <w:sz w:val="20"/>
              </w:rPr>
            </w:pPr>
          </w:p>
        </w:tc>
        <w:tc>
          <w:tcPr>
            <w:tcW w:w="3240" w:type="dxa"/>
          </w:tcPr>
          <w:p w14:paraId="0C949DD1" w14:textId="77777777" w:rsidR="00630B4D" w:rsidRDefault="00630B4D" w:rsidP="00B566E1">
            <w:pPr>
              <w:ind w:left="0"/>
              <w:rPr>
                <w:rFonts w:ascii="Gadugi" w:hAnsi="Gadugi"/>
                <w:sz w:val="20"/>
              </w:rPr>
            </w:pPr>
          </w:p>
        </w:tc>
        <w:tc>
          <w:tcPr>
            <w:tcW w:w="1350" w:type="dxa"/>
          </w:tcPr>
          <w:p w14:paraId="3C7702B7" w14:textId="77777777" w:rsidR="00630B4D" w:rsidRDefault="00630B4D" w:rsidP="00321D37">
            <w:pPr>
              <w:ind w:left="0"/>
              <w:jc w:val="center"/>
              <w:rPr>
                <w:rFonts w:ascii="Gadugi" w:hAnsi="Gadugi"/>
                <w:sz w:val="20"/>
              </w:rPr>
            </w:pPr>
          </w:p>
        </w:tc>
        <w:tc>
          <w:tcPr>
            <w:tcW w:w="1080" w:type="dxa"/>
          </w:tcPr>
          <w:p w14:paraId="3CAFEB44" w14:textId="77777777" w:rsidR="00630B4D" w:rsidRDefault="00630B4D" w:rsidP="00321D37">
            <w:pPr>
              <w:ind w:left="0"/>
              <w:jc w:val="center"/>
              <w:rPr>
                <w:rFonts w:ascii="Gadugi" w:hAnsi="Gadugi"/>
                <w:sz w:val="20"/>
              </w:rPr>
            </w:pPr>
          </w:p>
        </w:tc>
        <w:tc>
          <w:tcPr>
            <w:tcW w:w="1260" w:type="dxa"/>
          </w:tcPr>
          <w:p w14:paraId="43E15FCD" w14:textId="77777777" w:rsidR="00630B4D" w:rsidRDefault="00630B4D" w:rsidP="00321D37">
            <w:pPr>
              <w:ind w:left="0"/>
              <w:jc w:val="center"/>
              <w:rPr>
                <w:rFonts w:ascii="Gadugi" w:hAnsi="Gadugi"/>
                <w:sz w:val="20"/>
              </w:rPr>
            </w:pPr>
          </w:p>
        </w:tc>
      </w:tr>
      <w:tr w:rsidR="00630B4D" w14:paraId="23FAE73E" w14:textId="77777777" w:rsidTr="00E841BF">
        <w:tc>
          <w:tcPr>
            <w:tcW w:w="3150" w:type="dxa"/>
          </w:tcPr>
          <w:p w14:paraId="02AF443A" w14:textId="77777777" w:rsidR="00630B4D" w:rsidRDefault="00630B4D" w:rsidP="00B566E1">
            <w:pPr>
              <w:ind w:left="0"/>
              <w:rPr>
                <w:rFonts w:ascii="Gadugi" w:hAnsi="Gadugi"/>
                <w:sz w:val="20"/>
              </w:rPr>
            </w:pPr>
          </w:p>
        </w:tc>
        <w:tc>
          <w:tcPr>
            <w:tcW w:w="3240" w:type="dxa"/>
          </w:tcPr>
          <w:p w14:paraId="18D928F5" w14:textId="77777777" w:rsidR="00630B4D" w:rsidRDefault="00630B4D" w:rsidP="00B566E1">
            <w:pPr>
              <w:ind w:left="0"/>
              <w:rPr>
                <w:rFonts w:ascii="Gadugi" w:hAnsi="Gadugi"/>
                <w:sz w:val="20"/>
              </w:rPr>
            </w:pPr>
          </w:p>
        </w:tc>
        <w:tc>
          <w:tcPr>
            <w:tcW w:w="1350" w:type="dxa"/>
          </w:tcPr>
          <w:p w14:paraId="5E050836" w14:textId="77777777" w:rsidR="00630B4D" w:rsidRDefault="00630B4D" w:rsidP="00321D37">
            <w:pPr>
              <w:ind w:left="0"/>
              <w:jc w:val="center"/>
              <w:rPr>
                <w:rFonts w:ascii="Gadugi" w:hAnsi="Gadugi"/>
                <w:sz w:val="20"/>
              </w:rPr>
            </w:pPr>
          </w:p>
        </w:tc>
        <w:tc>
          <w:tcPr>
            <w:tcW w:w="1080" w:type="dxa"/>
          </w:tcPr>
          <w:p w14:paraId="0218DBDC" w14:textId="77777777" w:rsidR="00630B4D" w:rsidRDefault="00630B4D" w:rsidP="00321D37">
            <w:pPr>
              <w:ind w:left="0"/>
              <w:jc w:val="center"/>
              <w:rPr>
                <w:rFonts w:ascii="Gadugi" w:hAnsi="Gadugi"/>
                <w:sz w:val="20"/>
              </w:rPr>
            </w:pPr>
          </w:p>
        </w:tc>
        <w:tc>
          <w:tcPr>
            <w:tcW w:w="1260" w:type="dxa"/>
          </w:tcPr>
          <w:p w14:paraId="0EB72B0A" w14:textId="77777777" w:rsidR="00630B4D" w:rsidRDefault="00630B4D" w:rsidP="00321D37">
            <w:pPr>
              <w:ind w:left="0"/>
              <w:jc w:val="center"/>
              <w:rPr>
                <w:rFonts w:ascii="Gadugi" w:hAnsi="Gadugi"/>
                <w:sz w:val="20"/>
              </w:rPr>
            </w:pPr>
          </w:p>
        </w:tc>
      </w:tr>
    </w:tbl>
    <w:p w14:paraId="6B860060" w14:textId="77777777" w:rsidR="000B0D20" w:rsidRPr="004120A6" w:rsidRDefault="000B0D20" w:rsidP="00430D59">
      <w:pPr>
        <w:pStyle w:val="Heading3"/>
        <w:numPr>
          <w:ilvl w:val="0"/>
          <w:numId w:val="1"/>
        </w:numPr>
        <w:spacing w:after="0"/>
        <w:rPr>
          <w:color w:val="auto"/>
          <w:sz w:val="22"/>
          <w:szCs w:val="22"/>
        </w:rPr>
      </w:pPr>
      <w:r w:rsidRPr="004120A6">
        <w:rPr>
          <w:color w:val="auto"/>
          <w:sz w:val="22"/>
          <w:szCs w:val="22"/>
        </w:rPr>
        <w:t>Letters Soliciting External Evaluations</w:t>
      </w:r>
    </w:p>
    <w:p w14:paraId="0EC94E53" w14:textId="77777777" w:rsidR="000B0D20" w:rsidRPr="00E16B74" w:rsidRDefault="000B0D20" w:rsidP="000B0D20">
      <w:pPr>
        <w:ind w:left="0"/>
        <w:rPr>
          <w:rFonts w:ascii="Gadugi" w:hAnsi="Gadugi"/>
          <w:sz w:val="4"/>
          <w:szCs w:val="20"/>
        </w:rPr>
      </w:pPr>
    </w:p>
    <w:p w14:paraId="5BCE8BE9" w14:textId="77777777" w:rsidR="00321D37" w:rsidRPr="00335367" w:rsidRDefault="000B0D20" w:rsidP="000B0D20">
      <w:pPr>
        <w:rPr>
          <w:rFonts w:cstheme="minorHAnsi"/>
          <w:szCs w:val="24"/>
        </w:rPr>
      </w:pPr>
      <w:r w:rsidRPr="00335367">
        <w:rPr>
          <w:rFonts w:cstheme="minorHAnsi"/>
          <w:szCs w:val="24"/>
        </w:rPr>
        <w:t>Insert one (1) copy of the form letter requesting an evaluation from outside scholars or professionals.</w:t>
      </w:r>
    </w:p>
    <w:p w14:paraId="1DDA479B" w14:textId="77777777" w:rsidR="000B0D20" w:rsidRPr="004120A6" w:rsidRDefault="000B0D20" w:rsidP="00430D59">
      <w:pPr>
        <w:pStyle w:val="Heading3"/>
        <w:numPr>
          <w:ilvl w:val="0"/>
          <w:numId w:val="1"/>
        </w:numPr>
        <w:spacing w:after="0"/>
        <w:rPr>
          <w:color w:val="auto"/>
          <w:sz w:val="22"/>
          <w:szCs w:val="22"/>
        </w:rPr>
      </w:pPr>
      <w:r w:rsidRPr="004120A6">
        <w:rPr>
          <w:color w:val="auto"/>
          <w:sz w:val="22"/>
          <w:szCs w:val="22"/>
        </w:rPr>
        <w:t>List of Materials Sent to External Evaluators</w:t>
      </w:r>
    </w:p>
    <w:p w14:paraId="59F9D69B" w14:textId="77777777" w:rsidR="000B0D20" w:rsidRPr="00E16B74" w:rsidRDefault="000B0D20" w:rsidP="000B0D20">
      <w:pPr>
        <w:ind w:left="0"/>
        <w:rPr>
          <w:rFonts w:ascii="Gadugi" w:hAnsi="Gadugi"/>
          <w:sz w:val="4"/>
          <w:szCs w:val="20"/>
        </w:rPr>
      </w:pPr>
    </w:p>
    <w:tbl>
      <w:tblPr>
        <w:tblStyle w:val="TableGrid"/>
        <w:tblW w:w="0" w:type="auto"/>
        <w:tblInd w:w="72" w:type="dxa"/>
        <w:tblLook w:val="04A0" w:firstRow="1" w:lastRow="0" w:firstColumn="1" w:lastColumn="0" w:noHBand="0" w:noVBand="1"/>
      </w:tblPr>
      <w:tblGrid>
        <w:gridCol w:w="10142"/>
      </w:tblGrid>
      <w:tr w:rsidR="000B0D20" w14:paraId="14C2A82D" w14:textId="77777777" w:rsidTr="00B566E1">
        <w:trPr>
          <w:trHeight w:val="7271"/>
        </w:trPr>
        <w:tc>
          <w:tcPr>
            <w:tcW w:w="10142" w:type="dxa"/>
          </w:tcPr>
          <w:p w14:paraId="60AAD538" w14:textId="77777777" w:rsidR="000B0D20" w:rsidRDefault="000B0D20" w:rsidP="000B0D20">
            <w:pPr>
              <w:ind w:left="0"/>
              <w:rPr>
                <w:rFonts w:ascii="Gadugi" w:hAnsi="Gadugi"/>
                <w:sz w:val="20"/>
              </w:rPr>
            </w:pPr>
          </w:p>
        </w:tc>
      </w:tr>
    </w:tbl>
    <w:p w14:paraId="0ABA903B" w14:textId="77777777" w:rsidR="000B0D20" w:rsidRPr="004120A6" w:rsidRDefault="000B0D20" w:rsidP="00430D59">
      <w:pPr>
        <w:pStyle w:val="Heading3"/>
        <w:numPr>
          <w:ilvl w:val="0"/>
          <w:numId w:val="1"/>
        </w:numPr>
        <w:spacing w:after="0"/>
        <w:rPr>
          <w:color w:val="auto"/>
          <w:sz w:val="22"/>
          <w:szCs w:val="22"/>
        </w:rPr>
      </w:pPr>
      <w:r w:rsidRPr="004120A6">
        <w:rPr>
          <w:color w:val="auto"/>
          <w:sz w:val="22"/>
          <w:szCs w:val="22"/>
        </w:rPr>
        <w:lastRenderedPageBreak/>
        <w:t>Qualifications of Evaluators and their Relationship to the Candidate</w:t>
      </w:r>
    </w:p>
    <w:p w14:paraId="323BDEA8" w14:textId="77777777" w:rsidR="000B0D20" w:rsidRPr="00E16B74" w:rsidRDefault="000B0D20" w:rsidP="000B0D20">
      <w:pPr>
        <w:ind w:left="0"/>
        <w:rPr>
          <w:rFonts w:ascii="Gadugi" w:hAnsi="Gadugi"/>
          <w:sz w:val="4"/>
          <w:szCs w:val="20"/>
        </w:rPr>
      </w:pPr>
    </w:p>
    <w:p w14:paraId="3DD9A7DA" w14:textId="77777777" w:rsidR="000B0D20" w:rsidRPr="004120A6" w:rsidRDefault="000B0D20" w:rsidP="000B0D20">
      <w:pPr>
        <w:rPr>
          <w:rFonts w:cstheme="minorHAnsi"/>
          <w:szCs w:val="24"/>
        </w:rPr>
      </w:pPr>
      <w:r w:rsidRPr="004120A6">
        <w:rPr>
          <w:rFonts w:cstheme="minorHAnsi"/>
          <w:szCs w:val="24"/>
        </w:rPr>
        <w:t>Provide the following information on each external evaluator, numbering them from 1 to 6 and using the headings in bold below:</w:t>
      </w:r>
    </w:p>
    <w:tbl>
      <w:tblPr>
        <w:tblStyle w:val="TableGrid"/>
        <w:tblW w:w="0" w:type="auto"/>
        <w:tblInd w:w="85" w:type="dxa"/>
        <w:tblLayout w:type="fixed"/>
        <w:tblLook w:val="04A0" w:firstRow="1" w:lastRow="0" w:firstColumn="1" w:lastColumn="0" w:noHBand="0" w:noVBand="1"/>
      </w:tblPr>
      <w:tblGrid>
        <w:gridCol w:w="360"/>
        <w:gridCol w:w="2160"/>
        <w:gridCol w:w="1980"/>
        <w:gridCol w:w="2700"/>
        <w:gridCol w:w="2880"/>
      </w:tblGrid>
      <w:tr w:rsidR="000B0D20" w14:paraId="5FF6CFBF" w14:textId="77777777" w:rsidTr="00B566E1">
        <w:tc>
          <w:tcPr>
            <w:tcW w:w="360" w:type="dxa"/>
          </w:tcPr>
          <w:p w14:paraId="62092159" w14:textId="77777777" w:rsidR="000B0D20" w:rsidRDefault="000B0D20" w:rsidP="000B0D20">
            <w:pPr>
              <w:ind w:left="0"/>
              <w:rPr>
                <w:rFonts w:ascii="Gadugi" w:hAnsi="Gadugi"/>
                <w:sz w:val="20"/>
              </w:rPr>
            </w:pPr>
          </w:p>
        </w:tc>
        <w:tc>
          <w:tcPr>
            <w:tcW w:w="2160" w:type="dxa"/>
          </w:tcPr>
          <w:p w14:paraId="1351344B" w14:textId="77777777" w:rsidR="000B0D20" w:rsidRDefault="000B0D20" w:rsidP="000B0D20">
            <w:pPr>
              <w:ind w:left="0"/>
              <w:jc w:val="center"/>
              <w:rPr>
                <w:rFonts w:ascii="Gadugi" w:hAnsi="Gadugi"/>
                <w:sz w:val="20"/>
              </w:rPr>
            </w:pPr>
            <w:r>
              <w:rPr>
                <w:rFonts w:ascii="Gadugi" w:hAnsi="Gadugi"/>
                <w:sz w:val="20"/>
              </w:rPr>
              <w:t>Name</w:t>
            </w:r>
          </w:p>
        </w:tc>
        <w:tc>
          <w:tcPr>
            <w:tcW w:w="1980" w:type="dxa"/>
          </w:tcPr>
          <w:p w14:paraId="2D4FD65F" w14:textId="77777777" w:rsidR="000B0D20" w:rsidRDefault="000B0D20" w:rsidP="000B0D20">
            <w:pPr>
              <w:ind w:left="0"/>
              <w:jc w:val="center"/>
              <w:rPr>
                <w:rFonts w:ascii="Gadugi" w:hAnsi="Gadugi"/>
                <w:sz w:val="20"/>
              </w:rPr>
            </w:pPr>
            <w:r>
              <w:rPr>
                <w:rFonts w:ascii="Gadugi" w:hAnsi="Gadugi"/>
                <w:sz w:val="20"/>
              </w:rPr>
              <w:t>Title/Rank</w:t>
            </w:r>
          </w:p>
        </w:tc>
        <w:tc>
          <w:tcPr>
            <w:tcW w:w="2700" w:type="dxa"/>
          </w:tcPr>
          <w:p w14:paraId="6ADFCC08" w14:textId="77777777" w:rsidR="000B0D20" w:rsidRDefault="000B0D20" w:rsidP="000B0D20">
            <w:pPr>
              <w:ind w:left="0"/>
              <w:jc w:val="center"/>
              <w:rPr>
                <w:rFonts w:ascii="Gadugi" w:hAnsi="Gadugi"/>
                <w:sz w:val="20"/>
              </w:rPr>
            </w:pPr>
            <w:r>
              <w:rPr>
                <w:rFonts w:ascii="Gadugi" w:hAnsi="Gadugi"/>
                <w:sz w:val="20"/>
              </w:rPr>
              <w:t>Department</w:t>
            </w:r>
          </w:p>
        </w:tc>
        <w:tc>
          <w:tcPr>
            <w:tcW w:w="2880" w:type="dxa"/>
          </w:tcPr>
          <w:p w14:paraId="26A340B9" w14:textId="77777777" w:rsidR="000B0D20" w:rsidRDefault="000B0D20" w:rsidP="000B0D20">
            <w:pPr>
              <w:ind w:left="0"/>
              <w:jc w:val="center"/>
              <w:rPr>
                <w:rFonts w:ascii="Gadugi" w:hAnsi="Gadugi"/>
                <w:sz w:val="20"/>
              </w:rPr>
            </w:pPr>
            <w:r>
              <w:rPr>
                <w:rFonts w:ascii="Gadugi" w:hAnsi="Gadugi"/>
                <w:sz w:val="20"/>
              </w:rPr>
              <w:t>University</w:t>
            </w:r>
          </w:p>
        </w:tc>
      </w:tr>
      <w:tr w:rsidR="000B0D20" w14:paraId="24153D7E" w14:textId="77777777" w:rsidTr="00B566E1">
        <w:tc>
          <w:tcPr>
            <w:tcW w:w="360" w:type="dxa"/>
          </w:tcPr>
          <w:p w14:paraId="1A8CCAB9" w14:textId="77777777" w:rsidR="000B0D20" w:rsidRPr="000B0D20" w:rsidRDefault="002E7141" w:rsidP="000B0D20">
            <w:pPr>
              <w:ind w:left="0"/>
              <w:rPr>
                <w:rFonts w:ascii="Gadugi" w:hAnsi="Gadugi"/>
                <w:sz w:val="20"/>
              </w:rPr>
            </w:pPr>
            <w:r>
              <w:rPr>
                <w:rFonts w:ascii="Gadugi" w:hAnsi="Gadugi"/>
                <w:sz w:val="20"/>
              </w:rPr>
              <w:t>1</w:t>
            </w:r>
          </w:p>
        </w:tc>
        <w:tc>
          <w:tcPr>
            <w:tcW w:w="2160" w:type="dxa"/>
          </w:tcPr>
          <w:p w14:paraId="2649EA1C" w14:textId="77777777" w:rsidR="000B0D20" w:rsidRDefault="000B0D20" w:rsidP="000B0D20">
            <w:pPr>
              <w:ind w:left="0"/>
              <w:rPr>
                <w:rFonts w:ascii="Gadugi" w:hAnsi="Gadugi"/>
                <w:sz w:val="20"/>
              </w:rPr>
            </w:pPr>
          </w:p>
        </w:tc>
        <w:tc>
          <w:tcPr>
            <w:tcW w:w="1980" w:type="dxa"/>
          </w:tcPr>
          <w:p w14:paraId="7CA6F1E9" w14:textId="1AE1A6E9" w:rsidR="000B0D20" w:rsidRDefault="000B0D20" w:rsidP="000B0D20">
            <w:pPr>
              <w:ind w:left="0"/>
              <w:rPr>
                <w:rFonts w:ascii="Gadugi" w:hAnsi="Gadugi"/>
                <w:sz w:val="20"/>
              </w:rPr>
            </w:pPr>
          </w:p>
        </w:tc>
        <w:tc>
          <w:tcPr>
            <w:tcW w:w="2700" w:type="dxa"/>
          </w:tcPr>
          <w:p w14:paraId="2B9B6B43" w14:textId="77777777" w:rsidR="000B0D20" w:rsidRDefault="000B0D20" w:rsidP="000B0D20">
            <w:pPr>
              <w:ind w:left="0"/>
              <w:rPr>
                <w:rFonts w:ascii="Gadugi" w:hAnsi="Gadugi"/>
                <w:sz w:val="20"/>
              </w:rPr>
            </w:pPr>
          </w:p>
        </w:tc>
        <w:tc>
          <w:tcPr>
            <w:tcW w:w="2880" w:type="dxa"/>
          </w:tcPr>
          <w:p w14:paraId="4E285129" w14:textId="77777777" w:rsidR="000B0D20" w:rsidRDefault="000B0D20" w:rsidP="000B0D20">
            <w:pPr>
              <w:ind w:left="0"/>
              <w:rPr>
                <w:rFonts w:ascii="Gadugi" w:hAnsi="Gadugi"/>
                <w:sz w:val="20"/>
              </w:rPr>
            </w:pPr>
          </w:p>
          <w:p w14:paraId="046EA74F" w14:textId="4C6808D9" w:rsidR="00B566E1" w:rsidRDefault="00B566E1" w:rsidP="000B0D20">
            <w:pPr>
              <w:ind w:left="0"/>
              <w:rPr>
                <w:rFonts w:ascii="Gadugi" w:hAnsi="Gadugi"/>
                <w:sz w:val="20"/>
              </w:rPr>
            </w:pPr>
          </w:p>
        </w:tc>
      </w:tr>
      <w:tr w:rsidR="002E7141" w14:paraId="477FDA9A" w14:textId="77777777" w:rsidTr="00B566E1">
        <w:trPr>
          <w:trHeight w:val="1502"/>
        </w:trPr>
        <w:tc>
          <w:tcPr>
            <w:tcW w:w="2520" w:type="dxa"/>
            <w:gridSpan w:val="2"/>
          </w:tcPr>
          <w:p w14:paraId="30D87012" w14:textId="77777777" w:rsidR="002E7141" w:rsidRPr="002E7141" w:rsidRDefault="002E7141" w:rsidP="000B0D20">
            <w:pPr>
              <w:ind w:left="0"/>
              <w:rPr>
                <w:rFonts w:ascii="Gadugi" w:hAnsi="Gadugi"/>
                <w:b/>
                <w:sz w:val="20"/>
              </w:rPr>
            </w:pPr>
            <w:r w:rsidRPr="002E7141">
              <w:rPr>
                <w:rFonts w:ascii="Gadugi" w:hAnsi="Gadugi"/>
                <w:b/>
                <w:sz w:val="20"/>
              </w:rPr>
              <w:t>Rationale for Selection</w:t>
            </w:r>
          </w:p>
          <w:p w14:paraId="7A5033FC" w14:textId="77777777" w:rsidR="002E7141" w:rsidRPr="002E7141" w:rsidRDefault="002E7141" w:rsidP="000B0D20">
            <w:pPr>
              <w:ind w:left="0"/>
              <w:rPr>
                <w:rFonts w:ascii="Gadugi" w:hAnsi="Gadugi"/>
                <w:sz w:val="6"/>
              </w:rPr>
            </w:pPr>
          </w:p>
          <w:p w14:paraId="71E73564" w14:textId="77777777" w:rsidR="002E7141" w:rsidRPr="002E7141" w:rsidRDefault="002E7141" w:rsidP="002E7141">
            <w:pPr>
              <w:ind w:left="0"/>
              <w:rPr>
                <w:rFonts w:ascii="Gadugi" w:hAnsi="Gadugi"/>
                <w:sz w:val="20"/>
              </w:rPr>
            </w:pPr>
            <w:r w:rsidRPr="002E7141">
              <w:rPr>
                <w:rFonts w:ascii="Gadugi" w:hAnsi="Gadugi"/>
                <w:sz w:val="16"/>
                <w:szCs w:val="24"/>
              </w:rPr>
              <w:t>Provide a brief (1-2 sentences) rationale for selection of this external evaluator and identify any relationship to the candidate</w:t>
            </w:r>
          </w:p>
        </w:tc>
        <w:tc>
          <w:tcPr>
            <w:tcW w:w="7560" w:type="dxa"/>
            <w:gridSpan w:val="3"/>
          </w:tcPr>
          <w:p w14:paraId="4DF83E6E" w14:textId="77777777" w:rsidR="002E7141" w:rsidRDefault="002E7141" w:rsidP="000B0D20">
            <w:pPr>
              <w:ind w:left="0"/>
              <w:rPr>
                <w:rFonts w:ascii="Gadugi" w:hAnsi="Gadugi"/>
                <w:sz w:val="20"/>
              </w:rPr>
            </w:pPr>
          </w:p>
        </w:tc>
      </w:tr>
      <w:tr w:rsidR="002E7141" w14:paraId="6016CF49" w14:textId="77777777" w:rsidTr="00B566E1">
        <w:trPr>
          <w:trHeight w:val="971"/>
        </w:trPr>
        <w:tc>
          <w:tcPr>
            <w:tcW w:w="2520" w:type="dxa"/>
            <w:gridSpan w:val="2"/>
          </w:tcPr>
          <w:p w14:paraId="0EF21B38" w14:textId="77777777" w:rsidR="002E7141" w:rsidRDefault="002E7141" w:rsidP="000B0D20">
            <w:pPr>
              <w:ind w:left="0"/>
              <w:rPr>
                <w:rFonts w:ascii="Gadugi" w:hAnsi="Gadugi"/>
                <w:b/>
                <w:sz w:val="20"/>
              </w:rPr>
            </w:pPr>
            <w:r>
              <w:rPr>
                <w:rFonts w:ascii="Gadugi" w:hAnsi="Gadugi"/>
                <w:b/>
                <w:sz w:val="20"/>
              </w:rPr>
              <w:t>Source of Nomination:</w:t>
            </w:r>
          </w:p>
          <w:p w14:paraId="790ADB94" w14:textId="77777777" w:rsidR="002E7141" w:rsidRPr="002E7141" w:rsidRDefault="002E7141" w:rsidP="000B0D20">
            <w:pPr>
              <w:ind w:left="0"/>
              <w:rPr>
                <w:rFonts w:ascii="Gadugi" w:hAnsi="Gadugi"/>
                <w:b/>
                <w:sz w:val="8"/>
              </w:rPr>
            </w:pPr>
          </w:p>
          <w:p w14:paraId="3096AB5C" w14:textId="77777777" w:rsidR="002E7141" w:rsidRPr="002E7141" w:rsidRDefault="002E7141" w:rsidP="000B0D20">
            <w:pPr>
              <w:ind w:left="0"/>
              <w:rPr>
                <w:rFonts w:ascii="Gadugi" w:hAnsi="Gadugi"/>
                <w:b/>
                <w:sz w:val="20"/>
              </w:rPr>
            </w:pPr>
            <w:r w:rsidRPr="002E7141">
              <w:rPr>
                <w:rFonts w:ascii="Gadugi" w:hAnsi="Gadugi"/>
                <w:sz w:val="18"/>
                <w:szCs w:val="24"/>
              </w:rPr>
              <w:t>Candidate or Department/School</w:t>
            </w:r>
          </w:p>
        </w:tc>
        <w:tc>
          <w:tcPr>
            <w:tcW w:w="7560" w:type="dxa"/>
            <w:gridSpan w:val="3"/>
          </w:tcPr>
          <w:p w14:paraId="1F38C629" w14:textId="77777777" w:rsidR="002E7141" w:rsidRDefault="002E7141" w:rsidP="000B0D20">
            <w:pPr>
              <w:ind w:left="0"/>
              <w:rPr>
                <w:rFonts w:ascii="Gadugi" w:hAnsi="Gadugi"/>
                <w:sz w:val="20"/>
              </w:rPr>
            </w:pPr>
          </w:p>
        </w:tc>
      </w:tr>
      <w:tr w:rsidR="002E7141" w14:paraId="093FA9A6" w14:textId="77777777" w:rsidTr="00B566E1">
        <w:trPr>
          <w:trHeight w:val="3500"/>
        </w:trPr>
        <w:tc>
          <w:tcPr>
            <w:tcW w:w="2520" w:type="dxa"/>
            <w:gridSpan w:val="2"/>
          </w:tcPr>
          <w:p w14:paraId="661B0CCB" w14:textId="77777777" w:rsidR="002E7141" w:rsidRDefault="002E7141" w:rsidP="000B0D20">
            <w:pPr>
              <w:ind w:left="0"/>
              <w:rPr>
                <w:rFonts w:ascii="Gadugi" w:hAnsi="Gadugi"/>
                <w:b/>
                <w:sz w:val="20"/>
              </w:rPr>
            </w:pPr>
            <w:r>
              <w:rPr>
                <w:rFonts w:ascii="Gadugi" w:hAnsi="Gadugi"/>
                <w:b/>
                <w:sz w:val="20"/>
              </w:rPr>
              <w:t xml:space="preserve">Scholarly Record: </w:t>
            </w:r>
          </w:p>
          <w:p w14:paraId="36C6A974" w14:textId="77777777" w:rsidR="002E7141" w:rsidRPr="002E7141" w:rsidRDefault="002E7141" w:rsidP="000B0D20">
            <w:pPr>
              <w:ind w:left="0"/>
              <w:rPr>
                <w:rFonts w:ascii="Gadugi" w:hAnsi="Gadugi"/>
                <w:b/>
                <w:sz w:val="8"/>
              </w:rPr>
            </w:pPr>
          </w:p>
          <w:p w14:paraId="7E5F9B95" w14:textId="77777777" w:rsidR="002E7141" w:rsidRDefault="002E7141" w:rsidP="000B0D20">
            <w:pPr>
              <w:ind w:left="0"/>
              <w:rPr>
                <w:rFonts w:ascii="Gadugi" w:hAnsi="Gadugi"/>
                <w:sz w:val="16"/>
                <w:szCs w:val="24"/>
              </w:rPr>
            </w:pPr>
            <w:r w:rsidRPr="002E7141">
              <w:rPr>
                <w:rFonts w:ascii="Gadugi" w:hAnsi="Gadugi"/>
                <w:sz w:val="16"/>
                <w:szCs w:val="24"/>
              </w:rPr>
              <w:t>Provide a one paragraph summary of the evaluator’s areas of expertise, scholarly achievements (e.g., books, journal articles, creative works, grants, etc., as appropriate to the discipline), and stature in the discipline (e.g., major honors, leadership of professional organizations, etc.). This paragraph may be abstracted from the evaluator’s full CV or adapted from a short bio submitted by the evaluator.</w:t>
            </w:r>
          </w:p>
          <w:p w14:paraId="34E0982B" w14:textId="77777777" w:rsidR="002E7141" w:rsidRPr="002E7141" w:rsidRDefault="002E7141" w:rsidP="000B0D20">
            <w:pPr>
              <w:ind w:left="0"/>
              <w:rPr>
                <w:rFonts w:ascii="Gadugi" w:hAnsi="Gadugi"/>
                <w:sz w:val="10"/>
                <w:szCs w:val="24"/>
              </w:rPr>
            </w:pPr>
          </w:p>
        </w:tc>
        <w:tc>
          <w:tcPr>
            <w:tcW w:w="7560" w:type="dxa"/>
            <w:gridSpan w:val="3"/>
          </w:tcPr>
          <w:p w14:paraId="273A78F9" w14:textId="77777777" w:rsidR="002E7141" w:rsidRDefault="002E7141" w:rsidP="000B0D20">
            <w:pPr>
              <w:ind w:left="0"/>
              <w:rPr>
                <w:rFonts w:ascii="Gadugi" w:hAnsi="Gadugi"/>
                <w:sz w:val="20"/>
              </w:rPr>
            </w:pPr>
          </w:p>
        </w:tc>
      </w:tr>
    </w:tbl>
    <w:p w14:paraId="6A5BF9D4" w14:textId="77777777" w:rsidR="002E7141" w:rsidRDefault="002E7141" w:rsidP="002E7141">
      <w:pPr>
        <w:ind w:left="0"/>
        <w:rPr>
          <w:rFonts w:ascii="Gadugi" w:hAnsi="Gadugi"/>
          <w:sz w:val="20"/>
        </w:rPr>
      </w:pPr>
    </w:p>
    <w:p w14:paraId="4BC85460" w14:textId="2D5B5459" w:rsidR="002E7141" w:rsidRPr="004120A6" w:rsidRDefault="002E7141" w:rsidP="004120A6">
      <w:pPr>
        <w:pStyle w:val="Heading3"/>
        <w:spacing w:after="0"/>
        <w:rPr>
          <w:color w:val="auto"/>
          <w:sz w:val="22"/>
          <w:szCs w:val="22"/>
        </w:rPr>
      </w:pPr>
      <w:r w:rsidRPr="004120A6">
        <w:rPr>
          <w:color w:val="auto"/>
          <w:sz w:val="22"/>
          <w:szCs w:val="22"/>
        </w:rPr>
        <w:t>External Evaluation Letters</w:t>
      </w:r>
    </w:p>
    <w:p w14:paraId="5F59BA58" w14:textId="22099CF4" w:rsidR="002E7141" w:rsidRPr="004120A6" w:rsidRDefault="002E7141" w:rsidP="004120A6">
      <w:pPr>
        <w:spacing w:before="240"/>
        <w:ind w:left="0"/>
        <w:rPr>
          <w:rFonts w:cstheme="minorHAnsi"/>
          <w:szCs w:val="24"/>
        </w:rPr>
      </w:pPr>
      <w:r w:rsidRPr="004120A6">
        <w:rPr>
          <w:rFonts w:cstheme="minorHAnsi"/>
          <w:szCs w:val="24"/>
        </w:rPr>
        <w:t xml:space="preserve">Submit external evaluation letters in one pdf file: </w:t>
      </w:r>
      <w:r w:rsidR="004120A6">
        <w:rPr>
          <w:rFonts w:cstheme="minorHAnsi"/>
          <w:b/>
          <w:szCs w:val="24"/>
        </w:rPr>
        <w:t xml:space="preserve">Last Name, First Initial </w:t>
      </w:r>
      <w:r w:rsidRPr="004120A6">
        <w:rPr>
          <w:rFonts w:cstheme="minorHAnsi"/>
          <w:b/>
          <w:szCs w:val="24"/>
        </w:rPr>
        <w:t>External Letters.pdf</w:t>
      </w:r>
      <w:r w:rsidRPr="004120A6">
        <w:rPr>
          <w:rFonts w:cstheme="minorHAnsi"/>
          <w:szCs w:val="24"/>
        </w:rPr>
        <w:t xml:space="preserve"> </w:t>
      </w:r>
    </w:p>
    <w:p w14:paraId="104EA926" w14:textId="77777777" w:rsidR="002E7141" w:rsidRPr="004120A6" w:rsidRDefault="002E7141" w:rsidP="002E7141">
      <w:pPr>
        <w:ind w:left="0"/>
        <w:rPr>
          <w:rFonts w:cstheme="minorHAnsi"/>
          <w:szCs w:val="24"/>
        </w:rPr>
      </w:pPr>
      <w:r w:rsidRPr="004120A6">
        <w:rPr>
          <w:rFonts w:cstheme="minorHAnsi"/>
          <w:szCs w:val="24"/>
        </w:rPr>
        <w:t>All letters solicited and received must be included. It would be helpful to the committees if the letters are in the same order as the list of external evaluators on this form.</w:t>
      </w:r>
    </w:p>
    <w:p w14:paraId="34BBCEDA" w14:textId="796B0C27" w:rsidR="002E7141" w:rsidRPr="004120A6" w:rsidRDefault="002E7141" w:rsidP="002E7141">
      <w:pPr>
        <w:ind w:left="0"/>
        <w:rPr>
          <w:rFonts w:cstheme="minorHAnsi"/>
          <w:szCs w:val="24"/>
        </w:rPr>
      </w:pPr>
      <w:r w:rsidRPr="004120A6">
        <w:rPr>
          <w:rFonts w:cstheme="minorHAnsi"/>
          <w:b/>
          <w:szCs w:val="24"/>
        </w:rPr>
        <w:t>NOTE:</w:t>
      </w:r>
      <w:r w:rsidRPr="004120A6">
        <w:rPr>
          <w:rFonts w:cstheme="minorHAnsi"/>
          <w:szCs w:val="24"/>
        </w:rPr>
        <w:t xml:space="preserve"> Do not submit full CVs or </w:t>
      </w:r>
      <w:r w:rsidR="004120A6" w:rsidRPr="004120A6">
        <w:rPr>
          <w:rFonts w:cstheme="minorHAnsi"/>
          <w:szCs w:val="24"/>
        </w:rPr>
        <w:t>bio sketches</w:t>
      </w:r>
      <w:r w:rsidRPr="004120A6">
        <w:rPr>
          <w:rFonts w:cstheme="minorHAnsi"/>
          <w:szCs w:val="24"/>
        </w:rPr>
        <w:t xml:space="preserve"> of the external </w:t>
      </w:r>
      <w:r w:rsidR="004120A6" w:rsidRPr="004120A6">
        <w:rPr>
          <w:rFonts w:cstheme="minorHAnsi"/>
          <w:szCs w:val="24"/>
        </w:rPr>
        <w:t>evaluators but</w:t>
      </w:r>
      <w:r w:rsidRPr="004120A6">
        <w:rPr>
          <w:rFonts w:cstheme="minorHAnsi"/>
          <w:szCs w:val="24"/>
        </w:rPr>
        <w:t xml:space="preserve"> </w:t>
      </w:r>
      <w:r w:rsidR="004120A6">
        <w:rPr>
          <w:rFonts w:cstheme="minorHAnsi"/>
          <w:szCs w:val="24"/>
        </w:rPr>
        <w:t xml:space="preserve">do </w:t>
      </w:r>
      <w:r w:rsidRPr="004120A6">
        <w:rPr>
          <w:rFonts w:cstheme="minorHAnsi"/>
          <w:szCs w:val="24"/>
        </w:rPr>
        <w:t>retain them in the initial review unit in case the intermediate review committee or UCPT requests additional information.</w:t>
      </w:r>
    </w:p>
    <w:p w14:paraId="23FB55F1" w14:textId="77777777" w:rsidR="002E7141" w:rsidRPr="004120A6" w:rsidRDefault="002E7141" w:rsidP="002E7141">
      <w:pPr>
        <w:pStyle w:val="Heading3"/>
        <w:spacing w:after="0"/>
        <w:rPr>
          <w:color w:val="auto"/>
        </w:rPr>
      </w:pPr>
      <w:r w:rsidRPr="004120A6">
        <w:rPr>
          <w:color w:val="auto"/>
        </w:rPr>
        <w:t>Questions</w:t>
      </w:r>
    </w:p>
    <w:p w14:paraId="7C1CC2BB" w14:textId="77777777" w:rsidR="002E7141" w:rsidRPr="00E16B74" w:rsidRDefault="002E7141" w:rsidP="002E7141">
      <w:pPr>
        <w:ind w:left="0"/>
        <w:rPr>
          <w:rFonts w:ascii="Gadugi" w:hAnsi="Gadugi"/>
          <w:sz w:val="4"/>
          <w:szCs w:val="20"/>
        </w:rPr>
      </w:pPr>
    </w:p>
    <w:p w14:paraId="76678B5F" w14:textId="430127F1" w:rsidR="00B566E1" w:rsidRDefault="002E7141" w:rsidP="001C0BEA">
      <w:pPr>
        <w:ind w:left="0"/>
        <w:jc w:val="center"/>
        <w:rPr>
          <w:rFonts w:cstheme="minorHAnsi"/>
          <w:color w:val="0070C0"/>
          <w:sz w:val="20"/>
          <w:szCs w:val="24"/>
        </w:rPr>
      </w:pPr>
      <w:r w:rsidRPr="004120A6">
        <w:rPr>
          <w:rFonts w:cstheme="minorHAnsi"/>
          <w:szCs w:val="24"/>
        </w:rPr>
        <w:t xml:space="preserve">Contact </w:t>
      </w:r>
      <w:r w:rsidR="00E969EC">
        <w:rPr>
          <w:rFonts w:cstheme="minorHAnsi"/>
          <w:szCs w:val="24"/>
        </w:rPr>
        <w:t xml:space="preserve">the Office of Faculty Affairs </w:t>
      </w:r>
      <w:r w:rsidR="001C0BEA" w:rsidRPr="004120A6">
        <w:rPr>
          <w:rFonts w:cstheme="minorHAnsi"/>
          <w:szCs w:val="24"/>
        </w:rPr>
        <w:t>by email</w:t>
      </w:r>
      <w:r w:rsidRPr="004120A6">
        <w:rPr>
          <w:rFonts w:cstheme="minorHAnsi"/>
          <w:szCs w:val="24"/>
        </w:rPr>
        <w:t xml:space="preserve"> </w:t>
      </w:r>
      <w:hyperlink r:id="rId9" w:history="1">
        <w:r w:rsidR="00E969EC" w:rsidRPr="00B566E1">
          <w:rPr>
            <w:rStyle w:val="Hyperlink"/>
            <w:rFonts w:cstheme="minorHAnsi"/>
            <w:color w:val="0070C0"/>
            <w:szCs w:val="24"/>
          </w:rPr>
          <w:t>facultyaffairs@ku.edu</w:t>
        </w:r>
      </w:hyperlink>
      <w:r w:rsidR="001C0BEA" w:rsidRPr="00B566E1">
        <w:rPr>
          <w:rFonts w:cstheme="minorHAnsi"/>
          <w:color w:val="0070C0"/>
          <w:sz w:val="20"/>
          <w:szCs w:val="24"/>
        </w:rPr>
        <w:t xml:space="preserve"> </w:t>
      </w:r>
    </w:p>
    <w:p w14:paraId="1E660F5C" w14:textId="77777777" w:rsidR="00B566E1" w:rsidRDefault="00B566E1">
      <w:pPr>
        <w:ind w:left="0" w:right="0"/>
        <w:rPr>
          <w:rFonts w:cstheme="minorHAnsi"/>
          <w:color w:val="0070C0"/>
          <w:sz w:val="20"/>
          <w:szCs w:val="24"/>
        </w:rPr>
      </w:pPr>
      <w:r>
        <w:rPr>
          <w:rFonts w:cstheme="minorHAnsi"/>
          <w:color w:val="0070C0"/>
          <w:sz w:val="20"/>
          <w:szCs w:val="24"/>
        </w:rPr>
        <w:br w:type="page"/>
      </w:r>
    </w:p>
    <w:tbl>
      <w:tblPr>
        <w:tblStyle w:val="TableGrid"/>
        <w:tblW w:w="0" w:type="auto"/>
        <w:tblInd w:w="85" w:type="dxa"/>
        <w:tblLayout w:type="fixed"/>
        <w:tblLook w:val="04A0" w:firstRow="1" w:lastRow="0" w:firstColumn="1" w:lastColumn="0" w:noHBand="0" w:noVBand="1"/>
      </w:tblPr>
      <w:tblGrid>
        <w:gridCol w:w="360"/>
        <w:gridCol w:w="2250"/>
        <w:gridCol w:w="2250"/>
        <w:gridCol w:w="2520"/>
        <w:gridCol w:w="2700"/>
      </w:tblGrid>
      <w:tr w:rsidR="00C60169" w14:paraId="49BB6FD4" w14:textId="77777777" w:rsidTr="00C60169">
        <w:tc>
          <w:tcPr>
            <w:tcW w:w="360" w:type="dxa"/>
          </w:tcPr>
          <w:p w14:paraId="6EFF617D" w14:textId="77777777" w:rsidR="00C60169" w:rsidRDefault="00C60169" w:rsidP="00F30655">
            <w:pPr>
              <w:ind w:left="0"/>
              <w:rPr>
                <w:rFonts w:ascii="Gadugi" w:hAnsi="Gadugi"/>
                <w:sz w:val="20"/>
              </w:rPr>
            </w:pPr>
          </w:p>
        </w:tc>
        <w:tc>
          <w:tcPr>
            <w:tcW w:w="2250" w:type="dxa"/>
          </w:tcPr>
          <w:p w14:paraId="564BE5E1" w14:textId="77777777" w:rsidR="00C60169" w:rsidRDefault="00C60169" w:rsidP="00F30655">
            <w:pPr>
              <w:ind w:left="0"/>
              <w:jc w:val="center"/>
              <w:rPr>
                <w:rFonts w:ascii="Gadugi" w:hAnsi="Gadugi"/>
                <w:sz w:val="20"/>
              </w:rPr>
            </w:pPr>
            <w:r>
              <w:rPr>
                <w:rFonts w:ascii="Gadugi" w:hAnsi="Gadugi"/>
                <w:sz w:val="20"/>
              </w:rPr>
              <w:t>Name</w:t>
            </w:r>
          </w:p>
        </w:tc>
        <w:tc>
          <w:tcPr>
            <w:tcW w:w="2250" w:type="dxa"/>
          </w:tcPr>
          <w:p w14:paraId="38BED11D" w14:textId="77777777" w:rsidR="00C60169" w:rsidRDefault="00C60169" w:rsidP="00F30655">
            <w:pPr>
              <w:ind w:left="0"/>
              <w:jc w:val="center"/>
              <w:rPr>
                <w:rFonts w:ascii="Gadugi" w:hAnsi="Gadugi"/>
                <w:sz w:val="20"/>
              </w:rPr>
            </w:pPr>
            <w:r>
              <w:rPr>
                <w:rFonts w:ascii="Gadugi" w:hAnsi="Gadugi"/>
                <w:sz w:val="20"/>
              </w:rPr>
              <w:t>Title/Rank</w:t>
            </w:r>
          </w:p>
        </w:tc>
        <w:tc>
          <w:tcPr>
            <w:tcW w:w="2520" w:type="dxa"/>
          </w:tcPr>
          <w:p w14:paraId="0B69205A" w14:textId="77777777" w:rsidR="00C60169" w:rsidRDefault="00C60169" w:rsidP="00F30655">
            <w:pPr>
              <w:ind w:left="0"/>
              <w:jc w:val="center"/>
              <w:rPr>
                <w:rFonts w:ascii="Gadugi" w:hAnsi="Gadugi"/>
                <w:sz w:val="20"/>
              </w:rPr>
            </w:pPr>
            <w:r>
              <w:rPr>
                <w:rFonts w:ascii="Gadugi" w:hAnsi="Gadugi"/>
                <w:sz w:val="20"/>
              </w:rPr>
              <w:t>Department</w:t>
            </w:r>
          </w:p>
        </w:tc>
        <w:tc>
          <w:tcPr>
            <w:tcW w:w="2700" w:type="dxa"/>
          </w:tcPr>
          <w:p w14:paraId="5B0AD5DD" w14:textId="77777777" w:rsidR="00C60169" w:rsidRDefault="00C60169" w:rsidP="00F30655">
            <w:pPr>
              <w:ind w:left="0"/>
              <w:jc w:val="center"/>
              <w:rPr>
                <w:rFonts w:ascii="Gadugi" w:hAnsi="Gadugi"/>
                <w:sz w:val="20"/>
              </w:rPr>
            </w:pPr>
            <w:r>
              <w:rPr>
                <w:rFonts w:ascii="Gadugi" w:hAnsi="Gadugi"/>
                <w:sz w:val="20"/>
              </w:rPr>
              <w:t>University</w:t>
            </w:r>
          </w:p>
        </w:tc>
      </w:tr>
      <w:tr w:rsidR="00C60169" w14:paraId="12B836A3" w14:textId="77777777" w:rsidTr="00C60169">
        <w:tc>
          <w:tcPr>
            <w:tcW w:w="360" w:type="dxa"/>
          </w:tcPr>
          <w:p w14:paraId="36BDEB1D" w14:textId="79CC3060" w:rsidR="00C60169" w:rsidRPr="000B0D20" w:rsidRDefault="00C60169" w:rsidP="00F30655">
            <w:pPr>
              <w:ind w:left="0"/>
              <w:rPr>
                <w:rFonts w:ascii="Gadugi" w:hAnsi="Gadugi"/>
                <w:sz w:val="20"/>
              </w:rPr>
            </w:pPr>
            <w:r>
              <w:rPr>
                <w:rFonts w:ascii="Gadugi" w:hAnsi="Gadugi"/>
                <w:sz w:val="20"/>
              </w:rPr>
              <w:t>2</w:t>
            </w:r>
          </w:p>
        </w:tc>
        <w:tc>
          <w:tcPr>
            <w:tcW w:w="2250" w:type="dxa"/>
          </w:tcPr>
          <w:p w14:paraId="1DD82167" w14:textId="77777777" w:rsidR="00C60169" w:rsidRDefault="00C60169" w:rsidP="00F30655">
            <w:pPr>
              <w:ind w:left="0"/>
              <w:rPr>
                <w:rFonts w:ascii="Gadugi" w:hAnsi="Gadugi"/>
                <w:sz w:val="20"/>
              </w:rPr>
            </w:pPr>
          </w:p>
          <w:p w14:paraId="2EF17BDF" w14:textId="5DCD08D1" w:rsidR="00B566E1" w:rsidRDefault="00B566E1" w:rsidP="00F30655">
            <w:pPr>
              <w:ind w:left="0"/>
              <w:rPr>
                <w:rFonts w:ascii="Gadugi" w:hAnsi="Gadugi"/>
                <w:sz w:val="20"/>
              </w:rPr>
            </w:pPr>
          </w:p>
        </w:tc>
        <w:tc>
          <w:tcPr>
            <w:tcW w:w="2250" w:type="dxa"/>
          </w:tcPr>
          <w:p w14:paraId="0129E6AB" w14:textId="77777777" w:rsidR="00C60169" w:rsidRDefault="00C60169" w:rsidP="00F30655">
            <w:pPr>
              <w:ind w:left="0"/>
              <w:rPr>
                <w:rFonts w:ascii="Gadugi" w:hAnsi="Gadugi"/>
                <w:sz w:val="20"/>
              </w:rPr>
            </w:pPr>
          </w:p>
        </w:tc>
        <w:tc>
          <w:tcPr>
            <w:tcW w:w="2520" w:type="dxa"/>
          </w:tcPr>
          <w:p w14:paraId="3F82DAA1" w14:textId="77777777" w:rsidR="00C60169" w:rsidRDefault="00C60169" w:rsidP="00F30655">
            <w:pPr>
              <w:ind w:left="0"/>
              <w:rPr>
                <w:rFonts w:ascii="Gadugi" w:hAnsi="Gadugi"/>
                <w:sz w:val="20"/>
              </w:rPr>
            </w:pPr>
          </w:p>
        </w:tc>
        <w:tc>
          <w:tcPr>
            <w:tcW w:w="2700" w:type="dxa"/>
          </w:tcPr>
          <w:p w14:paraId="1A0A2849" w14:textId="77777777" w:rsidR="00C60169" w:rsidRDefault="00C60169" w:rsidP="00F30655">
            <w:pPr>
              <w:ind w:left="0"/>
              <w:rPr>
                <w:rFonts w:ascii="Gadugi" w:hAnsi="Gadugi"/>
                <w:sz w:val="20"/>
              </w:rPr>
            </w:pPr>
          </w:p>
        </w:tc>
      </w:tr>
      <w:tr w:rsidR="00C60169" w14:paraId="5518EDDC" w14:textId="77777777" w:rsidTr="00C60169">
        <w:trPr>
          <w:trHeight w:val="1349"/>
        </w:trPr>
        <w:tc>
          <w:tcPr>
            <w:tcW w:w="2610" w:type="dxa"/>
            <w:gridSpan w:val="2"/>
          </w:tcPr>
          <w:p w14:paraId="7A3A178F" w14:textId="77777777" w:rsidR="00C60169" w:rsidRPr="002E7141" w:rsidRDefault="00C60169" w:rsidP="00F30655">
            <w:pPr>
              <w:ind w:left="0"/>
              <w:rPr>
                <w:rFonts w:ascii="Gadugi" w:hAnsi="Gadugi"/>
                <w:b/>
                <w:sz w:val="20"/>
              </w:rPr>
            </w:pPr>
            <w:r w:rsidRPr="002E7141">
              <w:rPr>
                <w:rFonts w:ascii="Gadugi" w:hAnsi="Gadugi"/>
                <w:b/>
                <w:sz w:val="20"/>
              </w:rPr>
              <w:t>Rationale for Selection</w:t>
            </w:r>
          </w:p>
          <w:p w14:paraId="21A6CC60" w14:textId="77777777" w:rsidR="00C60169" w:rsidRPr="002E7141" w:rsidRDefault="00C60169" w:rsidP="00F30655">
            <w:pPr>
              <w:ind w:left="0"/>
              <w:rPr>
                <w:rFonts w:ascii="Gadugi" w:hAnsi="Gadugi"/>
                <w:sz w:val="6"/>
              </w:rPr>
            </w:pPr>
          </w:p>
          <w:p w14:paraId="16FB496E" w14:textId="77777777" w:rsidR="00C60169" w:rsidRPr="002E7141" w:rsidRDefault="00C60169" w:rsidP="00F30655">
            <w:pPr>
              <w:ind w:left="0"/>
              <w:rPr>
                <w:rFonts w:ascii="Gadugi" w:hAnsi="Gadugi"/>
                <w:sz w:val="20"/>
              </w:rPr>
            </w:pPr>
            <w:r w:rsidRPr="002E7141">
              <w:rPr>
                <w:rFonts w:ascii="Gadugi" w:hAnsi="Gadugi"/>
                <w:sz w:val="16"/>
                <w:szCs w:val="24"/>
              </w:rPr>
              <w:t>Provide a brief (1-2 sentences) rationale for selection of this external evaluator and identify any relationship to the candidate</w:t>
            </w:r>
          </w:p>
        </w:tc>
        <w:tc>
          <w:tcPr>
            <w:tcW w:w="7470" w:type="dxa"/>
            <w:gridSpan w:val="3"/>
          </w:tcPr>
          <w:p w14:paraId="413CD089" w14:textId="77777777" w:rsidR="00C60169" w:rsidRDefault="00C60169" w:rsidP="00F30655">
            <w:pPr>
              <w:ind w:left="0"/>
              <w:rPr>
                <w:rFonts w:ascii="Gadugi" w:hAnsi="Gadugi"/>
                <w:sz w:val="20"/>
              </w:rPr>
            </w:pPr>
          </w:p>
        </w:tc>
      </w:tr>
      <w:tr w:rsidR="00C60169" w14:paraId="26F1211B" w14:textId="77777777" w:rsidTr="00C60169">
        <w:trPr>
          <w:trHeight w:val="737"/>
        </w:trPr>
        <w:tc>
          <w:tcPr>
            <w:tcW w:w="2610" w:type="dxa"/>
            <w:gridSpan w:val="2"/>
          </w:tcPr>
          <w:p w14:paraId="386A05D0" w14:textId="77777777" w:rsidR="00C60169" w:rsidRDefault="00C60169" w:rsidP="00F30655">
            <w:pPr>
              <w:ind w:left="0"/>
              <w:rPr>
                <w:rFonts w:ascii="Gadugi" w:hAnsi="Gadugi"/>
                <w:b/>
                <w:sz w:val="20"/>
              </w:rPr>
            </w:pPr>
            <w:r>
              <w:rPr>
                <w:rFonts w:ascii="Gadugi" w:hAnsi="Gadugi"/>
                <w:b/>
                <w:sz w:val="20"/>
              </w:rPr>
              <w:t>Source of Nomination:</w:t>
            </w:r>
          </w:p>
          <w:p w14:paraId="566DBDD3" w14:textId="77777777" w:rsidR="00C60169" w:rsidRPr="002E7141" w:rsidRDefault="00C60169" w:rsidP="00F30655">
            <w:pPr>
              <w:ind w:left="0"/>
              <w:rPr>
                <w:rFonts w:ascii="Gadugi" w:hAnsi="Gadugi"/>
                <w:b/>
                <w:sz w:val="8"/>
              </w:rPr>
            </w:pPr>
          </w:p>
          <w:p w14:paraId="4B182982" w14:textId="77777777" w:rsidR="00C60169" w:rsidRPr="00C60169" w:rsidRDefault="00C60169" w:rsidP="00F30655">
            <w:pPr>
              <w:ind w:left="0"/>
              <w:rPr>
                <w:rFonts w:ascii="Gadugi" w:hAnsi="Gadugi"/>
                <w:b/>
                <w:sz w:val="16"/>
                <w:szCs w:val="16"/>
              </w:rPr>
            </w:pPr>
            <w:r w:rsidRPr="00C60169">
              <w:rPr>
                <w:rFonts w:ascii="Gadugi" w:hAnsi="Gadugi"/>
                <w:sz w:val="16"/>
                <w:szCs w:val="16"/>
              </w:rPr>
              <w:t>Candidate or Department/School</w:t>
            </w:r>
          </w:p>
        </w:tc>
        <w:tc>
          <w:tcPr>
            <w:tcW w:w="7470" w:type="dxa"/>
            <w:gridSpan w:val="3"/>
          </w:tcPr>
          <w:p w14:paraId="78FD429B" w14:textId="77777777" w:rsidR="00C60169" w:rsidRDefault="00C60169" w:rsidP="00F30655">
            <w:pPr>
              <w:ind w:left="0"/>
              <w:rPr>
                <w:rFonts w:ascii="Gadugi" w:hAnsi="Gadugi"/>
                <w:sz w:val="20"/>
              </w:rPr>
            </w:pPr>
          </w:p>
        </w:tc>
      </w:tr>
      <w:tr w:rsidR="00C60169" w14:paraId="1A1C3109" w14:textId="77777777" w:rsidTr="00C60169">
        <w:trPr>
          <w:trHeight w:val="3320"/>
        </w:trPr>
        <w:tc>
          <w:tcPr>
            <w:tcW w:w="2610" w:type="dxa"/>
            <w:gridSpan w:val="2"/>
          </w:tcPr>
          <w:p w14:paraId="0B8FD8C3" w14:textId="77777777" w:rsidR="00C60169" w:rsidRDefault="00C60169" w:rsidP="00F30655">
            <w:pPr>
              <w:ind w:left="0"/>
              <w:rPr>
                <w:rFonts w:ascii="Gadugi" w:hAnsi="Gadugi"/>
                <w:b/>
                <w:sz w:val="20"/>
              </w:rPr>
            </w:pPr>
            <w:r>
              <w:rPr>
                <w:rFonts w:ascii="Gadugi" w:hAnsi="Gadugi"/>
                <w:b/>
                <w:sz w:val="20"/>
              </w:rPr>
              <w:t xml:space="preserve">Scholarly Record: </w:t>
            </w:r>
          </w:p>
          <w:p w14:paraId="287B5D0D" w14:textId="77777777" w:rsidR="00C60169" w:rsidRPr="002E7141" w:rsidRDefault="00C60169" w:rsidP="00F30655">
            <w:pPr>
              <w:ind w:left="0"/>
              <w:rPr>
                <w:rFonts w:ascii="Gadugi" w:hAnsi="Gadugi"/>
                <w:b/>
                <w:sz w:val="8"/>
              </w:rPr>
            </w:pPr>
          </w:p>
          <w:p w14:paraId="1FAD75A5" w14:textId="77777777" w:rsidR="00C60169" w:rsidRDefault="00C60169" w:rsidP="00F30655">
            <w:pPr>
              <w:ind w:left="0"/>
              <w:rPr>
                <w:rFonts w:ascii="Gadugi" w:hAnsi="Gadugi"/>
                <w:sz w:val="16"/>
                <w:szCs w:val="24"/>
              </w:rPr>
            </w:pPr>
            <w:r w:rsidRPr="002E7141">
              <w:rPr>
                <w:rFonts w:ascii="Gadugi" w:hAnsi="Gadugi"/>
                <w:sz w:val="16"/>
                <w:szCs w:val="24"/>
              </w:rPr>
              <w:t>Provide a one paragraph summary of the evaluator’s areas of expertise, scholarly achievements (e.g., books, journal articles, creative works, grants, etc., as appropriate to the discipline), and stature in the discipline (e.g., major honors, leadership of professional organizations, etc.). This paragraph may be abstracted from the evaluator’s full CV or adapted from a short bio submitted by the evaluator.</w:t>
            </w:r>
          </w:p>
          <w:p w14:paraId="5C86FE13" w14:textId="77777777" w:rsidR="00C60169" w:rsidRPr="002E7141" w:rsidRDefault="00C60169" w:rsidP="00F30655">
            <w:pPr>
              <w:ind w:left="0"/>
              <w:rPr>
                <w:rFonts w:ascii="Gadugi" w:hAnsi="Gadugi"/>
                <w:sz w:val="10"/>
                <w:szCs w:val="24"/>
              </w:rPr>
            </w:pPr>
          </w:p>
        </w:tc>
        <w:tc>
          <w:tcPr>
            <w:tcW w:w="7470" w:type="dxa"/>
            <w:gridSpan w:val="3"/>
          </w:tcPr>
          <w:p w14:paraId="41CE1584" w14:textId="77777777" w:rsidR="00C60169" w:rsidRDefault="00C60169" w:rsidP="00F30655">
            <w:pPr>
              <w:ind w:left="0"/>
              <w:rPr>
                <w:rFonts w:ascii="Gadugi" w:hAnsi="Gadugi"/>
                <w:sz w:val="20"/>
              </w:rPr>
            </w:pPr>
          </w:p>
        </w:tc>
      </w:tr>
    </w:tbl>
    <w:p w14:paraId="2670E80D" w14:textId="06E566A9" w:rsidR="002E7141" w:rsidRDefault="002E7141" w:rsidP="001C0BEA">
      <w:pPr>
        <w:ind w:left="0"/>
        <w:jc w:val="center"/>
        <w:rPr>
          <w:rFonts w:cstheme="minorHAnsi"/>
          <w:color w:val="0070C0"/>
          <w:szCs w:val="24"/>
        </w:rPr>
      </w:pPr>
    </w:p>
    <w:tbl>
      <w:tblPr>
        <w:tblStyle w:val="TableGrid"/>
        <w:tblW w:w="0" w:type="auto"/>
        <w:tblInd w:w="85" w:type="dxa"/>
        <w:tblLayout w:type="fixed"/>
        <w:tblLook w:val="04A0" w:firstRow="1" w:lastRow="0" w:firstColumn="1" w:lastColumn="0" w:noHBand="0" w:noVBand="1"/>
      </w:tblPr>
      <w:tblGrid>
        <w:gridCol w:w="360"/>
        <w:gridCol w:w="2250"/>
        <w:gridCol w:w="2250"/>
        <w:gridCol w:w="2520"/>
        <w:gridCol w:w="2700"/>
      </w:tblGrid>
      <w:tr w:rsidR="00C60169" w14:paraId="043E1D0B" w14:textId="77777777" w:rsidTr="00C60169">
        <w:tc>
          <w:tcPr>
            <w:tcW w:w="360" w:type="dxa"/>
          </w:tcPr>
          <w:p w14:paraId="7E16B7A1" w14:textId="77777777" w:rsidR="00C60169" w:rsidRDefault="00C60169" w:rsidP="00F30655">
            <w:pPr>
              <w:ind w:left="0"/>
              <w:rPr>
                <w:rFonts w:ascii="Gadugi" w:hAnsi="Gadugi"/>
                <w:sz w:val="20"/>
              </w:rPr>
            </w:pPr>
          </w:p>
        </w:tc>
        <w:tc>
          <w:tcPr>
            <w:tcW w:w="2250" w:type="dxa"/>
          </w:tcPr>
          <w:p w14:paraId="488F874F" w14:textId="77777777" w:rsidR="00C60169" w:rsidRDefault="00C60169" w:rsidP="00F30655">
            <w:pPr>
              <w:ind w:left="0"/>
              <w:jc w:val="center"/>
              <w:rPr>
                <w:rFonts w:ascii="Gadugi" w:hAnsi="Gadugi"/>
                <w:sz w:val="20"/>
              </w:rPr>
            </w:pPr>
            <w:r>
              <w:rPr>
                <w:rFonts w:ascii="Gadugi" w:hAnsi="Gadugi"/>
                <w:sz w:val="20"/>
              </w:rPr>
              <w:t>Name</w:t>
            </w:r>
          </w:p>
        </w:tc>
        <w:tc>
          <w:tcPr>
            <w:tcW w:w="2250" w:type="dxa"/>
          </w:tcPr>
          <w:p w14:paraId="4546CA39" w14:textId="77777777" w:rsidR="00C60169" w:rsidRDefault="00C60169" w:rsidP="00F30655">
            <w:pPr>
              <w:ind w:left="0"/>
              <w:jc w:val="center"/>
              <w:rPr>
                <w:rFonts w:ascii="Gadugi" w:hAnsi="Gadugi"/>
                <w:sz w:val="20"/>
              </w:rPr>
            </w:pPr>
            <w:r>
              <w:rPr>
                <w:rFonts w:ascii="Gadugi" w:hAnsi="Gadugi"/>
                <w:sz w:val="20"/>
              </w:rPr>
              <w:t>Title/Rank</w:t>
            </w:r>
          </w:p>
        </w:tc>
        <w:tc>
          <w:tcPr>
            <w:tcW w:w="2520" w:type="dxa"/>
          </w:tcPr>
          <w:p w14:paraId="47C8D575" w14:textId="77777777" w:rsidR="00C60169" w:rsidRDefault="00C60169" w:rsidP="00F30655">
            <w:pPr>
              <w:ind w:left="0"/>
              <w:jc w:val="center"/>
              <w:rPr>
                <w:rFonts w:ascii="Gadugi" w:hAnsi="Gadugi"/>
                <w:sz w:val="20"/>
              </w:rPr>
            </w:pPr>
            <w:r>
              <w:rPr>
                <w:rFonts w:ascii="Gadugi" w:hAnsi="Gadugi"/>
                <w:sz w:val="20"/>
              </w:rPr>
              <w:t>Department</w:t>
            </w:r>
          </w:p>
        </w:tc>
        <w:tc>
          <w:tcPr>
            <w:tcW w:w="2700" w:type="dxa"/>
          </w:tcPr>
          <w:p w14:paraId="7EB1C0CB" w14:textId="77777777" w:rsidR="00C60169" w:rsidRDefault="00C60169" w:rsidP="00F30655">
            <w:pPr>
              <w:ind w:left="0"/>
              <w:jc w:val="center"/>
              <w:rPr>
                <w:rFonts w:ascii="Gadugi" w:hAnsi="Gadugi"/>
                <w:sz w:val="20"/>
              </w:rPr>
            </w:pPr>
            <w:r>
              <w:rPr>
                <w:rFonts w:ascii="Gadugi" w:hAnsi="Gadugi"/>
                <w:sz w:val="20"/>
              </w:rPr>
              <w:t>University</w:t>
            </w:r>
          </w:p>
        </w:tc>
      </w:tr>
      <w:tr w:rsidR="00C60169" w14:paraId="65B8643D" w14:textId="77777777" w:rsidTr="00C60169">
        <w:tc>
          <w:tcPr>
            <w:tcW w:w="360" w:type="dxa"/>
          </w:tcPr>
          <w:p w14:paraId="5DECD4AF" w14:textId="1587B0F3" w:rsidR="00C60169" w:rsidRPr="000B0D20" w:rsidRDefault="00C60169" w:rsidP="00F30655">
            <w:pPr>
              <w:ind w:left="0"/>
              <w:rPr>
                <w:rFonts w:ascii="Gadugi" w:hAnsi="Gadugi"/>
                <w:sz w:val="20"/>
              </w:rPr>
            </w:pPr>
            <w:r>
              <w:rPr>
                <w:rFonts w:ascii="Gadugi" w:hAnsi="Gadugi"/>
                <w:sz w:val="20"/>
              </w:rPr>
              <w:t>3</w:t>
            </w:r>
          </w:p>
        </w:tc>
        <w:tc>
          <w:tcPr>
            <w:tcW w:w="2250" w:type="dxa"/>
          </w:tcPr>
          <w:p w14:paraId="2639E8FA" w14:textId="77777777" w:rsidR="00C60169" w:rsidRDefault="00C60169" w:rsidP="00F30655">
            <w:pPr>
              <w:ind w:left="0"/>
              <w:rPr>
                <w:rFonts w:ascii="Gadugi" w:hAnsi="Gadugi"/>
                <w:sz w:val="20"/>
              </w:rPr>
            </w:pPr>
          </w:p>
          <w:p w14:paraId="61A8256C" w14:textId="33BE4A6C" w:rsidR="00B566E1" w:rsidRDefault="00B566E1" w:rsidP="00F30655">
            <w:pPr>
              <w:ind w:left="0"/>
              <w:rPr>
                <w:rFonts w:ascii="Gadugi" w:hAnsi="Gadugi"/>
                <w:sz w:val="20"/>
              </w:rPr>
            </w:pPr>
          </w:p>
        </w:tc>
        <w:tc>
          <w:tcPr>
            <w:tcW w:w="2250" w:type="dxa"/>
          </w:tcPr>
          <w:p w14:paraId="0AB09700" w14:textId="77777777" w:rsidR="00C60169" w:rsidRDefault="00C60169" w:rsidP="00F30655">
            <w:pPr>
              <w:ind w:left="0"/>
              <w:rPr>
                <w:rFonts w:ascii="Gadugi" w:hAnsi="Gadugi"/>
                <w:sz w:val="20"/>
              </w:rPr>
            </w:pPr>
          </w:p>
        </w:tc>
        <w:tc>
          <w:tcPr>
            <w:tcW w:w="2520" w:type="dxa"/>
          </w:tcPr>
          <w:p w14:paraId="339D8AA8" w14:textId="77777777" w:rsidR="00C60169" w:rsidRDefault="00C60169" w:rsidP="00F30655">
            <w:pPr>
              <w:ind w:left="0"/>
              <w:rPr>
                <w:rFonts w:ascii="Gadugi" w:hAnsi="Gadugi"/>
                <w:sz w:val="20"/>
              </w:rPr>
            </w:pPr>
          </w:p>
        </w:tc>
        <w:tc>
          <w:tcPr>
            <w:tcW w:w="2700" w:type="dxa"/>
          </w:tcPr>
          <w:p w14:paraId="3DDD1697" w14:textId="77777777" w:rsidR="00C60169" w:rsidRDefault="00C60169" w:rsidP="00F30655">
            <w:pPr>
              <w:ind w:left="0"/>
              <w:rPr>
                <w:rFonts w:ascii="Gadugi" w:hAnsi="Gadugi"/>
                <w:sz w:val="20"/>
              </w:rPr>
            </w:pPr>
          </w:p>
        </w:tc>
      </w:tr>
      <w:tr w:rsidR="00C60169" w14:paraId="07B51057" w14:textId="77777777" w:rsidTr="00B566E1">
        <w:trPr>
          <w:trHeight w:val="1286"/>
        </w:trPr>
        <w:tc>
          <w:tcPr>
            <w:tcW w:w="2610" w:type="dxa"/>
            <w:gridSpan w:val="2"/>
          </w:tcPr>
          <w:p w14:paraId="6DEA59A4" w14:textId="77777777" w:rsidR="00C60169" w:rsidRPr="002E7141" w:rsidRDefault="00C60169" w:rsidP="00F30655">
            <w:pPr>
              <w:ind w:left="0"/>
              <w:rPr>
                <w:rFonts w:ascii="Gadugi" w:hAnsi="Gadugi"/>
                <w:b/>
                <w:sz w:val="20"/>
              </w:rPr>
            </w:pPr>
            <w:r w:rsidRPr="002E7141">
              <w:rPr>
                <w:rFonts w:ascii="Gadugi" w:hAnsi="Gadugi"/>
                <w:b/>
                <w:sz w:val="20"/>
              </w:rPr>
              <w:t>Rationale for Selection</w:t>
            </w:r>
          </w:p>
          <w:p w14:paraId="527DCE7B" w14:textId="77777777" w:rsidR="00C60169" w:rsidRPr="002E7141" w:rsidRDefault="00C60169" w:rsidP="00F30655">
            <w:pPr>
              <w:ind w:left="0"/>
              <w:rPr>
                <w:rFonts w:ascii="Gadugi" w:hAnsi="Gadugi"/>
                <w:sz w:val="6"/>
              </w:rPr>
            </w:pPr>
          </w:p>
          <w:p w14:paraId="3F671FB9" w14:textId="77777777" w:rsidR="00C60169" w:rsidRPr="002E7141" w:rsidRDefault="00C60169" w:rsidP="00F30655">
            <w:pPr>
              <w:ind w:left="0"/>
              <w:rPr>
                <w:rFonts w:ascii="Gadugi" w:hAnsi="Gadugi"/>
                <w:sz w:val="20"/>
              </w:rPr>
            </w:pPr>
            <w:r w:rsidRPr="002E7141">
              <w:rPr>
                <w:rFonts w:ascii="Gadugi" w:hAnsi="Gadugi"/>
                <w:sz w:val="16"/>
                <w:szCs w:val="24"/>
              </w:rPr>
              <w:t>Provide a brief (1-2 sentences) rationale for selection of this external evaluator and identify any relationship to the candidate</w:t>
            </w:r>
          </w:p>
        </w:tc>
        <w:tc>
          <w:tcPr>
            <w:tcW w:w="7470" w:type="dxa"/>
            <w:gridSpan w:val="3"/>
          </w:tcPr>
          <w:p w14:paraId="7238CA48" w14:textId="77777777" w:rsidR="00C60169" w:rsidRDefault="00C60169" w:rsidP="00F30655">
            <w:pPr>
              <w:ind w:left="0"/>
              <w:rPr>
                <w:rFonts w:ascii="Gadugi" w:hAnsi="Gadugi"/>
                <w:sz w:val="20"/>
              </w:rPr>
            </w:pPr>
          </w:p>
        </w:tc>
      </w:tr>
      <w:tr w:rsidR="00C60169" w14:paraId="506F8E68" w14:textId="77777777" w:rsidTr="00C60169">
        <w:trPr>
          <w:trHeight w:val="827"/>
        </w:trPr>
        <w:tc>
          <w:tcPr>
            <w:tcW w:w="2610" w:type="dxa"/>
            <w:gridSpan w:val="2"/>
          </w:tcPr>
          <w:p w14:paraId="48408789" w14:textId="77777777" w:rsidR="00C60169" w:rsidRDefault="00C60169" w:rsidP="00F30655">
            <w:pPr>
              <w:ind w:left="0"/>
              <w:rPr>
                <w:rFonts w:ascii="Gadugi" w:hAnsi="Gadugi"/>
                <w:b/>
                <w:sz w:val="20"/>
              </w:rPr>
            </w:pPr>
            <w:r>
              <w:rPr>
                <w:rFonts w:ascii="Gadugi" w:hAnsi="Gadugi"/>
                <w:b/>
                <w:sz w:val="20"/>
              </w:rPr>
              <w:t>Source of Nomination:</w:t>
            </w:r>
          </w:p>
          <w:p w14:paraId="6E9C79DE" w14:textId="77777777" w:rsidR="00C60169" w:rsidRPr="002E7141" w:rsidRDefault="00C60169" w:rsidP="00F30655">
            <w:pPr>
              <w:ind w:left="0"/>
              <w:rPr>
                <w:rFonts w:ascii="Gadugi" w:hAnsi="Gadugi"/>
                <w:b/>
                <w:sz w:val="8"/>
              </w:rPr>
            </w:pPr>
          </w:p>
          <w:p w14:paraId="03FC3775" w14:textId="77777777" w:rsidR="00C60169" w:rsidRPr="00C60169" w:rsidRDefault="00C60169" w:rsidP="00F30655">
            <w:pPr>
              <w:ind w:left="0"/>
              <w:rPr>
                <w:rFonts w:ascii="Gadugi" w:hAnsi="Gadugi"/>
                <w:b/>
                <w:sz w:val="16"/>
                <w:szCs w:val="16"/>
              </w:rPr>
            </w:pPr>
            <w:r w:rsidRPr="00C60169">
              <w:rPr>
                <w:rFonts w:ascii="Gadugi" w:hAnsi="Gadugi"/>
                <w:sz w:val="16"/>
                <w:szCs w:val="16"/>
              </w:rPr>
              <w:t>Candidate or Department/School</w:t>
            </w:r>
          </w:p>
        </w:tc>
        <w:tc>
          <w:tcPr>
            <w:tcW w:w="7470" w:type="dxa"/>
            <w:gridSpan w:val="3"/>
          </w:tcPr>
          <w:p w14:paraId="7DE83614" w14:textId="77777777" w:rsidR="00C60169" w:rsidRDefault="00C60169" w:rsidP="00F30655">
            <w:pPr>
              <w:ind w:left="0"/>
              <w:rPr>
                <w:rFonts w:ascii="Gadugi" w:hAnsi="Gadugi"/>
                <w:sz w:val="20"/>
              </w:rPr>
            </w:pPr>
          </w:p>
        </w:tc>
      </w:tr>
      <w:tr w:rsidR="00C60169" w14:paraId="13848FBC" w14:textId="77777777" w:rsidTr="00C60169">
        <w:trPr>
          <w:trHeight w:val="3500"/>
        </w:trPr>
        <w:tc>
          <w:tcPr>
            <w:tcW w:w="2610" w:type="dxa"/>
            <w:gridSpan w:val="2"/>
          </w:tcPr>
          <w:p w14:paraId="62B71068" w14:textId="77777777" w:rsidR="00C60169" w:rsidRDefault="00C60169" w:rsidP="00F30655">
            <w:pPr>
              <w:ind w:left="0"/>
              <w:rPr>
                <w:rFonts w:ascii="Gadugi" w:hAnsi="Gadugi"/>
                <w:b/>
                <w:sz w:val="20"/>
              </w:rPr>
            </w:pPr>
            <w:r>
              <w:rPr>
                <w:rFonts w:ascii="Gadugi" w:hAnsi="Gadugi"/>
                <w:b/>
                <w:sz w:val="20"/>
              </w:rPr>
              <w:t xml:space="preserve">Scholarly Record: </w:t>
            </w:r>
          </w:p>
          <w:p w14:paraId="23FD63D0" w14:textId="77777777" w:rsidR="00C60169" w:rsidRPr="002E7141" w:rsidRDefault="00C60169" w:rsidP="00F30655">
            <w:pPr>
              <w:ind w:left="0"/>
              <w:rPr>
                <w:rFonts w:ascii="Gadugi" w:hAnsi="Gadugi"/>
                <w:b/>
                <w:sz w:val="8"/>
              </w:rPr>
            </w:pPr>
          </w:p>
          <w:p w14:paraId="4AEAE9F8" w14:textId="77777777" w:rsidR="00C60169" w:rsidRDefault="00C60169" w:rsidP="00F30655">
            <w:pPr>
              <w:ind w:left="0"/>
              <w:rPr>
                <w:rFonts w:ascii="Gadugi" w:hAnsi="Gadugi"/>
                <w:sz w:val="16"/>
                <w:szCs w:val="24"/>
              </w:rPr>
            </w:pPr>
            <w:r w:rsidRPr="002E7141">
              <w:rPr>
                <w:rFonts w:ascii="Gadugi" w:hAnsi="Gadugi"/>
                <w:sz w:val="16"/>
                <w:szCs w:val="24"/>
              </w:rPr>
              <w:t>Provide a one paragraph summary of the evaluator’s areas of expertise, scholarly achievements (e.g., books, journal articles, creative works, grants, etc., as appropriate to the discipline), and stature in the discipline (e.g., major honors, leadership of professional organizations, etc.). This paragraph may be abstracted from the evaluator’s full CV or adapted from a short bio submitted by the evaluator.</w:t>
            </w:r>
          </w:p>
          <w:p w14:paraId="311EACE8" w14:textId="77777777" w:rsidR="00C60169" w:rsidRPr="002E7141" w:rsidRDefault="00C60169" w:rsidP="00F30655">
            <w:pPr>
              <w:ind w:left="0"/>
              <w:rPr>
                <w:rFonts w:ascii="Gadugi" w:hAnsi="Gadugi"/>
                <w:sz w:val="10"/>
                <w:szCs w:val="24"/>
              </w:rPr>
            </w:pPr>
          </w:p>
        </w:tc>
        <w:tc>
          <w:tcPr>
            <w:tcW w:w="7470" w:type="dxa"/>
            <w:gridSpan w:val="3"/>
          </w:tcPr>
          <w:p w14:paraId="00DC03A5" w14:textId="77777777" w:rsidR="00C60169" w:rsidRDefault="00C60169" w:rsidP="00F30655">
            <w:pPr>
              <w:ind w:left="0"/>
              <w:rPr>
                <w:rFonts w:ascii="Gadugi" w:hAnsi="Gadugi"/>
                <w:sz w:val="20"/>
              </w:rPr>
            </w:pPr>
          </w:p>
        </w:tc>
      </w:tr>
      <w:tr w:rsidR="00C60169" w14:paraId="6401CA47" w14:textId="77777777" w:rsidTr="00C60169">
        <w:tc>
          <w:tcPr>
            <w:tcW w:w="360" w:type="dxa"/>
          </w:tcPr>
          <w:p w14:paraId="793B6C84" w14:textId="77777777" w:rsidR="00C60169" w:rsidRDefault="00C60169" w:rsidP="00F30655">
            <w:pPr>
              <w:ind w:left="0"/>
              <w:rPr>
                <w:rFonts w:ascii="Gadugi" w:hAnsi="Gadugi"/>
                <w:sz w:val="20"/>
              </w:rPr>
            </w:pPr>
          </w:p>
        </w:tc>
        <w:tc>
          <w:tcPr>
            <w:tcW w:w="2250" w:type="dxa"/>
          </w:tcPr>
          <w:p w14:paraId="77BEF82A" w14:textId="77777777" w:rsidR="00C60169" w:rsidRDefault="00C60169" w:rsidP="00F30655">
            <w:pPr>
              <w:ind w:left="0"/>
              <w:jc w:val="center"/>
              <w:rPr>
                <w:rFonts w:ascii="Gadugi" w:hAnsi="Gadugi"/>
                <w:sz w:val="20"/>
              </w:rPr>
            </w:pPr>
            <w:r>
              <w:rPr>
                <w:rFonts w:ascii="Gadugi" w:hAnsi="Gadugi"/>
                <w:sz w:val="20"/>
              </w:rPr>
              <w:t>Name</w:t>
            </w:r>
          </w:p>
        </w:tc>
        <w:tc>
          <w:tcPr>
            <w:tcW w:w="2250" w:type="dxa"/>
          </w:tcPr>
          <w:p w14:paraId="744358F8" w14:textId="77777777" w:rsidR="00C60169" w:rsidRDefault="00C60169" w:rsidP="00F30655">
            <w:pPr>
              <w:ind w:left="0"/>
              <w:jc w:val="center"/>
              <w:rPr>
                <w:rFonts w:ascii="Gadugi" w:hAnsi="Gadugi"/>
                <w:sz w:val="20"/>
              </w:rPr>
            </w:pPr>
            <w:r>
              <w:rPr>
                <w:rFonts w:ascii="Gadugi" w:hAnsi="Gadugi"/>
                <w:sz w:val="20"/>
              </w:rPr>
              <w:t>Title/Rank</w:t>
            </w:r>
          </w:p>
        </w:tc>
        <w:tc>
          <w:tcPr>
            <w:tcW w:w="2520" w:type="dxa"/>
          </w:tcPr>
          <w:p w14:paraId="56B909B8" w14:textId="77777777" w:rsidR="00C60169" w:rsidRDefault="00C60169" w:rsidP="00F30655">
            <w:pPr>
              <w:ind w:left="0"/>
              <w:jc w:val="center"/>
              <w:rPr>
                <w:rFonts w:ascii="Gadugi" w:hAnsi="Gadugi"/>
                <w:sz w:val="20"/>
              </w:rPr>
            </w:pPr>
            <w:r>
              <w:rPr>
                <w:rFonts w:ascii="Gadugi" w:hAnsi="Gadugi"/>
                <w:sz w:val="20"/>
              </w:rPr>
              <w:t>Department</w:t>
            </w:r>
          </w:p>
        </w:tc>
        <w:tc>
          <w:tcPr>
            <w:tcW w:w="2700" w:type="dxa"/>
          </w:tcPr>
          <w:p w14:paraId="13B6B9C7" w14:textId="77777777" w:rsidR="00C60169" w:rsidRDefault="00C60169" w:rsidP="00F30655">
            <w:pPr>
              <w:ind w:left="0"/>
              <w:jc w:val="center"/>
              <w:rPr>
                <w:rFonts w:ascii="Gadugi" w:hAnsi="Gadugi"/>
                <w:sz w:val="20"/>
              </w:rPr>
            </w:pPr>
            <w:r>
              <w:rPr>
                <w:rFonts w:ascii="Gadugi" w:hAnsi="Gadugi"/>
                <w:sz w:val="20"/>
              </w:rPr>
              <w:t>University</w:t>
            </w:r>
          </w:p>
        </w:tc>
      </w:tr>
      <w:tr w:rsidR="00C60169" w14:paraId="5027FF38" w14:textId="77777777" w:rsidTr="00C60169">
        <w:tc>
          <w:tcPr>
            <w:tcW w:w="360" w:type="dxa"/>
          </w:tcPr>
          <w:p w14:paraId="33B9EE78" w14:textId="1CA5BCA5" w:rsidR="00C60169" w:rsidRPr="000B0D20" w:rsidRDefault="00C60169" w:rsidP="00F30655">
            <w:pPr>
              <w:ind w:left="0"/>
              <w:rPr>
                <w:rFonts w:ascii="Gadugi" w:hAnsi="Gadugi"/>
                <w:sz w:val="20"/>
              </w:rPr>
            </w:pPr>
            <w:r>
              <w:rPr>
                <w:rFonts w:ascii="Gadugi" w:hAnsi="Gadugi"/>
                <w:sz w:val="20"/>
              </w:rPr>
              <w:t>4</w:t>
            </w:r>
          </w:p>
        </w:tc>
        <w:tc>
          <w:tcPr>
            <w:tcW w:w="2250" w:type="dxa"/>
          </w:tcPr>
          <w:p w14:paraId="4E5490DA" w14:textId="77777777" w:rsidR="00C60169" w:rsidRDefault="00C60169" w:rsidP="00F30655">
            <w:pPr>
              <w:ind w:left="0"/>
              <w:rPr>
                <w:rFonts w:ascii="Gadugi" w:hAnsi="Gadugi"/>
                <w:sz w:val="20"/>
              </w:rPr>
            </w:pPr>
          </w:p>
          <w:p w14:paraId="7EFE41EA" w14:textId="16AB8D33" w:rsidR="00B566E1" w:rsidRDefault="00B566E1" w:rsidP="00F30655">
            <w:pPr>
              <w:ind w:left="0"/>
              <w:rPr>
                <w:rFonts w:ascii="Gadugi" w:hAnsi="Gadugi"/>
                <w:sz w:val="20"/>
              </w:rPr>
            </w:pPr>
          </w:p>
        </w:tc>
        <w:tc>
          <w:tcPr>
            <w:tcW w:w="2250" w:type="dxa"/>
          </w:tcPr>
          <w:p w14:paraId="7B33A36B" w14:textId="77777777" w:rsidR="00C60169" w:rsidRDefault="00C60169" w:rsidP="00F30655">
            <w:pPr>
              <w:ind w:left="0"/>
              <w:rPr>
                <w:rFonts w:ascii="Gadugi" w:hAnsi="Gadugi"/>
                <w:sz w:val="20"/>
              </w:rPr>
            </w:pPr>
          </w:p>
        </w:tc>
        <w:tc>
          <w:tcPr>
            <w:tcW w:w="2520" w:type="dxa"/>
          </w:tcPr>
          <w:p w14:paraId="071131FE" w14:textId="77777777" w:rsidR="00C60169" w:rsidRDefault="00C60169" w:rsidP="00F30655">
            <w:pPr>
              <w:ind w:left="0"/>
              <w:rPr>
                <w:rFonts w:ascii="Gadugi" w:hAnsi="Gadugi"/>
                <w:sz w:val="20"/>
              </w:rPr>
            </w:pPr>
          </w:p>
        </w:tc>
        <w:tc>
          <w:tcPr>
            <w:tcW w:w="2700" w:type="dxa"/>
          </w:tcPr>
          <w:p w14:paraId="39B782F7" w14:textId="77777777" w:rsidR="00C60169" w:rsidRDefault="00C60169" w:rsidP="00F30655">
            <w:pPr>
              <w:ind w:left="0"/>
              <w:rPr>
                <w:rFonts w:ascii="Gadugi" w:hAnsi="Gadugi"/>
                <w:sz w:val="20"/>
              </w:rPr>
            </w:pPr>
          </w:p>
        </w:tc>
      </w:tr>
      <w:tr w:rsidR="00C60169" w14:paraId="31320E94" w14:textId="77777777" w:rsidTr="00B566E1">
        <w:trPr>
          <w:trHeight w:val="1250"/>
        </w:trPr>
        <w:tc>
          <w:tcPr>
            <w:tcW w:w="2610" w:type="dxa"/>
            <w:gridSpan w:val="2"/>
          </w:tcPr>
          <w:p w14:paraId="2976D7BE" w14:textId="77777777" w:rsidR="00C60169" w:rsidRPr="002E7141" w:rsidRDefault="00C60169" w:rsidP="00F30655">
            <w:pPr>
              <w:ind w:left="0"/>
              <w:rPr>
                <w:rFonts w:ascii="Gadugi" w:hAnsi="Gadugi"/>
                <w:b/>
                <w:sz w:val="20"/>
              </w:rPr>
            </w:pPr>
            <w:r w:rsidRPr="002E7141">
              <w:rPr>
                <w:rFonts w:ascii="Gadugi" w:hAnsi="Gadugi"/>
                <w:b/>
                <w:sz w:val="20"/>
              </w:rPr>
              <w:t>Rationale for Selection</w:t>
            </w:r>
          </w:p>
          <w:p w14:paraId="4F3F6A0A" w14:textId="77777777" w:rsidR="00C60169" w:rsidRPr="002E7141" w:rsidRDefault="00C60169" w:rsidP="00F30655">
            <w:pPr>
              <w:ind w:left="0"/>
              <w:rPr>
                <w:rFonts w:ascii="Gadugi" w:hAnsi="Gadugi"/>
                <w:sz w:val="6"/>
              </w:rPr>
            </w:pPr>
          </w:p>
          <w:p w14:paraId="4ED3EF8D" w14:textId="77777777" w:rsidR="00C60169" w:rsidRPr="002E7141" w:rsidRDefault="00C60169" w:rsidP="00F30655">
            <w:pPr>
              <w:ind w:left="0"/>
              <w:rPr>
                <w:rFonts w:ascii="Gadugi" w:hAnsi="Gadugi"/>
                <w:sz w:val="20"/>
              </w:rPr>
            </w:pPr>
            <w:r w:rsidRPr="002E7141">
              <w:rPr>
                <w:rFonts w:ascii="Gadugi" w:hAnsi="Gadugi"/>
                <w:sz w:val="16"/>
                <w:szCs w:val="24"/>
              </w:rPr>
              <w:t>Provide a brief (1-2 sentences) rationale for selection of this external evaluator and identify any relationship to the candidate</w:t>
            </w:r>
          </w:p>
        </w:tc>
        <w:tc>
          <w:tcPr>
            <w:tcW w:w="7470" w:type="dxa"/>
            <w:gridSpan w:val="3"/>
          </w:tcPr>
          <w:p w14:paraId="3399DFF8" w14:textId="77777777" w:rsidR="00C60169" w:rsidRDefault="00C60169" w:rsidP="00F30655">
            <w:pPr>
              <w:ind w:left="0"/>
              <w:rPr>
                <w:rFonts w:ascii="Gadugi" w:hAnsi="Gadugi"/>
                <w:sz w:val="20"/>
              </w:rPr>
            </w:pPr>
          </w:p>
        </w:tc>
      </w:tr>
      <w:tr w:rsidR="00C60169" w14:paraId="63F48CB9" w14:textId="77777777" w:rsidTr="00C60169">
        <w:trPr>
          <w:trHeight w:val="827"/>
        </w:trPr>
        <w:tc>
          <w:tcPr>
            <w:tcW w:w="2610" w:type="dxa"/>
            <w:gridSpan w:val="2"/>
          </w:tcPr>
          <w:p w14:paraId="6866034D" w14:textId="77777777" w:rsidR="00C60169" w:rsidRDefault="00C60169" w:rsidP="00F30655">
            <w:pPr>
              <w:ind w:left="0"/>
              <w:rPr>
                <w:rFonts w:ascii="Gadugi" w:hAnsi="Gadugi"/>
                <w:b/>
                <w:sz w:val="20"/>
              </w:rPr>
            </w:pPr>
            <w:r>
              <w:rPr>
                <w:rFonts w:ascii="Gadugi" w:hAnsi="Gadugi"/>
                <w:b/>
                <w:sz w:val="20"/>
              </w:rPr>
              <w:t>Source of Nomination:</w:t>
            </w:r>
          </w:p>
          <w:p w14:paraId="2C99A260" w14:textId="77777777" w:rsidR="00C60169" w:rsidRPr="002E7141" w:rsidRDefault="00C60169" w:rsidP="00F30655">
            <w:pPr>
              <w:ind w:left="0"/>
              <w:rPr>
                <w:rFonts w:ascii="Gadugi" w:hAnsi="Gadugi"/>
                <w:b/>
                <w:sz w:val="8"/>
              </w:rPr>
            </w:pPr>
          </w:p>
          <w:p w14:paraId="1CF70AF4" w14:textId="77777777" w:rsidR="00C60169" w:rsidRPr="00C60169" w:rsidRDefault="00C60169" w:rsidP="00F30655">
            <w:pPr>
              <w:ind w:left="0"/>
              <w:rPr>
                <w:rFonts w:ascii="Gadugi" w:hAnsi="Gadugi"/>
                <w:b/>
                <w:sz w:val="16"/>
                <w:szCs w:val="16"/>
              </w:rPr>
            </w:pPr>
            <w:r w:rsidRPr="00C60169">
              <w:rPr>
                <w:rFonts w:ascii="Gadugi" w:hAnsi="Gadugi"/>
                <w:sz w:val="16"/>
                <w:szCs w:val="16"/>
              </w:rPr>
              <w:t>Candidate or Department/School</w:t>
            </w:r>
          </w:p>
        </w:tc>
        <w:tc>
          <w:tcPr>
            <w:tcW w:w="7470" w:type="dxa"/>
            <w:gridSpan w:val="3"/>
          </w:tcPr>
          <w:p w14:paraId="4C6BF075" w14:textId="77777777" w:rsidR="00C60169" w:rsidRDefault="00C60169" w:rsidP="00F30655">
            <w:pPr>
              <w:ind w:left="0"/>
              <w:rPr>
                <w:rFonts w:ascii="Gadugi" w:hAnsi="Gadugi"/>
                <w:sz w:val="20"/>
              </w:rPr>
            </w:pPr>
          </w:p>
        </w:tc>
      </w:tr>
      <w:tr w:rsidR="00C60169" w14:paraId="2C86F126" w14:textId="77777777" w:rsidTr="00C60169">
        <w:trPr>
          <w:trHeight w:val="3500"/>
        </w:trPr>
        <w:tc>
          <w:tcPr>
            <w:tcW w:w="2610" w:type="dxa"/>
            <w:gridSpan w:val="2"/>
          </w:tcPr>
          <w:p w14:paraId="37C77557" w14:textId="77777777" w:rsidR="00C60169" w:rsidRDefault="00C60169" w:rsidP="00F30655">
            <w:pPr>
              <w:ind w:left="0"/>
              <w:rPr>
                <w:rFonts w:ascii="Gadugi" w:hAnsi="Gadugi"/>
                <w:b/>
                <w:sz w:val="20"/>
              </w:rPr>
            </w:pPr>
            <w:r>
              <w:rPr>
                <w:rFonts w:ascii="Gadugi" w:hAnsi="Gadugi"/>
                <w:b/>
                <w:sz w:val="20"/>
              </w:rPr>
              <w:t xml:space="preserve">Scholarly Record: </w:t>
            </w:r>
          </w:p>
          <w:p w14:paraId="79ED662A" w14:textId="77777777" w:rsidR="00C60169" w:rsidRPr="002E7141" w:rsidRDefault="00C60169" w:rsidP="00F30655">
            <w:pPr>
              <w:ind w:left="0"/>
              <w:rPr>
                <w:rFonts w:ascii="Gadugi" w:hAnsi="Gadugi"/>
                <w:b/>
                <w:sz w:val="8"/>
              </w:rPr>
            </w:pPr>
          </w:p>
          <w:p w14:paraId="67C217F1" w14:textId="66AB6F52" w:rsidR="00C60169" w:rsidRPr="002E7141" w:rsidRDefault="00C60169" w:rsidP="00B566E1">
            <w:pPr>
              <w:ind w:left="0"/>
              <w:rPr>
                <w:rFonts w:ascii="Gadugi" w:hAnsi="Gadugi"/>
                <w:sz w:val="10"/>
                <w:szCs w:val="24"/>
              </w:rPr>
            </w:pPr>
            <w:r w:rsidRPr="002E7141">
              <w:rPr>
                <w:rFonts w:ascii="Gadugi" w:hAnsi="Gadugi"/>
                <w:sz w:val="16"/>
                <w:szCs w:val="24"/>
              </w:rPr>
              <w:t>Provide a one paragraph summary of the evaluator’s areas of expertise, scholarly achievements (e.g., books, journal articles, creative works, grants, etc., as appropriate to the discipline), and stature in the discipline (e.g., major honors, leadership of professional organizations, etc.). This paragraph may be abstracted from the evaluator’s full CV or adapted from a short bio submitted by the evaluator.</w:t>
            </w:r>
          </w:p>
        </w:tc>
        <w:tc>
          <w:tcPr>
            <w:tcW w:w="7470" w:type="dxa"/>
            <w:gridSpan w:val="3"/>
          </w:tcPr>
          <w:p w14:paraId="1C1D565D" w14:textId="77777777" w:rsidR="00C60169" w:rsidRDefault="00C60169" w:rsidP="00F30655">
            <w:pPr>
              <w:ind w:left="0"/>
              <w:rPr>
                <w:rFonts w:ascii="Gadugi" w:hAnsi="Gadugi"/>
                <w:sz w:val="20"/>
              </w:rPr>
            </w:pPr>
          </w:p>
        </w:tc>
      </w:tr>
    </w:tbl>
    <w:p w14:paraId="2AC596EB" w14:textId="6D4306D0" w:rsidR="00C60169" w:rsidRDefault="00C60169" w:rsidP="001C0BEA">
      <w:pPr>
        <w:ind w:left="0"/>
        <w:jc w:val="center"/>
        <w:rPr>
          <w:rFonts w:cstheme="minorHAnsi"/>
          <w:color w:val="0070C0"/>
          <w:szCs w:val="24"/>
        </w:rPr>
      </w:pPr>
    </w:p>
    <w:tbl>
      <w:tblPr>
        <w:tblStyle w:val="TableGrid"/>
        <w:tblW w:w="0" w:type="auto"/>
        <w:tblInd w:w="85" w:type="dxa"/>
        <w:tblLayout w:type="fixed"/>
        <w:tblLook w:val="04A0" w:firstRow="1" w:lastRow="0" w:firstColumn="1" w:lastColumn="0" w:noHBand="0" w:noVBand="1"/>
      </w:tblPr>
      <w:tblGrid>
        <w:gridCol w:w="360"/>
        <w:gridCol w:w="2250"/>
        <w:gridCol w:w="2250"/>
        <w:gridCol w:w="2520"/>
        <w:gridCol w:w="2700"/>
      </w:tblGrid>
      <w:tr w:rsidR="00C60169" w14:paraId="5FFA4CD2" w14:textId="77777777" w:rsidTr="00C60169">
        <w:tc>
          <w:tcPr>
            <w:tcW w:w="360" w:type="dxa"/>
          </w:tcPr>
          <w:p w14:paraId="47778805" w14:textId="77777777" w:rsidR="00C60169" w:rsidRDefault="00C60169" w:rsidP="00F30655">
            <w:pPr>
              <w:ind w:left="0"/>
              <w:rPr>
                <w:rFonts w:ascii="Gadugi" w:hAnsi="Gadugi"/>
                <w:sz w:val="20"/>
              </w:rPr>
            </w:pPr>
          </w:p>
        </w:tc>
        <w:tc>
          <w:tcPr>
            <w:tcW w:w="2250" w:type="dxa"/>
          </w:tcPr>
          <w:p w14:paraId="4FA9FD62" w14:textId="77777777" w:rsidR="00C60169" w:rsidRDefault="00C60169" w:rsidP="00F30655">
            <w:pPr>
              <w:ind w:left="0"/>
              <w:jc w:val="center"/>
              <w:rPr>
                <w:rFonts w:ascii="Gadugi" w:hAnsi="Gadugi"/>
                <w:sz w:val="20"/>
              </w:rPr>
            </w:pPr>
            <w:r>
              <w:rPr>
                <w:rFonts w:ascii="Gadugi" w:hAnsi="Gadugi"/>
                <w:sz w:val="20"/>
              </w:rPr>
              <w:t>Name</w:t>
            </w:r>
          </w:p>
        </w:tc>
        <w:tc>
          <w:tcPr>
            <w:tcW w:w="2250" w:type="dxa"/>
          </w:tcPr>
          <w:p w14:paraId="476A8313" w14:textId="77777777" w:rsidR="00C60169" w:rsidRDefault="00C60169" w:rsidP="00F30655">
            <w:pPr>
              <w:ind w:left="0"/>
              <w:jc w:val="center"/>
              <w:rPr>
                <w:rFonts w:ascii="Gadugi" w:hAnsi="Gadugi"/>
                <w:sz w:val="20"/>
              </w:rPr>
            </w:pPr>
            <w:r>
              <w:rPr>
                <w:rFonts w:ascii="Gadugi" w:hAnsi="Gadugi"/>
                <w:sz w:val="20"/>
              </w:rPr>
              <w:t>Title/Rank</w:t>
            </w:r>
          </w:p>
        </w:tc>
        <w:tc>
          <w:tcPr>
            <w:tcW w:w="2520" w:type="dxa"/>
          </w:tcPr>
          <w:p w14:paraId="5C334E03" w14:textId="77777777" w:rsidR="00C60169" w:rsidRDefault="00C60169" w:rsidP="00F30655">
            <w:pPr>
              <w:ind w:left="0"/>
              <w:jc w:val="center"/>
              <w:rPr>
                <w:rFonts w:ascii="Gadugi" w:hAnsi="Gadugi"/>
                <w:sz w:val="20"/>
              </w:rPr>
            </w:pPr>
            <w:r>
              <w:rPr>
                <w:rFonts w:ascii="Gadugi" w:hAnsi="Gadugi"/>
                <w:sz w:val="20"/>
              </w:rPr>
              <w:t>Department</w:t>
            </w:r>
          </w:p>
        </w:tc>
        <w:tc>
          <w:tcPr>
            <w:tcW w:w="2700" w:type="dxa"/>
          </w:tcPr>
          <w:p w14:paraId="3744A853" w14:textId="77777777" w:rsidR="00C60169" w:rsidRDefault="00C60169" w:rsidP="00F30655">
            <w:pPr>
              <w:ind w:left="0"/>
              <w:jc w:val="center"/>
              <w:rPr>
                <w:rFonts w:ascii="Gadugi" w:hAnsi="Gadugi"/>
                <w:sz w:val="20"/>
              </w:rPr>
            </w:pPr>
            <w:r>
              <w:rPr>
                <w:rFonts w:ascii="Gadugi" w:hAnsi="Gadugi"/>
                <w:sz w:val="20"/>
              </w:rPr>
              <w:t>University</w:t>
            </w:r>
          </w:p>
        </w:tc>
      </w:tr>
      <w:tr w:rsidR="00C60169" w14:paraId="42419F78" w14:textId="77777777" w:rsidTr="00C60169">
        <w:tc>
          <w:tcPr>
            <w:tcW w:w="360" w:type="dxa"/>
          </w:tcPr>
          <w:p w14:paraId="2061F7DF" w14:textId="00ECA1A7" w:rsidR="00C60169" w:rsidRPr="000B0D20" w:rsidRDefault="00C60169" w:rsidP="00F30655">
            <w:pPr>
              <w:ind w:left="0"/>
              <w:rPr>
                <w:rFonts w:ascii="Gadugi" w:hAnsi="Gadugi"/>
                <w:sz w:val="20"/>
              </w:rPr>
            </w:pPr>
            <w:r>
              <w:rPr>
                <w:rFonts w:ascii="Gadugi" w:hAnsi="Gadugi"/>
                <w:sz w:val="20"/>
              </w:rPr>
              <w:t>5</w:t>
            </w:r>
          </w:p>
        </w:tc>
        <w:tc>
          <w:tcPr>
            <w:tcW w:w="2250" w:type="dxa"/>
          </w:tcPr>
          <w:p w14:paraId="1D7A4FE1" w14:textId="77777777" w:rsidR="00C60169" w:rsidRDefault="00C60169" w:rsidP="00F30655">
            <w:pPr>
              <w:ind w:left="0"/>
              <w:rPr>
                <w:rFonts w:ascii="Gadugi" w:hAnsi="Gadugi"/>
                <w:sz w:val="20"/>
              </w:rPr>
            </w:pPr>
          </w:p>
          <w:p w14:paraId="696EE8D8" w14:textId="1D45E54C" w:rsidR="00B566E1" w:rsidRDefault="00B566E1" w:rsidP="00F30655">
            <w:pPr>
              <w:ind w:left="0"/>
              <w:rPr>
                <w:rFonts w:ascii="Gadugi" w:hAnsi="Gadugi"/>
                <w:sz w:val="20"/>
              </w:rPr>
            </w:pPr>
          </w:p>
        </w:tc>
        <w:tc>
          <w:tcPr>
            <w:tcW w:w="2250" w:type="dxa"/>
          </w:tcPr>
          <w:p w14:paraId="5EE7A792" w14:textId="77777777" w:rsidR="00C60169" w:rsidRDefault="00C60169" w:rsidP="00F30655">
            <w:pPr>
              <w:ind w:left="0"/>
              <w:rPr>
                <w:rFonts w:ascii="Gadugi" w:hAnsi="Gadugi"/>
                <w:sz w:val="20"/>
              </w:rPr>
            </w:pPr>
          </w:p>
        </w:tc>
        <w:tc>
          <w:tcPr>
            <w:tcW w:w="2520" w:type="dxa"/>
          </w:tcPr>
          <w:p w14:paraId="7814649A" w14:textId="77777777" w:rsidR="00C60169" w:rsidRDefault="00C60169" w:rsidP="00F30655">
            <w:pPr>
              <w:ind w:left="0"/>
              <w:rPr>
                <w:rFonts w:ascii="Gadugi" w:hAnsi="Gadugi"/>
                <w:sz w:val="20"/>
              </w:rPr>
            </w:pPr>
          </w:p>
        </w:tc>
        <w:tc>
          <w:tcPr>
            <w:tcW w:w="2700" w:type="dxa"/>
          </w:tcPr>
          <w:p w14:paraId="41645C9C" w14:textId="77777777" w:rsidR="00C60169" w:rsidRDefault="00C60169" w:rsidP="00F30655">
            <w:pPr>
              <w:ind w:left="0"/>
              <w:rPr>
                <w:rFonts w:ascii="Gadugi" w:hAnsi="Gadugi"/>
                <w:sz w:val="20"/>
              </w:rPr>
            </w:pPr>
          </w:p>
        </w:tc>
      </w:tr>
      <w:tr w:rsidR="00C60169" w14:paraId="44E8BF14" w14:textId="77777777" w:rsidTr="00B566E1">
        <w:trPr>
          <w:trHeight w:val="1250"/>
        </w:trPr>
        <w:tc>
          <w:tcPr>
            <w:tcW w:w="2610" w:type="dxa"/>
            <w:gridSpan w:val="2"/>
          </w:tcPr>
          <w:p w14:paraId="6A8F8D6B" w14:textId="77777777" w:rsidR="00C60169" w:rsidRPr="002E7141" w:rsidRDefault="00C60169" w:rsidP="00F30655">
            <w:pPr>
              <w:ind w:left="0"/>
              <w:rPr>
                <w:rFonts w:ascii="Gadugi" w:hAnsi="Gadugi"/>
                <w:b/>
                <w:sz w:val="20"/>
              </w:rPr>
            </w:pPr>
            <w:r w:rsidRPr="002E7141">
              <w:rPr>
                <w:rFonts w:ascii="Gadugi" w:hAnsi="Gadugi"/>
                <w:b/>
                <w:sz w:val="20"/>
              </w:rPr>
              <w:t>Rationale for Selection</w:t>
            </w:r>
          </w:p>
          <w:p w14:paraId="20311F02" w14:textId="77777777" w:rsidR="00C60169" w:rsidRPr="002E7141" w:rsidRDefault="00C60169" w:rsidP="00F30655">
            <w:pPr>
              <w:ind w:left="0"/>
              <w:rPr>
                <w:rFonts w:ascii="Gadugi" w:hAnsi="Gadugi"/>
                <w:sz w:val="6"/>
              </w:rPr>
            </w:pPr>
          </w:p>
          <w:p w14:paraId="177F611A" w14:textId="77777777" w:rsidR="00C60169" w:rsidRPr="002E7141" w:rsidRDefault="00C60169" w:rsidP="00F30655">
            <w:pPr>
              <w:ind w:left="0"/>
              <w:rPr>
                <w:rFonts w:ascii="Gadugi" w:hAnsi="Gadugi"/>
                <w:sz w:val="20"/>
              </w:rPr>
            </w:pPr>
            <w:r w:rsidRPr="002E7141">
              <w:rPr>
                <w:rFonts w:ascii="Gadugi" w:hAnsi="Gadugi"/>
                <w:sz w:val="16"/>
                <w:szCs w:val="24"/>
              </w:rPr>
              <w:t>Provide a brief (1-2 sentences) rationale for selection of this external evaluator and identify any relationship to the candidate</w:t>
            </w:r>
          </w:p>
        </w:tc>
        <w:tc>
          <w:tcPr>
            <w:tcW w:w="7470" w:type="dxa"/>
            <w:gridSpan w:val="3"/>
          </w:tcPr>
          <w:p w14:paraId="0CBCDFF7" w14:textId="77777777" w:rsidR="00C60169" w:rsidRDefault="00C60169" w:rsidP="00F30655">
            <w:pPr>
              <w:ind w:left="0"/>
              <w:rPr>
                <w:rFonts w:ascii="Gadugi" w:hAnsi="Gadugi"/>
                <w:sz w:val="20"/>
              </w:rPr>
            </w:pPr>
          </w:p>
        </w:tc>
      </w:tr>
      <w:tr w:rsidR="00C60169" w14:paraId="788C40FD" w14:textId="77777777" w:rsidTr="00C60169">
        <w:trPr>
          <w:trHeight w:val="827"/>
        </w:trPr>
        <w:tc>
          <w:tcPr>
            <w:tcW w:w="2610" w:type="dxa"/>
            <w:gridSpan w:val="2"/>
          </w:tcPr>
          <w:p w14:paraId="2FF72C85" w14:textId="77777777" w:rsidR="00C60169" w:rsidRDefault="00C60169" w:rsidP="00F30655">
            <w:pPr>
              <w:ind w:left="0"/>
              <w:rPr>
                <w:rFonts w:ascii="Gadugi" w:hAnsi="Gadugi"/>
                <w:b/>
                <w:sz w:val="20"/>
              </w:rPr>
            </w:pPr>
            <w:r>
              <w:rPr>
                <w:rFonts w:ascii="Gadugi" w:hAnsi="Gadugi"/>
                <w:b/>
                <w:sz w:val="20"/>
              </w:rPr>
              <w:t>Source of Nomination:</w:t>
            </w:r>
          </w:p>
          <w:p w14:paraId="3873C462" w14:textId="77777777" w:rsidR="00C60169" w:rsidRPr="002E7141" w:rsidRDefault="00C60169" w:rsidP="00F30655">
            <w:pPr>
              <w:ind w:left="0"/>
              <w:rPr>
                <w:rFonts w:ascii="Gadugi" w:hAnsi="Gadugi"/>
                <w:b/>
                <w:sz w:val="8"/>
              </w:rPr>
            </w:pPr>
          </w:p>
          <w:p w14:paraId="4C41A3D1" w14:textId="77777777" w:rsidR="00C60169" w:rsidRPr="00C60169" w:rsidRDefault="00C60169" w:rsidP="00F30655">
            <w:pPr>
              <w:ind w:left="0"/>
              <w:rPr>
                <w:rFonts w:ascii="Gadugi" w:hAnsi="Gadugi"/>
                <w:b/>
                <w:sz w:val="16"/>
                <w:szCs w:val="16"/>
              </w:rPr>
            </w:pPr>
            <w:r w:rsidRPr="00C60169">
              <w:rPr>
                <w:rFonts w:ascii="Gadugi" w:hAnsi="Gadugi"/>
                <w:sz w:val="16"/>
                <w:szCs w:val="16"/>
              </w:rPr>
              <w:t>Candidate or Department/School</w:t>
            </w:r>
          </w:p>
        </w:tc>
        <w:tc>
          <w:tcPr>
            <w:tcW w:w="7470" w:type="dxa"/>
            <w:gridSpan w:val="3"/>
          </w:tcPr>
          <w:p w14:paraId="0D3655F5" w14:textId="77777777" w:rsidR="00C60169" w:rsidRDefault="00C60169" w:rsidP="00F30655">
            <w:pPr>
              <w:ind w:left="0"/>
              <w:rPr>
                <w:rFonts w:ascii="Gadugi" w:hAnsi="Gadugi"/>
                <w:sz w:val="20"/>
              </w:rPr>
            </w:pPr>
          </w:p>
        </w:tc>
      </w:tr>
      <w:tr w:rsidR="00C60169" w14:paraId="4439A419" w14:textId="77777777" w:rsidTr="00C60169">
        <w:trPr>
          <w:trHeight w:val="3500"/>
        </w:trPr>
        <w:tc>
          <w:tcPr>
            <w:tcW w:w="2610" w:type="dxa"/>
            <w:gridSpan w:val="2"/>
          </w:tcPr>
          <w:p w14:paraId="37A61176" w14:textId="77777777" w:rsidR="00C60169" w:rsidRDefault="00C60169" w:rsidP="00F30655">
            <w:pPr>
              <w:ind w:left="0"/>
              <w:rPr>
                <w:rFonts w:ascii="Gadugi" w:hAnsi="Gadugi"/>
                <w:b/>
                <w:sz w:val="20"/>
              </w:rPr>
            </w:pPr>
            <w:r>
              <w:rPr>
                <w:rFonts w:ascii="Gadugi" w:hAnsi="Gadugi"/>
                <w:b/>
                <w:sz w:val="20"/>
              </w:rPr>
              <w:t xml:space="preserve">Scholarly Record: </w:t>
            </w:r>
          </w:p>
          <w:p w14:paraId="78F8B6E7" w14:textId="77777777" w:rsidR="00C60169" w:rsidRPr="002E7141" w:rsidRDefault="00C60169" w:rsidP="00F30655">
            <w:pPr>
              <w:ind w:left="0"/>
              <w:rPr>
                <w:rFonts w:ascii="Gadugi" w:hAnsi="Gadugi"/>
                <w:b/>
                <w:sz w:val="8"/>
              </w:rPr>
            </w:pPr>
          </w:p>
          <w:p w14:paraId="788DB05A" w14:textId="77777777" w:rsidR="00C60169" w:rsidRDefault="00C60169" w:rsidP="00F30655">
            <w:pPr>
              <w:ind w:left="0"/>
              <w:rPr>
                <w:rFonts w:ascii="Gadugi" w:hAnsi="Gadugi"/>
                <w:sz w:val="16"/>
                <w:szCs w:val="24"/>
              </w:rPr>
            </w:pPr>
            <w:r w:rsidRPr="002E7141">
              <w:rPr>
                <w:rFonts w:ascii="Gadugi" w:hAnsi="Gadugi"/>
                <w:sz w:val="16"/>
                <w:szCs w:val="24"/>
              </w:rPr>
              <w:t>Provide a one paragraph summary of the evaluator’s areas of expertise, scholarly achievements (e.g., books, journal articles, creative works, grants, etc., as appropriate to the discipline), and stature in the discipline (e.g., major honors, leadership of professional organizations, etc.). This paragraph may be abstracted from the evaluator’s full CV or adapted from a short bio submitted by the evaluator.</w:t>
            </w:r>
          </w:p>
          <w:p w14:paraId="6EB37763" w14:textId="77777777" w:rsidR="00C60169" w:rsidRPr="002E7141" w:rsidRDefault="00C60169" w:rsidP="00F30655">
            <w:pPr>
              <w:ind w:left="0"/>
              <w:rPr>
                <w:rFonts w:ascii="Gadugi" w:hAnsi="Gadugi"/>
                <w:sz w:val="10"/>
                <w:szCs w:val="24"/>
              </w:rPr>
            </w:pPr>
          </w:p>
        </w:tc>
        <w:tc>
          <w:tcPr>
            <w:tcW w:w="7470" w:type="dxa"/>
            <w:gridSpan w:val="3"/>
          </w:tcPr>
          <w:p w14:paraId="75F7F331" w14:textId="77777777" w:rsidR="00C60169" w:rsidRDefault="00C60169" w:rsidP="00F30655">
            <w:pPr>
              <w:ind w:left="0"/>
              <w:rPr>
                <w:rFonts w:ascii="Gadugi" w:hAnsi="Gadugi"/>
                <w:sz w:val="20"/>
              </w:rPr>
            </w:pPr>
          </w:p>
        </w:tc>
      </w:tr>
    </w:tbl>
    <w:p w14:paraId="3F695891" w14:textId="21789762" w:rsidR="00C60169" w:rsidRDefault="00C60169" w:rsidP="001C0BEA">
      <w:pPr>
        <w:ind w:left="0"/>
        <w:jc w:val="center"/>
        <w:rPr>
          <w:rFonts w:cstheme="minorHAnsi"/>
          <w:color w:val="0070C0"/>
          <w:szCs w:val="24"/>
        </w:rPr>
      </w:pPr>
    </w:p>
    <w:tbl>
      <w:tblPr>
        <w:tblStyle w:val="TableGrid"/>
        <w:tblW w:w="0" w:type="auto"/>
        <w:tblInd w:w="85" w:type="dxa"/>
        <w:tblLayout w:type="fixed"/>
        <w:tblLook w:val="04A0" w:firstRow="1" w:lastRow="0" w:firstColumn="1" w:lastColumn="0" w:noHBand="0" w:noVBand="1"/>
      </w:tblPr>
      <w:tblGrid>
        <w:gridCol w:w="360"/>
        <w:gridCol w:w="2250"/>
        <w:gridCol w:w="2250"/>
        <w:gridCol w:w="2520"/>
        <w:gridCol w:w="2700"/>
      </w:tblGrid>
      <w:tr w:rsidR="00C60169" w14:paraId="7EA9402F" w14:textId="77777777" w:rsidTr="00C60169">
        <w:tc>
          <w:tcPr>
            <w:tcW w:w="360" w:type="dxa"/>
          </w:tcPr>
          <w:p w14:paraId="7E990305" w14:textId="77777777" w:rsidR="00C60169" w:rsidRDefault="00C60169" w:rsidP="00F30655">
            <w:pPr>
              <w:ind w:left="0"/>
              <w:rPr>
                <w:rFonts w:ascii="Gadugi" w:hAnsi="Gadugi"/>
                <w:sz w:val="20"/>
              </w:rPr>
            </w:pPr>
          </w:p>
        </w:tc>
        <w:tc>
          <w:tcPr>
            <w:tcW w:w="2250" w:type="dxa"/>
          </w:tcPr>
          <w:p w14:paraId="4F15C1BD" w14:textId="77777777" w:rsidR="00C60169" w:rsidRDefault="00C60169" w:rsidP="00F30655">
            <w:pPr>
              <w:ind w:left="0"/>
              <w:jc w:val="center"/>
              <w:rPr>
                <w:rFonts w:ascii="Gadugi" w:hAnsi="Gadugi"/>
                <w:sz w:val="20"/>
              </w:rPr>
            </w:pPr>
            <w:r>
              <w:rPr>
                <w:rFonts w:ascii="Gadugi" w:hAnsi="Gadugi"/>
                <w:sz w:val="20"/>
              </w:rPr>
              <w:t>Name</w:t>
            </w:r>
          </w:p>
        </w:tc>
        <w:tc>
          <w:tcPr>
            <w:tcW w:w="2250" w:type="dxa"/>
          </w:tcPr>
          <w:p w14:paraId="10B6514C" w14:textId="77777777" w:rsidR="00C60169" w:rsidRDefault="00C60169" w:rsidP="00F30655">
            <w:pPr>
              <w:ind w:left="0"/>
              <w:jc w:val="center"/>
              <w:rPr>
                <w:rFonts w:ascii="Gadugi" w:hAnsi="Gadugi"/>
                <w:sz w:val="20"/>
              </w:rPr>
            </w:pPr>
            <w:r>
              <w:rPr>
                <w:rFonts w:ascii="Gadugi" w:hAnsi="Gadugi"/>
                <w:sz w:val="20"/>
              </w:rPr>
              <w:t>Title/Rank</w:t>
            </w:r>
          </w:p>
        </w:tc>
        <w:tc>
          <w:tcPr>
            <w:tcW w:w="2520" w:type="dxa"/>
          </w:tcPr>
          <w:p w14:paraId="3D5977B9" w14:textId="77777777" w:rsidR="00C60169" w:rsidRDefault="00C60169" w:rsidP="00F30655">
            <w:pPr>
              <w:ind w:left="0"/>
              <w:jc w:val="center"/>
              <w:rPr>
                <w:rFonts w:ascii="Gadugi" w:hAnsi="Gadugi"/>
                <w:sz w:val="20"/>
              </w:rPr>
            </w:pPr>
            <w:r>
              <w:rPr>
                <w:rFonts w:ascii="Gadugi" w:hAnsi="Gadugi"/>
                <w:sz w:val="20"/>
              </w:rPr>
              <w:t>Department</w:t>
            </w:r>
          </w:p>
        </w:tc>
        <w:tc>
          <w:tcPr>
            <w:tcW w:w="2700" w:type="dxa"/>
          </w:tcPr>
          <w:p w14:paraId="2C52C701" w14:textId="77777777" w:rsidR="00C60169" w:rsidRDefault="00C60169" w:rsidP="00F30655">
            <w:pPr>
              <w:ind w:left="0"/>
              <w:jc w:val="center"/>
              <w:rPr>
                <w:rFonts w:ascii="Gadugi" w:hAnsi="Gadugi"/>
                <w:sz w:val="20"/>
              </w:rPr>
            </w:pPr>
            <w:r>
              <w:rPr>
                <w:rFonts w:ascii="Gadugi" w:hAnsi="Gadugi"/>
                <w:sz w:val="20"/>
              </w:rPr>
              <w:t>University</w:t>
            </w:r>
          </w:p>
        </w:tc>
      </w:tr>
      <w:tr w:rsidR="00C60169" w14:paraId="733020FC" w14:textId="77777777" w:rsidTr="00C60169">
        <w:tc>
          <w:tcPr>
            <w:tcW w:w="360" w:type="dxa"/>
          </w:tcPr>
          <w:p w14:paraId="3E104E93" w14:textId="5B02BA6B" w:rsidR="00C60169" w:rsidRPr="000B0D20" w:rsidRDefault="00C60169" w:rsidP="00F30655">
            <w:pPr>
              <w:ind w:left="0"/>
              <w:rPr>
                <w:rFonts w:ascii="Gadugi" w:hAnsi="Gadugi"/>
                <w:sz w:val="20"/>
              </w:rPr>
            </w:pPr>
            <w:r>
              <w:rPr>
                <w:rFonts w:ascii="Gadugi" w:hAnsi="Gadugi"/>
                <w:sz w:val="20"/>
              </w:rPr>
              <w:t>6</w:t>
            </w:r>
          </w:p>
        </w:tc>
        <w:tc>
          <w:tcPr>
            <w:tcW w:w="2250" w:type="dxa"/>
          </w:tcPr>
          <w:p w14:paraId="76692E43" w14:textId="77777777" w:rsidR="00C60169" w:rsidRDefault="00C60169" w:rsidP="00F30655">
            <w:pPr>
              <w:ind w:left="0"/>
              <w:rPr>
                <w:rFonts w:ascii="Gadugi" w:hAnsi="Gadugi"/>
                <w:sz w:val="20"/>
              </w:rPr>
            </w:pPr>
          </w:p>
          <w:p w14:paraId="12A32EDA" w14:textId="53797ACF" w:rsidR="00B566E1" w:rsidRDefault="00B566E1" w:rsidP="00F30655">
            <w:pPr>
              <w:ind w:left="0"/>
              <w:rPr>
                <w:rFonts w:ascii="Gadugi" w:hAnsi="Gadugi"/>
                <w:sz w:val="20"/>
              </w:rPr>
            </w:pPr>
          </w:p>
        </w:tc>
        <w:tc>
          <w:tcPr>
            <w:tcW w:w="2250" w:type="dxa"/>
          </w:tcPr>
          <w:p w14:paraId="194925AF" w14:textId="77777777" w:rsidR="00C60169" w:rsidRDefault="00C60169" w:rsidP="00F30655">
            <w:pPr>
              <w:ind w:left="0"/>
              <w:rPr>
                <w:rFonts w:ascii="Gadugi" w:hAnsi="Gadugi"/>
                <w:sz w:val="20"/>
              </w:rPr>
            </w:pPr>
          </w:p>
        </w:tc>
        <w:tc>
          <w:tcPr>
            <w:tcW w:w="2520" w:type="dxa"/>
          </w:tcPr>
          <w:p w14:paraId="26375ECD" w14:textId="77777777" w:rsidR="00C60169" w:rsidRDefault="00C60169" w:rsidP="00F30655">
            <w:pPr>
              <w:ind w:left="0"/>
              <w:rPr>
                <w:rFonts w:ascii="Gadugi" w:hAnsi="Gadugi"/>
                <w:sz w:val="20"/>
              </w:rPr>
            </w:pPr>
          </w:p>
        </w:tc>
        <w:tc>
          <w:tcPr>
            <w:tcW w:w="2700" w:type="dxa"/>
          </w:tcPr>
          <w:p w14:paraId="353CA91A" w14:textId="77777777" w:rsidR="00C60169" w:rsidRDefault="00C60169" w:rsidP="00F30655">
            <w:pPr>
              <w:ind w:left="0"/>
              <w:rPr>
                <w:rFonts w:ascii="Gadugi" w:hAnsi="Gadugi"/>
                <w:sz w:val="20"/>
              </w:rPr>
            </w:pPr>
          </w:p>
        </w:tc>
      </w:tr>
      <w:tr w:rsidR="00C60169" w14:paraId="23364930" w14:textId="77777777" w:rsidTr="00C60169">
        <w:trPr>
          <w:trHeight w:val="1502"/>
        </w:trPr>
        <w:tc>
          <w:tcPr>
            <w:tcW w:w="2610" w:type="dxa"/>
            <w:gridSpan w:val="2"/>
          </w:tcPr>
          <w:p w14:paraId="186E5BE2" w14:textId="77777777" w:rsidR="00C60169" w:rsidRPr="002E7141" w:rsidRDefault="00C60169" w:rsidP="00F30655">
            <w:pPr>
              <w:ind w:left="0"/>
              <w:rPr>
                <w:rFonts w:ascii="Gadugi" w:hAnsi="Gadugi"/>
                <w:b/>
                <w:sz w:val="20"/>
              </w:rPr>
            </w:pPr>
            <w:r w:rsidRPr="002E7141">
              <w:rPr>
                <w:rFonts w:ascii="Gadugi" w:hAnsi="Gadugi"/>
                <w:b/>
                <w:sz w:val="20"/>
              </w:rPr>
              <w:t>Rationale for Selection</w:t>
            </w:r>
          </w:p>
          <w:p w14:paraId="5CC7BC26" w14:textId="77777777" w:rsidR="00C60169" w:rsidRPr="002E7141" w:rsidRDefault="00C60169" w:rsidP="00F30655">
            <w:pPr>
              <w:ind w:left="0"/>
              <w:rPr>
                <w:rFonts w:ascii="Gadugi" w:hAnsi="Gadugi"/>
                <w:sz w:val="6"/>
              </w:rPr>
            </w:pPr>
          </w:p>
          <w:p w14:paraId="7589EFD8" w14:textId="77777777" w:rsidR="00C60169" w:rsidRPr="002E7141" w:rsidRDefault="00C60169" w:rsidP="00F30655">
            <w:pPr>
              <w:ind w:left="0"/>
              <w:rPr>
                <w:rFonts w:ascii="Gadugi" w:hAnsi="Gadugi"/>
                <w:sz w:val="20"/>
              </w:rPr>
            </w:pPr>
            <w:r w:rsidRPr="002E7141">
              <w:rPr>
                <w:rFonts w:ascii="Gadugi" w:hAnsi="Gadugi"/>
                <w:sz w:val="16"/>
                <w:szCs w:val="24"/>
              </w:rPr>
              <w:t>Provide a brief (1-2 sentences) rationale for selection of this external evaluator and identify any relationship to the candidate</w:t>
            </w:r>
          </w:p>
        </w:tc>
        <w:tc>
          <w:tcPr>
            <w:tcW w:w="7470" w:type="dxa"/>
            <w:gridSpan w:val="3"/>
          </w:tcPr>
          <w:p w14:paraId="47C31CD7" w14:textId="77777777" w:rsidR="00C60169" w:rsidRDefault="00C60169" w:rsidP="00F30655">
            <w:pPr>
              <w:ind w:left="0"/>
              <w:rPr>
                <w:rFonts w:ascii="Gadugi" w:hAnsi="Gadugi"/>
                <w:sz w:val="20"/>
              </w:rPr>
            </w:pPr>
          </w:p>
        </w:tc>
      </w:tr>
      <w:tr w:rsidR="00C60169" w14:paraId="32BEA3E7" w14:textId="77777777" w:rsidTr="00C60169">
        <w:trPr>
          <w:trHeight w:val="827"/>
        </w:trPr>
        <w:tc>
          <w:tcPr>
            <w:tcW w:w="2610" w:type="dxa"/>
            <w:gridSpan w:val="2"/>
          </w:tcPr>
          <w:p w14:paraId="74A26B2F" w14:textId="77777777" w:rsidR="00C60169" w:rsidRDefault="00C60169" w:rsidP="00F30655">
            <w:pPr>
              <w:ind w:left="0"/>
              <w:rPr>
                <w:rFonts w:ascii="Gadugi" w:hAnsi="Gadugi"/>
                <w:b/>
                <w:sz w:val="20"/>
              </w:rPr>
            </w:pPr>
            <w:r>
              <w:rPr>
                <w:rFonts w:ascii="Gadugi" w:hAnsi="Gadugi"/>
                <w:b/>
                <w:sz w:val="20"/>
              </w:rPr>
              <w:t>Source of Nomination:</w:t>
            </w:r>
          </w:p>
          <w:p w14:paraId="15F6E57C" w14:textId="77777777" w:rsidR="00C60169" w:rsidRPr="002E7141" w:rsidRDefault="00C60169" w:rsidP="00F30655">
            <w:pPr>
              <w:ind w:left="0"/>
              <w:rPr>
                <w:rFonts w:ascii="Gadugi" w:hAnsi="Gadugi"/>
                <w:b/>
                <w:sz w:val="8"/>
              </w:rPr>
            </w:pPr>
          </w:p>
          <w:p w14:paraId="3BCE7FD1" w14:textId="77777777" w:rsidR="00C60169" w:rsidRPr="00C60169" w:rsidRDefault="00C60169" w:rsidP="00F30655">
            <w:pPr>
              <w:ind w:left="0"/>
              <w:rPr>
                <w:rFonts w:ascii="Gadugi" w:hAnsi="Gadugi"/>
                <w:b/>
                <w:sz w:val="16"/>
                <w:szCs w:val="16"/>
              </w:rPr>
            </w:pPr>
            <w:r w:rsidRPr="00C60169">
              <w:rPr>
                <w:rFonts w:ascii="Gadugi" w:hAnsi="Gadugi"/>
                <w:sz w:val="16"/>
                <w:szCs w:val="16"/>
              </w:rPr>
              <w:t>Candidate or Department/School</w:t>
            </w:r>
          </w:p>
        </w:tc>
        <w:tc>
          <w:tcPr>
            <w:tcW w:w="7470" w:type="dxa"/>
            <w:gridSpan w:val="3"/>
          </w:tcPr>
          <w:p w14:paraId="7C0A507C" w14:textId="77777777" w:rsidR="00C60169" w:rsidRDefault="00C60169" w:rsidP="00F30655">
            <w:pPr>
              <w:ind w:left="0"/>
              <w:rPr>
                <w:rFonts w:ascii="Gadugi" w:hAnsi="Gadugi"/>
                <w:sz w:val="20"/>
              </w:rPr>
            </w:pPr>
          </w:p>
        </w:tc>
      </w:tr>
      <w:tr w:rsidR="00C60169" w14:paraId="01E5EBA0" w14:textId="77777777" w:rsidTr="00C60169">
        <w:trPr>
          <w:trHeight w:val="3500"/>
        </w:trPr>
        <w:tc>
          <w:tcPr>
            <w:tcW w:w="2610" w:type="dxa"/>
            <w:gridSpan w:val="2"/>
          </w:tcPr>
          <w:p w14:paraId="56A29C53" w14:textId="77777777" w:rsidR="00C60169" w:rsidRDefault="00C60169" w:rsidP="00F30655">
            <w:pPr>
              <w:ind w:left="0"/>
              <w:rPr>
                <w:rFonts w:ascii="Gadugi" w:hAnsi="Gadugi"/>
                <w:b/>
                <w:sz w:val="20"/>
              </w:rPr>
            </w:pPr>
            <w:r>
              <w:rPr>
                <w:rFonts w:ascii="Gadugi" w:hAnsi="Gadugi"/>
                <w:b/>
                <w:sz w:val="20"/>
              </w:rPr>
              <w:t xml:space="preserve">Scholarly Record: </w:t>
            </w:r>
          </w:p>
          <w:p w14:paraId="3753F9F7" w14:textId="77777777" w:rsidR="00C60169" w:rsidRPr="002E7141" w:rsidRDefault="00C60169" w:rsidP="00F30655">
            <w:pPr>
              <w:ind w:left="0"/>
              <w:rPr>
                <w:rFonts w:ascii="Gadugi" w:hAnsi="Gadugi"/>
                <w:b/>
                <w:sz w:val="8"/>
              </w:rPr>
            </w:pPr>
          </w:p>
          <w:p w14:paraId="2BA93C18" w14:textId="77777777" w:rsidR="00C60169" w:rsidRDefault="00C60169" w:rsidP="00F30655">
            <w:pPr>
              <w:ind w:left="0"/>
              <w:rPr>
                <w:rFonts w:ascii="Gadugi" w:hAnsi="Gadugi"/>
                <w:sz w:val="16"/>
                <w:szCs w:val="24"/>
              </w:rPr>
            </w:pPr>
            <w:r w:rsidRPr="002E7141">
              <w:rPr>
                <w:rFonts w:ascii="Gadugi" w:hAnsi="Gadugi"/>
                <w:sz w:val="16"/>
                <w:szCs w:val="24"/>
              </w:rPr>
              <w:t>Provide a one paragraph summary of the evaluator’s areas of expertise, scholarly achievements (e.g., books, journal articles, creative works, grants, etc., as appropriate to the discipline), and stature in the discipline (e.g., major honors, leadership of professional organizations, etc.). This paragraph may be abstracted from the evaluator’s full CV or adapted from a short bio submitted by the evaluator.</w:t>
            </w:r>
          </w:p>
          <w:p w14:paraId="16732383" w14:textId="77777777" w:rsidR="00C60169" w:rsidRPr="002E7141" w:rsidRDefault="00C60169" w:rsidP="00F30655">
            <w:pPr>
              <w:ind w:left="0"/>
              <w:rPr>
                <w:rFonts w:ascii="Gadugi" w:hAnsi="Gadugi"/>
                <w:sz w:val="10"/>
                <w:szCs w:val="24"/>
              </w:rPr>
            </w:pPr>
          </w:p>
        </w:tc>
        <w:tc>
          <w:tcPr>
            <w:tcW w:w="7470" w:type="dxa"/>
            <w:gridSpan w:val="3"/>
          </w:tcPr>
          <w:p w14:paraId="5A26144E" w14:textId="77777777" w:rsidR="00C60169" w:rsidRDefault="00C60169" w:rsidP="00F30655">
            <w:pPr>
              <w:ind w:left="0"/>
              <w:rPr>
                <w:rFonts w:ascii="Gadugi" w:hAnsi="Gadugi"/>
                <w:sz w:val="20"/>
              </w:rPr>
            </w:pPr>
          </w:p>
        </w:tc>
      </w:tr>
    </w:tbl>
    <w:p w14:paraId="2A54499E" w14:textId="77777777" w:rsidR="00C60169" w:rsidRPr="004120A6" w:rsidRDefault="00C60169" w:rsidP="001C0BEA">
      <w:pPr>
        <w:ind w:left="0"/>
        <w:jc w:val="center"/>
        <w:rPr>
          <w:rFonts w:cstheme="minorHAnsi"/>
          <w:color w:val="0070C0"/>
          <w:szCs w:val="24"/>
        </w:rPr>
      </w:pPr>
    </w:p>
    <w:sectPr w:rsidR="00C60169" w:rsidRPr="004120A6" w:rsidSect="00B566E1">
      <w:headerReference w:type="default" r:id="rId10"/>
      <w:headerReference w:type="first" r:id="rId11"/>
      <w:pgSz w:w="12240" w:h="15840"/>
      <w:pgMar w:top="1008" w:right="1008" w:bottom="108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AA2B" w14:textId="77777777" w:rsidR="0033632C" w:rsidRDefault="0033632C">
      <w:pPr>
        <w:spacing w:after="0" w:line="240" w:lineRule="auto"/>
      </w:pPr>
      <w:r>
        <w:separator/>
      </w:r>
    </w:p>
  </w:endnote>
  <w:endnote w:type="continuationSeparator" w:id="0">
    <w:p w14:paraId="3AC8CFF4" w14:textId="77777777" w:rsidR="0033632C" w:rsidRDefault="0033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5C8A" w14:textId="77777777" w:rsidR="0033632C" w:rsidRDefault="0033632C">
      <w:pPr>
        <w:spacing w:after="0" w:line="240" w:lineRule="auto"/>
      </w:pPr>
      <w:r>
        <w:separator/>
      </w:r>
    </w:p>
  </w:footnote>
  <w:footnote w:type="continuationSeparator" w:id="0">
    <w:p w14:paraId="5C300ED6" w14:textId="77777777" w:rsidR="0033632C" w:rsidRDefault="0033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2A85F248" w14:textId="77777777" w:rsidR="00BD57D4" w:rsidRDefault="000E53F2">
        <w:pPr>
          <w:pStyle w:val="Header"/>
          <w:jc w:val="right"/>
        </w:pPr>
        <w:r>
          <w:t>External Evaluations</w:t>
        </w:r>
        <w:r w:rsidR="00BD57D4">
          <w:t xml:space="preserve"> </w:t>
        </w:r>
        <w:r w:rsidR="00BD57D4">
          <w:fldChar w:fldCharType="begin"/>
        </w:r>
        <w:r w:rsidR="00BD57D4">
          <w:instrText xml:space="preserve"> PAGE   \* MERGEFORMAT </w:instrText>
        </w:r>
        <w:r w:rsidR="00BD57D4">
          <w:fldChar w:fldCharType="separate"/>
        </w:r>
        <w:r w:rsidR="001C0BEA">
          <w:rPr>
            <w:noProof/>
          </w:rPr>
          <w:t>1</w:t>
        </w:r>
        <w:r w:rsidR="00BD57D4">
          <w:rPr>
            <w:noProof/>
          </w:rPr>
          <w:fldChar w:fldCharType="end"/>
        </w:r>
      </w:p>
    </w:sdtContent>
  </w:sdt>
  <w:p w14:paraId="6FAC76FD" w14:textId="77777777" w:rsidR="00BD57D4" w:rsidRDefault="00BD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DF9C" w14:textId="69139C50" w:rsidR="004120A6" w:rsidRDefault="004120A6">
    <w:pPr>
      <w:pStyle w:val="Header"/>
      <w:jc w:val="right"/>
    </w:pPr>
    <w:r>
      <w:rPr>
        <w:noProof/>
        <w:lang w:eastAsia="en-US"/>
      </w:rPr>
      <w:drawing>
        <wp:anchor distT="0" distB="0" distL="114300" distR="114300" simplePos="0" relativeHeight="251658240" behindDoc="0" locked="0" layoutInCell="1" allowOverlap="1" wp14:anchorId="2AA812B3" wp14:editId="718A17E3">
          <wp:simplePos x="0" y="0"/>
          <wp:positionH relativeFrom="column">
            <wp:posOffset>4496</wp:posOffset>
          </wp:positionH>
          <wp:positionV relativeFrom="paragraph">
            <wp:posOffset>-3616</wp:posOffset>
          </wp:positionV>
          <wp:extent cx="2408431" cy="573206"/>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14:sizeRelH relativeFrom="page">
            <wp14:pctWidth>0</wp14:pctWidth>
          </wp14:sizeRelH>
          <wp14:sizeRelV relativeFrom="page">
            <wp14:pctHeight>0</wp14:pctHeight>
          </wp14:sizeRelV>
        </wp:anchor>
      </w:drawing>
    </w:r>
    <w:sdt>
      <w:sdtPr>
        <w:id w:val="1130430162"/>
        <w:docPartObj>
          <w:docPartGallery w:val="Page Numbers (Top of Page)"/>
          <w:docPartUnique/>
        </w:docPartObj>
      </w:sdtPr>
      <w:sdtEndPr>
        <w:rPr>
          <w:noProof/>
        </w:rPr>
      </w:sdtEndPr>
      <w:sdtContent>
        <w:r>
          <w:t xml:space="preserve">External Evaluations </w:t>
        </w:r>
        <w:r>
          <w:fldChar w:fldCharType="begin"/>
        </w:r>
        <w:r>
          <w:instrText xml:space="preserve"> PAGE   \* MERGEFORMAT </w:instrText>
        </w:r>
        <w:r>
          <w:fldChar w:fldCharType="separate"/>
        </w:r>
        <w:r>
          <w:rPr>
            <w:noProof/>
          </w:rPr>
          <w:t>2</w:t>
        </w:r>
        <w:r>
          <w:rPr>
            <w:noProof/>
          </w:rPr>
          <w:fldChar w:fldCharType="end"/>
        </w:r>
      </w:sdtContent>
    </w:sdt>
  </w:p>
  <w:p w14:paraId="649C4401" w14:textId="58FF4B55" w:rsidR="004120A6" w:rsidRDefault="004120A6" w:rsidP="004120A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467DF"/>
    <w:multiLevelType w:val="hybridMultilevel"/>
    <w:tmpl w:val="93E8917E"/>
    <w:lvl w:ilvl="0" w:tplc="026C26F2">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161933957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43F0A"/>
    <w:rsid w:val="00062359"/>
    <w:rsid w:val="000B0D20"/>
    <w:rsid w:val="000D02A7"/>
    <w:rsid w:val="000D0501"/>
    <w:rsid w:val="000E53F2"/>
    <w:rsid w:val="000F0B71"/>
    <w:rsid w:val="00145935"/>
    <w:rsid w:val="0018046B"/>
    <w:rsid w:val="001C0BEA"/>
    <w:rsid w:val="001F3B02"/>
    <w:rsid w:val="00282C60"/>
    <w:rsid w:val="0029503C"/>
    <w:rsid w:val="002A4739"/>
    <w:rsid w:val="002D51C2"/>
    <w:rsid w:val="002E7141"/>
    <w:rsid w:val="00321D37"/>
    <w:rsid w:val="00335367"/>
    <w:rsid w:val="0033632C"/>
    <w:rsid w:val="00350B96"/>
    <w:rsid w:val="00354E48"/>
    <w:rsid w:val="0035746A"/>
    <w:rsid w:val="003C45B3"/>
    <w:rsid w:val="003E1933"/>
    <w:rsid w:val="003E195F"/>
    <w:rsid w:val="003F411B"/>
    <w:rsid w:val="00404D63"/>
    <w:rsid w:val="004120A6"/>
    <w:rsid w:val="00430D59"/>
    <w:rsid w:val="004B67A4"/>
    <w:rsid w:val="004C3E3A"/>
    <w:rsid w:val="005053D8"/>
    <w:rsid w:val="005251C5"/>
    <w:rsid w:val="00526074"/>
    <w:rsid w:val="005263CF"/>
    <w:rsid w:val="00535C91"/>
    <w:rsid w:val="00565132"/>
    <w:rsid w:val="00590B29"/>
    <w:rsid w:val="005B1D6E"/>
    <w:rsid w:val="005C2140"/>
    <w:rsid w:val="005D07B3"/>
    <w:rsid w:val="00630B4D"/>
    <w:rsid w:val="00646323"/>
    <w:rsid w:val="00657DFC"/>
    <w:rsid w:val="006679CE"/>
    <w:rsid w:val="006C200E"/>
    <w:rsid w:val="006D441A"/>
    <w:rsid w:val="006E1E2D"/>
    <w:rsid w:val="00700701"/>
    <w:rsid w:val="00763E6C"/>
    <w:rsid w:val="007A13BA"/>
    <w:rsid w:val="007F5333"/>
    <w:rsid w:val="008258CF"/>
    <w:rsid w:val="00827087"/>
    <w:rsid w:val="00840A7D"/>
    <w:rsid w:val="00846FCE"/>
    <w:rsid w:val="0086221E"/>
    <w:rsid w:val="00884529"/>
    <w:rsid w:val="008871F7"/>
    <w:rsid w:val="008A1EEF"/>
    <w:rsid w:val="008E763F"/>
    <w:rsid w:val="008F6661"/>
    <w:rsid w:val="009123F6"/>
    <w:rsid w:val="00942BAB"/>
    <w:rsid w:val="0097347B"/>
    <w:rsid w:val="009B5B6D"/>
    <w:rsid w:val="009C0F67"/>
    <w:rsid w:val="009C1209"/>
    <w:rsid w:val="00A0118E"/>
    <w:rsid w:val="00A30DEA"/>
    <w:rsid w:val="00A84F77"/>
    <w:rsid w:val="00A90268"/>
    <w:rsid w:val="00AA41AA"/>
    <w:rsid w:val="00AB4586"/>
    <w:rsid w:val="00AC7CAE"/>
    <w:rsid w:val="00AE0F33"/>
    <w:rsid w:val="00AE4306"/>
    <w:rsid w:val="00B566E1"/>
    <w:rsid w:val="00B8318C"/>
    <w:rsid w:val="00B86A3C"/>
    <w:rsid w:val="00BA1558"/>
    <w:rsid w:val="00BD57D4"/>
    <w:rsid w:val="00BE24BA"/>
    <w:rsid w:val="00C00B0C"/>
    <w:rsid w:val="00C15648"/>
    <w:rsid w:val="00C2013D"/>
    <w:rsid w:val="00C53988"/>
    <w:rsid w:val="00C60169"/>
    <w:rsid w:val="00C638E9"/>
    <w:rsid w:val="00C72731"/>
    <w:rsid w:val="00C8589D"/>
    <w:rsid w:val="00CD0B60"/>
    <w:rsid w:val="00D23B94"/>
    <w:rsid w:val="00D23DE0"/>
    <w:rsid w:val="00D34E26"/>
    <w:rsid w:val="00D85994"/>
    <w:rsid w:val="00DA6A84"/>
    <w:rsid w:val="00DB3515"/>
    <w:rsid w:val="00E16B74"/>
    <w:rsid w:val="00E6679C"/>
    <w:rsid w:val="00E758FD"/>
    <w:rsid w:val="00E82C56"/>
    <w:rsid w:val="00E841BF"/>
    <w:rsid w:val="00E842D6"/>
    <w:rsid w:val="00E91E28"/>
    <w:rsid w:val="00E969EC"/>
    <w:rsid w:val="00EB4A58"/>
    <w:rsid w:val="00F27306"/>
    <w:rsid w:val="00F525D1"/>
    <w:rsid w:val="00F54E43"/>
    <w:rsid w:val="00FA07E3"/>
    <w:rsid w:val="00FA0F10"/>
    <w:rsid w:val="00FE4E70"/>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C19F87D"/>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169"/>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link w:val="Heading3Char"/>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47B"/>
    <w:rPr>
      <w:color w:val="5F5F5F" w:themeColor="hyperlink"/>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C2013D"/>
    <w:pPr>
      <w:widowControl w:val="0"/>
      <w:spacing w:after="0" w:line="240" w:lineRule="auto"/>
      <w:ind w:left="0" w:right="0"/>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C2013D"/>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rsid w:val="00321D37"/>
    <w:rPr>
      <w:rFonts w:asciiTheme="majorHAnsi" w:eastAsiaTheme="majorEastAsia" w:hAnsiTheme="majorHAnsi" w:cstheme="majorBidi"/>
      <w:b/>
      <w:bCs/>
      <w:color w:val="7F7F7F" w:themeColor="text1" w:themeTint="80"/>
      <w:sz w:val="24"/>
      <w:szCs w:val="24"/>
      <w:shd w:val="clear" w:color="auto" w:fill="F2F2F2" w:themeFill="background1" w:themeFillShade="F2"/>
    </w:rPr>
  </w:style>
  <w:style w:type="paragraph" w:styleId="BalloonText">
    <w:name w:val="Balloon Text"/>
    <w:basedOn w:val="Normal"/>
    <w:link w:val="BalloonTextChar"/>
    <w:uiPriority w:val="99"/>
    <w:semiHidden/>
    <w:unhideWhenUsed/>
    <w:rsid w:val="00630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B4D"/>
    <w:rPr>
      <w:rFonts w:ascii="Segoe UI" w:hAnsi="Segoe UI" w:cs="Segoe UI"/>
      <w:sz w:val="18"/>
      <w:szCs w:val="18"/>
    </w:rPr>
  </w:style>
  <w:style w:type="character" w:styleId="FollowedHyperlink">
    <w:name w:val="FollowedHyperlink"/>
    <w:basedOn w:val="DefaultParagraphFont"/>
    <w:uiPriority w:val="99"/>
    <w:semiHidden/>
    <w:unhideWhenUsed/>
    <w:rsid w:val="001C0BEA"/>
    <w:rPr>
      <w:color w:val="919191" w:themeColor="followedHyperlink"/>
      <w:u w:val="single"/>
    </w:rPr>
  </w:style>
  <w:style w:type="character" w:styleId="UnresolvedMention">
    <w:name w:val="Unresolved Mention"/>
    <w:basedOn w:val="DefaultParagraphFont"/>
    <w:uiPriority w:val="99"/>
    <w:semiHidden/>
    <w:unhideWhenUsed/>
    <w:rsid w:val="00E96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acultyaffairs@k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886D6AD-1A5B-460D-85D8-F1F851C17539}">
  <ds:schemaRefs>
    <ds:schemaRef ds:uri="http://schemas.openxmlformats.org/officeDocument/2006/bibliography"/>
  </ds:schemaRefs>
</ds:datastoreItem>
</file>

<file path=customXml/itemProps2.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Direct deposit authorization form</Template>
  <TotalTime>35</TotalTime>
  <Pages>6</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Huggins, Yolanda L</cp:lastModifiedBy>
  <cp:revision>5</cp:revision>
  <dcterms:created xsi:type="dcterms:W3CDTF">2023-04-19T16:00:00Z</dcterms:created>
  <dcterms:modified xsi:type="dcterms:W3CDTF">2023-06-15T14:02:00Z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